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sz w:val="12"/>
        </w:rPr>
        <w:id w:val="-16237103"/>
        <w:lock w:val="contentLocked"/>
        <w:placeholder>
          <w:docPart w:val="DefaultPlaceholder_1082065158"/>
        </w:placeholder>
        <w:group/>
      </w:sdtPr>
      <w:sdtEndPr>
        <w:rPr>
          <w:b/>
          <w:sz w:val="22"/>
        </w:rPr>
      </w:sdtEndPr>
      <w:sdtContent>
        <w:p w:rsidR="001D370E" w:rsidRPr="001D370E" w:rsidRDefault="001D370E" w:rsidP="001D370E">
          <w:pPr>
            <w:pStyle w:val="Geenafstand"/>
            <w:rPr>
              <w:sz w:val="12"/>
            </w:rPr>
          </w:pPr>
        </w:p>
        <w:p w:rsidR="001D370E" w:rsidRPr="001D370E" w:rsidRDefault="00E63924">
          <w:pPr>
            <w:rPr>
              <w:sz w:val="36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368E24B7" wp14:editId="06235C1F">
                    <wp:simplePos x="0" y="0"/>
                    <wp:positionH relativeFrom="column">
                      <wp:posOffset>4310379</wp:posOffset>
                    </wp:positionH>
                    <wp:positionV relativeFrom="paragraph">
                      <wp:posOffset>340995</wp:posOffset>
                    </wp:positionV>
                    <wp:extent cx="2047875" cy="1466850"/>
                    <wp:effectExtent l="0" t="0" r="9525" b="0"/>
                    <wp:wrapNone/>
                    <wp:docPr id="307" name="Tekstvak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047875" cy="14668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63C31" w:rsidRDefault="00563C31" w:rsidP="00E63924">
                                <w:pPr>
                                  <w:pStyle w:val="Geenafstand"/>
                                </w:pPr>
                                <w:r>
                                  <w:t>Waezenburglaan 34</w:t>
                                </w:r>
                              </w:p>
                              <w:p w:rsidR="00563C31" w:rsidRDefault="00563C31" w:rsidP="00E63924">
                                <w:pPr>
                                  <w:pStyle w:val="Geenafstand"/>
                                </w:pPr>
                                <w:r>
                                  <w:t>9351 HD Leek</w:t>
                                </w:r>
                              </w:p>
                              <w:p w:rsidR="00563C31" w:rsidRDefault="00563C31" w:rsidP="00E63924">
                                <w:pPr>
                                  <w:pStyle w:val="Geenafstand"/>
                                </w:pPr>
                              </w:p>
                              <w:p w:rsidR="00563C31" w:rsidRDefault="00563C31" w:rsidP="00E63924">
                                <w:pPr>
                                  <w:pStyle w:val="Geenafstand"/>
                                </w:pPr>
                                <w:r>
                                  <w:t>06-11885445</w:t>
                                </w:r>
                              </w:p>
                              <w:p w:rsidR="00563C31" w:rsidRPr="00E63924" w:rsidRDefault="00790BBA" w:rsidP="00E63924">
                                <w:pPr>
                                  <w:pStyle w:val="Geenafstand"/>
                                </w:pPr>
                                <w:hyperlink r:id="rId9" w:history="1">
                                  <w:r w:rsidR="00563C31" w:rsidRPr="00E63924">
                                    <w:rPr>
                                      <w:rStyle w:val="Hyperlink"/>
                                      <w:color w:val="auto"/>
                                      <w:u w:val="none"/>
                                    </w:rPr>
                                    <w:t>ballonvertierleek@hotmail.com</w:t>
                                  </w:r>
                                </w:hyperlink>
                              </w:p>
                              <w:p w:rsidR="00563C31" w:rsidRDefault="00563C31" w:rsidP="00E63924">
                                <w:pPr>
                                  <w:pStyle w:val="Geenafstand"/>
                                </w:pPr>
                              </w:p>
                              <w:p w:rsidR="00563C31" w:rsidRDefault="00563C31" w:rsidP="00E63924">
                                <w:pPr>
                                  <w:pStyle w:val="Geenafstand"/>
                                </w:pPr>
                                <w:r>
                                  <w:t>KVK: 63321408</w:t>
                                </w:r>
                              </w:p>
                              <w:p w:rsidR="00563C31" w:rsidRDefault="00563C31" w:rsidP="00E63924">
                                <w:pPr>
                                  <w:pStyle w:val="Geenafstand"/>
                                </w:pPr>
                                <w:r>
                                  <w:t>BTW: NL215014595B01</w:t>
                                </w:r>
                              </w:p>
                              <w:p w:rsidR="00563C31" w:rsidRDefault="00563C31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kstvak 2" o:spid="_x0000_s1026" type="#_x0000_t202" style="position:absolute;margin-left:339.4pt;margin-top:26.85pt;width:161.25pt;height:11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" stroked="f">
                    <v:textbox>
                      <w:txbxContent>
                        <w:p w:rsidR="00563C31" w:rsidRDefault="00563C31" w:rsidP="00E63924">
                          <w:pPr>
                            <w:pStyle w:val="Geenafstand"/>
                          </w:pPr>
                          <w:r>
                            <w:t>Waezenburglaan 34</w:t>
                          </w:r>
                        </w:p>
                        <w:p w:rsidR="00563C31" w:rsidRDefault="00563C31" w:rsidP="00E63924">
                          <w:pPr>
                            <w:pStyle w:val="Geenafstand"/>
                          </w:pPr>
                          <w:r>
                            <w:t>9351 HD Leek</w:t>
                          </w:r>
                        </w:p>
                        <w:p w:rsidR="00563C31" w:rsidRDefault="00563C31" w:rsidP="00E63924">
                          <w:pPr>
                            <w:pStyle w:val="Geenafstand"/>
                          </w:pPr>
                        </w:p>
                        <w:p w:rsidR="00563C31" w:rsidRDefault="00563C31" w:rsidP="00E63924">
                          <w:pPr>
                            <w:pStyle w:val="Geenafstand"/>
                          </w:pPr>
                          <w:r>
                            <w:t>06-11885445</w:t>
                          </w:r>
                        </w:p>
                        <w:p w:rsidR="00563C31" w:rsidRPr="00E63924" w:rsidRDefault="00745D34" w:rsidP="00E63924">
                          <w:pPr>
                            <w:pStyle w:val="Geenafstand"/>
                          </w:pPr>
                          <w:hyperlink r:id="rId10" w:history="1">
                            <w:r w:rsidR="00563C31" w:rsidRPr="00E63924">
                              <w:rPr>
                                <w:rStyle w:val="Hyperlink"/>
                                <w:color w:val="auto"/>
                                <w:u w:val="none"/>
                              </w:rPr>
                              <w:t>ballonvertierleek@hotmail.com</w:t>
                            </w:r>
                          </w:hyperlink>
                        </w:p>
                        <w:p w:rsidR="00563C31" w:rsidRDefault="00563C31" w:rsidP="00E63924">
                          <w:pPr>
                            <w:pStyle w:val="Geenafstand"/>
                          </w:pPr>
                        </w:p>
                        <w:p w:rsidR="00563C31" w:rsidRDefault="00563C31" w:rsidP="00E63924">
                          <w:pPr>
                            <w:pStyle w:val="Geenafstand"/>
                          </w:pPr>
                          <w:r>
                            <w:t>KVK: 63321408</w:t>
                          </w:r>
                        </w:p>
                        <w:p w:rsidR="00563C31" w:rsidRDefault="00563C31" w:rsidP="00E63924">
                          <w:pPr>
                            <w:pStyle w:val="Geenafstand"/>
                          </w:pPr>
                          <w:r>
                            <w:t>BTW: NL215014595B01</w:t>
                          </w:r>
                        </w:p>
                        <w:p w:rsidR="00563C31" w:rsidRDefault="00563C31"/>
                      </w:txbxContent>
                    </v:textbox>
                  </v:shape>
                </w:pict>
              </mc:Fallback>
            </mc:AlternateContent>
          </w:r>
          <w:r w:rsidR="001D370E"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1591CA5C" wp14:editId="150CEEA3">
                <wp:simplePos x="895350" y="1666875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1743075" cy="583565"/>
                <wp:effectExtent l="0" t="0" r="0" b="6985"/>
                <wp:wrapSquare wrapText="bothSides"/>
                <wp:docPr id="1" name="Afbeelding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(2).jpg"/>
                        <pic:cNvPicPr/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0502" cy="58316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1D370E" w:rsidRPr="001D370E">
            <w:rPr>
              <w:b/>
              <w:sz w:val="36"/>
            </w:rPr>
            <w:t>BESTEL</w:t>
          </w:r>
          <w:r w:rsidR="001D370E" w:rsidRPr="001D370E">
            <w:rPr>
              <w:sz w:val="36"/>
            </w:rPr>
            <w:t xml:space="preserve"> FORMULIER</w:t>
          </w:r>
          <w:r w:rsidR="00933B10">
            <w:rPr>
              <w:sz w:val="36"/>
            </w:rPr>
            <w:t xml:space="preserve"> </w:t>
          </w:r>
          <w:r w:rsidR="009F4928">
            <w:rPr>
              <w:sz w:val="36"/>
            </w:rPr>
            <w:t xml:space="preserve">- </w:t>
          </w:r>
          <w:r w:rsidR="00933B10" w:rsidRPr="009F4928">
            <w:rPr>
              <w:sz w:val="28"/>
            </w:rPr>
            <w:t>HELIUM</w:t>
          </w:r>
          <w:r w:rsidR="009F4928" w:rsidRPr="009F4928">
            <w:rPr>
              <w:sz w:val="28"/>
            </w:rPr>
            <w:t xml:space="preserve"> BALLONNEN</w:t>
          </w:r>
        </w:p>
        <w:p w:rsidR="00637772" w:rsidRPr="00637772" w:rsidRDefault="00637772">
          <w:pPr>
            <w:rPr>
              <w:sz w:val="2"/>
            </w:rPr>
          </w:pPr>
        </w:p>
        <w:p w:rsidR="00137D9F" w:rsidRPr="001D370E" w:rsidRDefault="00467D03">
          <w:r w:rsidRPr="00467D03">
            <w:t>Naam:</w:t>
          </w:r>
          <w:r w:rsidRPr="00467D03">
            <w:tab/>
          </w:r>
          <w:r w:rsidR="00CD71D9">
            <w:tab/>
          </w:r>
          <w:r w:rsidRPr="00467D03">
            <w:tab/>
          </w:r>
          <w:sdt>
            <w:sdtPr>
              <w:rPr>
                <w:lang w:val="en-US"/>
              </w:rPr>
              <w:id w:val="-1734997157"/>
              <w:placeholder>
                <w:docPart w:val="3E488E89E3344C61B7F6854E135C7645"/>
              </w:placeholder>
              <w:showingPlcHdr/>
              <w:text/>
            </w:sdtPr>
            <w:sdtEndPr/>
            <w:sdtContent>
              <w:r w:rsidR="00563C31">
                <w:rPr>
                  <w:rStyle w:val="Tekstvantijdelijkeaanduiding"/>
                </w:rPr>
                <w:t>Uw naam</w:t>
              </w:r>
            </w:sdtContent>
          </w:sdt>
        </w:p>
        <w:p w:rsidR="009A3BF0" w:rsidRPr="00933B10" w:rsidRDefault="00467D03" w:rsidP="009A3BF0">
          <w:pPr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5355"/>
            </w:tabs>
          </w:pPr>
          <w:r w:rsidRPr="00933B10">
            <w:t>E-mail:</w:t>
          </w:r>
          <w:r w:rsidRPr="00933B10">
            <w:tab/>
          </w:r>
          <w:r w:rsidR="00CD71D9" w:rsidRPr="00933B10">
            <w:tab/>
          </w:r>
          <w:r w:rsidRPr="00933B10">
            <w:tab/>
          </w:r>
          <w:sdt>
            <w:sdtPr>
              <w:rPr>
                <w:lang w:val="en-US"/>
              </w:rPr>
              <w:id w:val="927310438"/>
              <w:placeholder>
                <w:docPart w:val="C43544CEA8924685B2D7F327FF613D92"/>
              </w:placeholder>
              <w:showingPlcHdr/>
              <w:text/>
            </w:sdtPr>
            <w:sdtEndPr/>
            <w:sdtContent>
              <w:r w:rsidR="001D370E" w:rsidRPr="00933B10">
                <w:rPr>
                  <w:rStyle w:val="Tekstvantijdelijkeaanduiding"/>
                </w:rPr>
                <w:t>Uw e-mail adres</w:t>
              </w:r>
            </w:sdtContent>
          </w:sdt>
          <w:r w:rsidR="009A3BF0" w:rsidRPr="00933B10">
            <w:tab/>
          </w:r>
          <w:r w:rsidR="009A3BF0" w:rsidRPr="00933B10">
            <w:tab/>
          </w:r>
        </w:p>
        <w:p w:rsidR="00637772" w:rsidRPr="00933B10" w:rsidRDefault="00FF5834" w:rsidP="00E63924">
          <w:pPr>
            <w:pStyle w:val="Geenafstand"/>
            <w:rPr>
              <w:b/>
              <w:sz w:val="10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7456" behindDoc="0" locked="0" layoutInCell="1" allowOverlap="1" wp14:anchorId="01BD10AD" wp14:editId="4D357DF6">
                    <wp:simplePos x="0" y="0"/>
                    <wp:positionH relativeFrom="column">
                      <wp:posOffset>-24130</wp:posOffset>
                    </wp:positionH>
                    <wp:positionV relativeFrom="paragraph">
                      <wp:posOffset>22860</wp:posOffset>
                    </wp:positionV>
                    <wp:extent cx="2790825" cy="0"/>
                    <wp:effectExtent l="0" t="0" r="9525" b="19050"/>
                    <wp:wrapNone/>
                    <wp:docPr id="10" name="Rechte verbindingslijn 1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2790825" cy="0"/>
                            </a:xfrm>
                            <a:prstGeom prst="line">
                              <a:avLst/>
                            </a:prstGeom>
                            <a:ln w="3175">
                              <a:headEnd w="sm" len="sm"/>
                              <a:tailEnd w="sm" len="sm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id="Rechte verbindingslijn 10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9pt,1.8pt" to="217.8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" strokecolor="#4579b8 [3044]" strokeweight=".25pt">
                    <v:stroke startarrowwidth="narrow" startarrowlength="short" endarrowwidth="narrow" endarrowlength="short"/>
                  </v:line>
                </w:pict>
              </mc:Fallback>
            </mc:AlternateContent>
          </w:r>
        </w:p>
        <w:p w:rsidR="00E63924" w:rsidRPr="00B53EF3" w:rsidRDefault="00E63924" w:rsidP="00E63924">
          <w:pPr>
            <w:pStyle w:val="Geenafstand"/>
          </w:pPr>
          <w:r w:rsidRPr="00B53EF3">
            <w:rPr>
              <w:b/>
            </w:rPr>
            <w:t>AFLEVER</w:t>
          </w:r>
          <w:r w:rsidRPr="00B53EF3">
            <w:t xml:space="preserve"> ADRES</w:t>
          </w:r>
        </w:p>
        <w:p w:rsidR="00E63924" w:rsidRPr="00B53EF3" w:rsidRDefault="00E63924" w:rsidP="00E63924">
          <w:pPr>
            <w:pStyle w:val="Geenafstand"/>
            <w:rPr>
              <w:sz w:val="10"/>
            </w:rPr>
          </w:pPr>
        </w:p>
        <w:p w:rsidR="00E63924" w:rsidRPr="00B53EF3" w:rsidRDefault="00E63924">
          <w:r w:rsidRPr="00E63924">
            <w:t>Adres:</w:t>
          </w:r>
          <w:r w:rsidRPr="00E63924">
            <w:tab/>
          </w:r>
          <w:r w:rsidR="00CD71D9">
            <w:tab/>
          </w:r>
          <w:r w:rsidRPr="00E63924">
            <w:tab/>
          </w:r>
          <w:sdt>
            <w:sdtPr>
              <w:rPr>
                <w:lang w:val="en-US"/>
              </w:rPr>
              <w:id w:val="588207618"/>
              <w:placeholder>
                <w:docPart w:val="873F5C1CF6E34E28A3AA88E39BC2DCA9"/>
              </w:placeholder>
              <w:showingPlcHdr/>
            </w:sdtPr>
            <w:sdtEndPr/>
            <w:sdtContent>
              <w:r>
                <w:rPr>
                  <w:rStyle w:val="Tekstvantijdelijkeaanduiding"/>
                </w:rPr>
                <w:t>Aflever adres</w:t>
              </w:r>
            </w:sdtContent>
          </w:sdt>
        </w:p>
        <w:p w:rsidR="00E63924" w:rsidRPr="00B53EF3" w:rsidRDefault="00E63924">
          <w:r w:rsidRPr="00E63924">
            <w:t>Postcode:</w:t>
          </w:r>
          <w:r w:rsidR="00CD71D9">
            <w:tab/>
          </w:r>
          <w:r w:rsidRPr="00E63924">
            <w:tab/>
          </w:r>
          <w:sdt>
            <w:sdtPr>
              <w:rPr>
                <w:lang w:val="en-US"/>
              </w:rPr>
              <w:id w:val="300427839"/>
              <w:placeholder>
                <w:docPart w:val="73FB97923C9848B8AAE9151AB56FBAFE"/>
              </w:placeholder>
              <w:showingPlcHdr/>
            </w:sdtPr>
            <w:sdtEndPr/>
            <w:sdtContent>
              <w:r w:rsidR="008247B4">
                <w:rPr>
                  <w:rStyle w:val="Tekstvantijdelijkeaanduiding"/>
                </w:rPr>
                <w:t>De postcode</w:t>
              </w:r>
            </w:sdtContent>
          </w:sdt>
        </w:p>
        <w:p w:rsidR="00E63924" w:rsidRPr="00B53EF3" w:rsidRDefault="00E63924">
          <w:r w:rsidRPr="00E63924">
            <w:t>Plaats:</w:t>
          </w:r>
          <w:r w:rsidRPr="00E63924">
            <w:tab/>
          </w:r>
          <w:r w:rsidR="00CD71D9">
            <w:tab/>
          </w:r>
          <w:r w:rsidRPr="00E63924">
            <w:tab/>
          </w:r>
          <w:sdt>
            <w:sdtPr>
              <w:rPr>
                <w:lang w:val="en-US"/>
              </w:rPr>
              <w:id w:val="835663184"/>
              <w:placeholder>
                <w:docPart w:val="E6781EB3AC1647AD9CB7EEACAE9B1577"/>
              </w:placeholder>
              <w:showingPlcHdr/>
            </w:sdtPr>
            <w:sdtEndPr/>
            <w:sdtContent>
              <w:r>
                <w:rPr>
                  <w:rStyle w:val="Tekstvantijdelijkeaanduiding"/>
                </w:rPr>
                <w:t>De plaats</w:t>
              </w:r>
            </w:sdtContent>
          </w:sdt>
        </w:p>
        <w:p w:rsidR="00637772" w:rsidRPr="00637772" w:rsidRDefault="006A6EA6" w:rsidP="00637772">
          <w:pPr>
            <w:pStyle w:val="Geenafstand"/>
            <w:rPr>
              <w:sz w:val="10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9504" behindDoc="0" locked="0" layoutInCell="1" allowOverlap="1" wp14:anchorId="5BCBCA34" wp14:editId="34190814">
                    <wp:simplePos x="0" y="0"/>
                    <wp:positionH relativeFrom="column">
                      <wp:posOffset>-24130</wp:posOffset>
                    </wp:positionH>
                    <wp:positionV relativeFrom="paragraph">
                      <wp:posOffset>3175</wp:posOffset>
                    </wp:positionV>
                    <wp:extent cx="2790825" cy="0"/>
                    <wp:effectExtent l="0" t="0" r="9525" b="19050"/>
                    <wp:wrapNone/>
                    <wp:docPr id="11" name="Rechte verbindingslijn 1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2790825" cy="0"/>
                            </a:xfrm>
                            <a:prstGeom prst="line">
                              <a:avLst/>
                            </a:prstGeom>
                            <a:ln w="3175">
                              <a:headEnd w="sm" len="sm"/>
                              <a:tailEnd w="sm" len="sm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id="Rechte verbindingslijn 1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9pt,.25pt" to="217.8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" strokecolor="#4579b8 [3044]" strokeweight=".25pt">
                    <v:stroke startarrowwidth="narrow" startarrowlength="short" endarrowwidth="narrow" endarrowlength="short"/>
                  </v:line>
                </w:pict>
              </mc:Fallback>
            </mc:AlternateContent>
          </w:r>
        </w:p>
        <w:p w:rsidR="00E63924" w:rsidRDefault="00E63924" w:rsidP="00637772">
          <w:pPr>
            <w:pStyle w:val="Geenafstand"/>
          </w:pPr>
          <w:r w:rsidRPr="00637772">
            <w:rPr>
              <w:b/>
            </w:rPr>
            <w:t>BEZORG</w:t>
          </w:r>
          <w:r w:rsidRPr="00B53EF3">
            <w:t>DATUM</w:t>
          </w:r>
        </w:p>
        <w:p w:rsidR="00637772" w:rsidRPr="00637772" w:rsidRDefault="00637772" w:rsidP="00637772">
          <w:pPr>
            <w:pStyle w:val="Geenafstand"/>
            <w:rPr>
              <w:sz w:val="10"/>
            </w:rPr>
          </w:pPr>
        </w:p>
        <w:p w:rsidR="00E63924" w:rsidRPr="00B53EF3" w:rsidRDefault="00E63924" w:rsidP="00E63924">
          <w:pPr>
            <w:pStyle w:val="Geenafstand"/>
            <w:rPr>
              <w:sz w:val="10"/>
            </w:rPr>
          </w:pPr>
        </w:p>
        <w:sdt>
          <w:sdtPr>
            <w:id w:val="-1759592442"/>
            <w:placeholder>
              <w:docPart w:val="273DAA66F0E84EC29DF84A2539B6A9E6"/>
            </w:placeholder>
            <w:showingPlcHdr/>
            <w:date>
              <w:dateFormat w:val="d-M-yyyy"/>
              <w:lid w:val="nl-NL"/>
              <w:storeMappedDataAs w:val="dateTime"/>
              <w:calendar w:val="gregorian"/>
            </w:date>
          </w:sdtPr>
          <w:sdtEndPr/>
          <w:sdtContent>
            <w:p w:rsidR="00E63924" w:rsidRPr="00602F3F" w:rsidRDefault="00602F3F" w:rsidP="00CD71D9">
              <w:pPr>
                <w:tabs>
                  <w:tab w:val="center" w:pos="4536"/>
                </w:tabs>
              </w:pPr>
              <w:r w:rsidRPr="00D30C9D">
                <w:rPr>
                  <w:rStyle w:val="Tekstvantijdelijkeaanduiding"/>
                </w:rPr>
                <w:t xml:space="preserve">Klik hier </w:t>
              </w:r>
              <w:r>
                <w:rPr>
                  <w:rStyle w:val="Tekstvantijdelijkeaanduiding"/>
                </w:rPr>
                <w:t>om</w:t>
              </w:r>
              <w:r w:rsidRPr="00D30C9D">
                <w:rPr>
                  <w:rStyle w:val="Tekstvantijdelijkeaanduiding"/>
                </w:rPr>
                <w:t xml:space="preserve"> een </w:t>
              </w:r>
              <w:r>
                <w:rPr>
                  <w:rStyle w:val="Tekstvantijdelijkeaanduiding"/>
                </w:rPr>
                <w:t>bezorgdatum</w:t>
              </w:r>
              <w:r w:rsidRPr="00D30C9D">
                <w:rPr>
                  <w:rStyle w:val="Tekstvantijdelijkeaanduiding"/>
                </w:rPr>
                <w:t xml:space="preserve"> in</w:t>
              </w:r>
              <w:r>
                <w:rPr>
                  <w:rStyle w:val="Tekstvantijdelijkeaanduiding"/>
                </w:rPr>
                <w:t xml:space="preserve"> te voeren</w:t>
              </w:r>
            </w:p>
          </w:sdtContent>
        </w:sdt>
        <w:p w:rsidR="00CD71D9" w:rsidRDefault="00CD71D9" w:rsidP="008153B8">
          <w:pPr>
            <w:tabs>
              <w:tab w:val="left" w:pos="2127"/>
              <w:tab w:val="left" w:pos="3544"/>
              <w:tab w:val="left" w:pos="4248"/>
              <w:tab w:val="left" w:pos="4956"/>
              <w:tab w:val="left" w:pos="5664"/>
              <w:tab w:val="left" w:pos="6795"/>
            </w:tabs>
          </w:pPr>
          <w:r>
            <w:t>In de ochtend</w:t>
          </w:r>
          <w:r>
            <w:tab/>
          </w:r>
          <w:sdt>
            <w:sdtPr>
              <w:id w:val="21121550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253022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8153B8">
            <w:tab/>
          </w:r>
        </w:p>
        <w:p w:rsidR="00637772" w:rsidRPr="00637772" w:rsidRDefault="006A6EA6" w:rsidP="008153B8">
          <w:pPr>
            <w:pStyle w:val="Geenafstand"/>
            <w:rPr>
              <w:sz w:val="10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1552" behindDoc="0" locked="0" layoutInCell="1" allowOverlap="1" wp14:anchorId="0B8E7925" wp14:editId="73CA278D">
                    <wp:simplePos x="0" y="0"/>
                    <wp:positionH relativeFrom="column">
                      <wp:posOffset>-24130</wp:posOffset>
                    </wp:positionH>
                    <wp:positionV relativeFrom="paragraph">
                      <wp:posOffset>5715</wp:posOffset>
                    </wp:positionV>
                    <wp:extent cx="2990850" cy="0"/>
                    <wp:effectExtent l="0" t="0" r="19050" b="19050"/>
                    <wp:wrapNone/>
                    <wp:docPr id="12" name="Rechte verbindingslijn 1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2990850" cy="0"/>
                            </a:xfrm>
                            <a:prstGeom prst="line">
                              <a:avLst/>
                            </a:prstGeom>
                            <a:ln w="3175">
                              <a:headEnd w="sm" len="sm"/>
                              <a:tailEnd w="sm" len="sm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id="Rechte verbindingslijn 12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9pt,.45pt" to="233.6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" strokecolor="#4579b8 [3044]" strokeweight=".25pt">
                    <v:stroke startarrowwidth="narrow" startarrowlength="short" endarrowwidth="narrow" endarrowlength="short"/>
                  </v:line>
                </w:pict>
              </mc:Fallback>
            </mc:AlternateContent>
          </w:r>
        </w:p>
        <w:p w:rsidR="008153B8" w:rsidRDefault="008153B8" w:rsidP="008153B8">
          <w:pPr>
            <w:pStyle w:val="Geenafstand"/>
            <w:rPr>
              <w:b/>
            </w:rPr>
          </w:pPr>
          <w:r>
            <w:t xml:space="preserve">UW </w:t>
          </w:r>
          <w:r w:rsidRPr="004F177D">
            <w:rPr>
              <w:b/>
            </w:rPr>
            <w:t>BESTELLING</w:t>
          </w:r>
        </w:p>
        <w:p w:rsidR="00253022" w:rsidRPr="00EE2D51" w:rsidRDefault="008153B8" w:rsidP="00EE2D51">
          <w:pPr>
            <w:pStyle w:val="Geenafstand"/>
            <w:rPr>
              <w:sz w:val="18"/>
            </w:rPr>
          </w:pPr>
          <w:r>
            <w:rPr>
              <w:sz w:val="18"/>
            </w:rPr>
            <w:t>Vul het gewenste aantal in bij de juiste omschri</w:t>
          </w:r>
          <w:r w:rsidR="00EE2D51">
            <w:rPr>
              <w:sz w:val="18"/>
            </w:rPr>
            <w:t>jving in onderstaand overzicht.</w:t>
          </w:r>
        </w:p>
        <w:p w:rsidR="00CD71D9" w:rsidRPr="009A3BF0" w:rsidRDefault="00CD71D9">
          <w:pPr>
            <w:rPr>
              <w:sz w:val="2"/>
            </w:rPr>
          </w:pPr>
        </w:p>
        <w:tbl>
          <w:tblPr>
            <w:tblW w:w="8946" w:type="dxa"/>
            <w:tblInd w:w="55" w:type="dxa"/>
            <w:tblCellMar>
              <w:left w:w="70" w:type="dxa"/>
              <w:right w:w="70" w:type="dxa"/>
            </w:tblCellMar>
            <w:tblLook w:val="04A0" w:firstRow="1" w:lastRow="0" w:firstColumn="1" w:lastColumn="0" w:noHBand="0" w:noVBand="1"/>
          </w:tblPr>
          <w:tblGrid>
            <w:gridCol w:w="2567"/>
            <w:gridCol w:w="2268"/>
            <w:gridCol w:w="425"/>
            <w:gridCol w:w="992"/>
            <w:gridCol w:w="1319"/>
            <w:gridCol w:w="1375"/>
          </w:tblGrid>
          <w:tr w:rsidR="009F4928" w:rsidRPr="00EE2D51" w:rsidTr="009F4928">
            <w:trPr>
              <w:trHeight w:val="255"/>
            </w:trPr>
            <w:tc>
              <w:tcPr>
                <w:tcW w:w="2567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9F4928" w:rsidRPr="00EE2D51" w:rsidRDefault="009F4928" w:rsidP="00EE2D51">
                <w:pPr>
                  <w:spacing w:after="0" w:line="240" w:lineRule="auto"/>
                  <w:rPr>
                    <w:rFonts w:ascii="Arial" w:eastAsia="Times New Roman" w:hAnsi="Arial" w:cs="Arial"/>
                    <w:b/>
                    <w:color w:val="000000"/>
                    <w:sz w:val="20"/>
                    <w:szCs w:val="20"/>
                  </w:rPr>
                </w:pPr>
                <w:r>
                  <w:rPr>
                    <w:rFonts w:ascii="Arial" w:eastAsia="Times New Roman" w:hAnsi="Arial" w:cs="Arial"/>
                    <w:b/>
                    <w:color w:val="000000"/>
                    <w:sz w:val="20"/>
                    <w:szCs w:val="20"/>
                  </w:rPr>
                  <w:t>Aantal</w:t>
                </w:r>
              </w:p>
            </w:tc>
            <w:tc>
              <w:tcPr>
                <w:tcW w:w="2268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9F4928" w:rsidRPr="00EE2D51" w:rsidRDefault="009F4928" w:rsidP="00933B10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color w:val="000000"/>
                    <w:sz w:val="20"/>
                    <w:szCs w:val="20"/>
                  </w:rPr>
                </w:pPr>
                <w:r>
                  <w:rPr>
                    <w:rFonts w:ascii="Arial" w:eastAsia="Times New Roman" w:hAnsi="Arial" w:cs="Arial"/>
                    <w:b/>
                    <w:color w:val="000000"/>
                    <w:sz w:val="20"/>
                    <w:szCs w:val="20"/>
                  </w:rPr>
                  <w:t>Gewenst a</w:t>
                </w:r>
                <w:r w:rsidRPr="00EE2D51">
                  <w:rPr>
                    <w:rFonts w:ascii="Arial" w:eastAsia="Times New Roman" w:hAnsi="Arial" w:cs="Arial"/>
                    <w:b/>
                    <w:color w:val="000000"/>
                    <w:sz w:val="20"/>
                    <w:szCs w:val="20"/>
                  </w:rPr>
                  <w:t>antal</w:t>
                </w:r>
              </w:p>
            </w:tc>
            <w:tc>
              <w:tcPr>
                <w:tcW w:w="425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9F4928" w:rsidRPr="00EE2D51" w:rsidRDefault="009F4928" w:rsidP="00EE2D5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color w:val="000000"/>
                    <w:sz w:val="20"/>
                    <w:szCs w:val="20"/>
                  </w:rPr>
                </w:pPr>
              </w:p>
            </w:tc>
            <w:tc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9F4928" w:rsidRPr="00EE2D51" w:rsidRDefault="009F4928" w:rsidP="00EE2D5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color w:val="000000"/>
                    <w:sz w:val="20"/>
                    <w:szCs w:val="20"/>
                  </w:rPr>
                </w:pPr>
                <w:r w:rsidRPr="00EE2D51">
                  <w:rPr>
                    <w:rFonts w:ascii="Arial" w:eastAsia="Times New Roman" w:hAnsi="Arial" w:cs="Arial"/>
                    <w:b/>
                    <w:color w:val="000000"/>
                    <w:sz w:val="20"/>
                    <w:szCs w:val="20"/>
                  </w:rPr>
                  <w:t>Bedrag</w:t>
                </w:r>
              </w:p>
            </w:tc>
            <w:tc>
              <w:tcPr>
                <w:tcW w:w="1319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9F4928" w:rsidRDefault="009F4928" w:rsidP="009F492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color w:val="000000"/>
                    <w:sz w:val="20"/>
                    <w:szCs w:val="20"/>
                  </w:rPr>
                </w:pPr>
                <w:r>
                  <w:rPr>
                    <w:rFonts w:ascii="Arial" w:eastAsia="Times New Roman" w:hAnsi="Arial" w:cs="Arial"/>
                    <w:b/>
                    <w:color w:val="000000"/>
                    <w:sz w:val="20"/>
                    <w:szCs w:val="20"/>
                  </w:rPr>
                  <w:t>Bedrag</w:t>
                </w:r>
              </w:p>
              <w:p w:rsidR="009F4928" w:rsidRPr="00EE2D51" w:rsidRDefault="009F4928" w:rsidP="009F492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color w:val="000000"/>
                    <w:sz w:val="20"/>
                    <w:szCs w:val="20"/>
                  </w:rPr>
                </w:pPr>
                <w:r>
                  <w:rPr>
                    <w:rFonts w:ascii="Arial" w:eastAsia="Times New Roman" w:hAnsi="Arial" w:cs="Arial"/>
                    <w:b/>
                    <w:color w:val="000000"/>
                    <w:sz w:val="20"/>
                    <w:szCs w:val="20"/>
                  </w:rPr>
                  <w:t>incl. lintje</w:t>
                </w:r>
              </w:p>
            </w:tc>
            <w:tc>
              <w:tcPr>
                <w:tcW w:w="1375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9F4928" w:rsidRPr="00EE2D51" w:rsidRDefault="009F4928" w:rsidP="00EE2D5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color w:val="000000"/>
                    <w:sz w:val="20"/>
                    <w:szCs w:val="20"/>
                  </w:rPr>
                </w:pPr>
                <w:r w:rsidRPr="00EE2D51">
                  <w:rPr>
                    <w:rFonts w:ascii="Arial" w:eastAsia="Times New Roman" w:hAnsi="Arial" w:cs="Arial"/>
                    <w:b/>
                    <w:color w:val="000000"/>
                    <w:sz w:val="20"/>
                    <w:szCs w:val="20"/>
                  </w:rPr>
                  <w:t>Incl. BTW</w:t>
                </w:r>
              </w:p>
            </w:tc>
          </w:tr>
          <w:tr w:rsidR="009F4928" w:rsidRPr="00EE2D51" w:rsidTr="009F4928">
            <w:trPr>
              <w:trHeight w:val="255"/>
            </w:trPr>
            <w:tc>
              <w:tcPr>
                <w:tcW w:w="256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9F4928" w:rsidRPr="00EE2D51" w:rsidRDefault="009F4928" w:rsidP="00EE2D51">
                <w:pPr>
                  <w:spacing w:after="0" w:line="240" w:lineRule="auto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  <w:t>1</w:t>
                </w:r>
                <w:r w:rsidR="00D279D6"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  <w:t>0</w:t>
                </w:r>
                <w:r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  <w:t xml:space="preserve"> - 99 heliumballonnen</w:t>
                </w:r>
              </w:p>
            </w:tc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id w:val="-179127370"/>
                <w:placeholder>
                  <w:docPart w:val="BC04575D77C743E1930F1DFA5A7D106D"/>
                </w:placeholder>
                <w:showingPlcHdr/>
              </w:sdtPr>
              <w:sdtEndPr/>
              <w:sdtContent>
                <w:tc>
                  <w:tcPr>
                    <w:tcW w:w="2268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  <w:shd w:val="clear" w:color="auto" w:fill="auto"/>
                    <w:noWrap/>
                    <w:vAlign w:val="bottom"/>
                    <w:hideMark/>
                  </w:tcPr>
                  <w:p w:rsidR="009F4928" w:rsidRPr="00EE2D51" w:rsidRDefault="009F4928" w:rsidP="00EE2D51">
                    <w:pPr>
                      <w:spacing w:after="0" w:line="240" w:lineRule="auto"/>
                      <w:jc w:val="center"/>
                      <w:rPr>
                        <w:rFonts w:ascii="Arial" w:eastAsia="Times New Roman" w:hAnsi="Arial" w:cs="Arial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Style w:val="Tekstvantijdelijkeaanduiding"/>
                      </w:rPr>
                      <w:t>Vul aantal in</w:t>
                    </w:r>
                  </w:p>
                </w:tc>
              </w:sdtContent>
            </w:sdt>
            <w:tc>
              <w:tcPr>
                <w:tcW w:w="425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9F4928" w:rsidRPr="00EE2D51" w:rsidRDefault="009F4928" w:rsidP="00EE2D5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  <w:t>x</w:t>
                </w:r>
              </w:p>
            </w:tc>
            <w:tc>
              <w:tcPr>
                <w:tcW w:w="99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9F4928" w:rsidRPr="00EE2D51" w:rsidRDefault="009F4928" w:rsidP="00933B10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  <w:t>€ 0,85</w:t>
                </w:r>
              </w:p>
            </w:tc>
            <w:tc>
              <w:tcPr>
                <w:tcW w:w="1319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9F4928" w:rsidRPr="00EE2D51" w:rsidRDefault="00004874" w:rsidP="009F492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  <w:t>€ 0,95</w:t>
                </w:r>
              </w:p>
            </w:tc>
            <w:tc>
              <w:tcPr>
                <w:tcW w:w="137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9F4928" w:rsidRPr="00EE2D51" w:rsidRDefault="009F4928" w:rsidP="00EE2D5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 w:rsidRPr="00EE2D51"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  <w:t>21%</w:t>
                </w:r>
              </w:p>
            </w:tc>
          </w:tr>
          <w:tr w:rsidR="009F4928" w:rsidRPr="00EE2D51" w:rsidTr="009F4928">
            <w:trPr>
              <w:trHeight w:val="255"/>
            </w:trPr>
            <w:tc>
              <w:tcPr>
                <w:tcW w:w="256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9F4928" w:rsidRPr="00EE2D51" w:rsidRDefault="009F4928" w:rsidP="00EE2D51">
                <w:pPr>
                  <w:spacing w:after="0" w:line="240" w:lineRule="auto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  <w:t>100 - 249 heliumballonnen</w:t>
                </w:r>
              </w:p>
            </w:tc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id w:val="-69962634"/>
                <w:placeholder>
                  <w:docPart w:val="93BE39E5A75B4A0AB24A95486F7A8F13"/>
                </w:placeholder>
                <w:showingPlcHdr/>
              </w:sdtPr>
              <w:sdtEndPr/>
              <w:sdtContent>
                <w:tc>
                  <w:tcPr>
                    <w:tcW w:w="2268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  <w:shd w:val="clear" w:color="auto" w:fill="auto"/>
                    <w:noWrap/>
                    <w:vAlign w:val="bottom"/>
                    <w:hideMark/>
                  </w:tcPr>
                  <w:p w:rsidR="009F4928" w:rsidRPr="00EE2D51" w:rsidRDefault="009F4928" w:rsidP="00EE2D51">
                    <w:pPr>
                      <w:spacing w:after="0" w:line="240" w:lineRule="auto"/>
                      <w:jc w:val="center"/>
                      <w:rPr>
                        <w:rFonts w:ascii="Arial" w:eastAsia="Times New Roman" w:hAnsi="Arial" w:cs="Arial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Style w:val="Tekstvantijdelijkeaanduiding"/>
                      </w:rPr>
                      <w:t>Vul aantal in</w:t>
                    </w:r>
                  </w:p>
                </w:tc>
              </w:sdtContent>
            </w:sdt>
            <w:tc>
              <w:tcPr>
                <w:tcW w:w="425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9F4928" w:rsidRPr="00EE2D51" w:rsidRDefault="009F4928" w:rsidP="00EE2D5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  <w:t>x</w:t>
                </w:r>
              </w:p>
            </w:tc>
            <w:tc>
              <w:tcPr>
                <w:tcW w:w="99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9F4928" w:rsidRPr="00EE2D51" w:rsidRDefault="009F4928" w:rsidP="00933B10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  <w:t>€ 0,80</w:t>
                </w:r>
              </w:p>
            </w:tc>
            <w:tc>
              <w:tcPr>
                <w:tcW w:w="1319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9F4928" w:rsidRPr="00EE2D51" w:rsidRDefault="009F4928" w:rsidP="0000487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  <w:t>€ 0,</w:t>
                </w:r>
                <w:r w:rsidR="00004874"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  <w:t>90</w:t>
                </w:r>
              </w:p>
            </w:tc>
            <w:tc>
              <w:tcPr>
                <w:tcW w:w="137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9F4928" w:rsidRPr="00EE2D51" w:rsidRDefault="009F4928" w:rsidP="00EE2D5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 w:rsidRPr="00EE2D51"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  <w:t>21%</w:t>
                </w:r>
              </w:p>
            </w:tc>
          </w:tr>
          <w:tr w:rsidR="009F4928" w:rsidRPr="00EE2D51" w:rsidTr="009F4928">
            <w:trPr>
              <w:trHeight w:val="255"/>
            </w:trPr>
            <w:tc>
              <w:tcPr>
                <w:tcW w:w="256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</w:tcPr>
              <w:p w:rsidR="009F4928" w:rsidRPr="00EE2D51" w:rsidRDefault="009F4928" w:rsidP="00EE2D51">
                <w:pPr>
                  <w:spacing w:after="0" w:line="240" w:lineRule="auto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  <w:t>250 - 499 heliumballonnen</w:t>
                </w:r>
              </w:p>
            </w:tc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id w:val="126439216"/>
                <w:placeholder>
                  <w:docPart w:val="050059C9B78346A2A70A3F9F0E761066"/>
                </w:placeholder>
                <w:showingPlcHdr/>
              </w:sdtPr>
              <w:sdtEndPr/>
              <w:sdtContent>
                <w:tc>
                  <w:tcPr>
                    <w:tcW w:w="2268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  <w:shd w:val="clear" w:color="auto" w:fill="auto"/>
                    <w:noWrap/>
                    <w:vAlign w:val="bottom"/>
                    <w:hideMark/>
                  </w:tcPr>
                  <w:p w:rsidR="009F4928" w:rsidRPr="00EE2D51" w:rsidRDefault="009F4928" w:rsidP="00EE2D51">
                    <w:pPr>
                      <w:spacing w:after="0" w:line="240" w:lineRule="auto"/>
                      <w:jc w:val="center"/>
                      <w:rPr>
                        <w:rFonts w:ascii="Arial" w:eastAsia="Times New Roman" w:hAnsi="Arial" w:cs="Arial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Style w:val="Tekstvantijdelijkeaanduiding"/>
                      </w:rPr>
                      <w:t>Vul aantal in</w:t>
                    </w:r>
                  </w:p>
                </w:tc>
              </w:sdtContent>
            </w:sdt>
            <w:tc>
              <w:tcPr>
                <w:tcW w:w="425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9F4928" w:rsidRPr="00EE2D51" w:rsidRDefault="009F4928" w:rsidP="00EE2D5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  <w:t>x</w:t>
                </w:r>
              </w:p>
            </w:tc>
            <w:tc>
              <w:tcPr>
                <w:tcW w:w="99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9F4928" w:rsidRPr="00EE2D51" w:rsidRDefault="009F4928" w:rsidP="00933B10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  <w:t>€ 0,75</w:t>
                </w:r>
              </w:p>
            </w:tc>
            <w:tc>
              <w:tcPr>
                <w:tcW w:w="1319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9F4928" w:rsidRPr="00EE2D51" w:rsidRDefault="00004874" w:rsidP="009F492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  <w:t>€ 0,85</w:t>
                </w:r>
              </w:p>
            </w:tc>
            <w:tc>
              <w:tcPr>
                <w:tcW w:w="137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9F4928" w:rsidRPr="00EE2D51" w:rsidRDefault="009F4928" w:rsidP="00EE2D5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 w:rsidRPr="00EE2D51"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  <w:t>21%</w:t>
                </w:r>
              </w:p>
            </w:tc>
          </w:tr>
          <w:tr w:rsidR="009F4928" w:rsidRPr="00EE2D51" w:rsidTr="009F4928">
            <w:trPr>
              <w:trHeight w:val="255"/>
            </w:trPr>
            <w:tc>
              <w:tcPr>
                <w:tcW w:w="256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</w:tcPr>
              <w:p w:rsidR="009F4928" w:rsidRPr="00EE2D51" w:rsidRDefault="009F4928" w:rsidP="00EE2D51">
                <w:pPr>
                  <w:spacing w:after="0" w:line="240" w:lineRule="auto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  <w:t>500 - 999 heliumballonnen</w:t>
                </w:r>
              </w:p>
            </w:tc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id w:val="-1200630082"/>
                <w:placeholder>
                  <w:docPart w:val="1581546AD24E450C9E0D50DD2D7D0B51"/>
                </w:placeholder>
                <w:showingPlcHdr/>
              </w:sdtPr>
              <w:sdtEndPr/>
              <w:sdtContent>
                <w:tc>
                  <w:tcPr>
                    <w:tcW w:w="2268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  <w:shd w:val="clear" w:color="auto" w:fill="auto"/>
                    <w:noWrap/>
                    <w:vAlign w:val="bottom"/>
                    <w:hideMark/>
                  </w:tcPr>
                  <w:p w:rsidR="009F4928" w:rsidRPr="00EE2D51" w:rsidRDefault="009F4928" w:rsidP="00EE2D51">
                    <w:pPr>
                      <w:spacing w:after="0" w:line="240" w:lineRule="auto"/>
                      <w:jc w:val="center"/>
                      <w:rPr>
                        <w:rFonts w:ascii="Arial" w:eastAsia="Times New Roman" w:hAnsi="Arial" w:cs="Arial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Style w:val="Tekstvantijdelijkeaanduiding"/>
                      </w:rPr>
                      <w:t>Vul aantal in</w:t>
                    </w:r>
                  </w:p>
                </w:tc>
              </w:sdtContent>
            </w:sdt>
            <w:tc>
              <w:tcPr>
                <w:tcW w:w="425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9F4928" w:rsidRPr="00EE2D51" w:rsidRDefault="009F4928" w:rsidP="00EE2D5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  <w:t>x</w:t>
                </w:r>
              </w:p>
            </w:tc>
            <w:tc>
              <w:tcPr>
                <w:tcW w:w="99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9F4928" w:rsidRPr="00EE2D51" w:rsidRDefault="009F4928" w:rsidP="00933B10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 w:rsidRPr="00EE2D51"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  <w:t>€</w:t>
                </w:r>
                <w:r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  <w:t xml:space="preserve"> 0,70</w:t>
                </w:r>
              </w:p>
            </w:tc>
            <w:tc>
              <w:tcPr>
                <w:tcW w:w="1319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9F4928" w:rsidRPr="00EE2D51" w:rsidRDefault="00004874" w:rsidP="009F492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  <w:t>€ 0,80</w:t>
                </w:r>
              </w:p>
            </w:tc>
            <w:tc>
              <w:tcPr>
                <w:tcW w:w="137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9F4928" w:rsidRPr="00EE2D51" w:rsidRDefault="009F4928" w:rsidP="00EE2D5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 w:rsidRPr="00EE2D51"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  <w:t>21%</w:t>
                </w:r>
              </w:p>
            </w:tc>
          </w:tr>
        </w:tbl>
        <w:p w:rsidR="00563C31" w:rsidRPr="009A3BF0" w:rsidRDefault="00563C31" w:rsidP="00563C31">
          <w:pPr>
            <w:pStyle w:val="Geenafstand"/>
            <w:rPr>
              <w:sz w:val="10"/>
            </w:rPr>
          </w:pPr>
        </w:p>
        <w:p w:rsidR="00004874" w:rsidRDefault="0088074C" w:rsidP="00563C31">
          <w:pPr>
            <w:pStyle w:val="Geenafstand"/>
            <w:rPr>
              <w:sz w:val="18"/>
            </w:rPr>
          </w:pPr>
          <w:r>
            <w:rPr>
              <w:sz w:val="18"/>
            </w:rPr>
            <w:t>*Gewichtjes kosten €2,- per stuk. Eén gewichtje per 10 heliumballonnen.</w:t>
          </w:r>
        </w:p>
        <w:p w:rsidR="0088074C" w:rsidRPr="0088074C" w:rsidRDefault="0088074C" w:rsidP="00563C31">
          <w:pPr>
            <w:pStyle w:val="Geenafstand"/>
            <w:rPr>
              <w:sz w:val="10"/>
            </w:rPr>
          </w:pPr>
        </w:p>
        <w:tbl>
          <w:tblPr>
            <w:tblW w:w="8946" w:type="dxa"/>
            <w:tblInd w:w="55" w:type="dxa"/>
            <w:tblCellMar>
              <w:left w:w="70" w:type="dxa"/>
              <w:right w:w="70" w:type="dxa"/>
            </w:tblCellMar>
            <w:tblLook w:val="04A0" w:firstRow="1" w:lastRow="0" w:firstColumn="1" w:lastColumn="0" w:noHBand="0" w:noVBand="1"/>
          </w:tblPr>
          <w:tblGrid>
            <w:gridCol w:w="2567"/>
            <w:gridCol w:w="2268"/>
            <w:gridCol w:w="425"/>
            <w:gridCol w:w="2268"/>
            <w:gridCol w:w="1418"/>
          </w:tblGrid>
          <w:tr w:rsidR="00004874" w:rsidRPr="00EE2D51" w:rsidTr="00004874">
            <w:trPr>
              <w:trHeight w:val="255"/>
            </w:trPr>
            <w:tc>
              <w:tcPr>
                <w:tcW w:w="2567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004874" w:rsidRPr="00EE2D51" w:rsidRDefault="00004874" w:rsidP="00BE3F61">
                <w:pPr>
                  <w:spacing w:after="0" w:line="240" w:lineRule="auto"/>
                  <w:rPr>
                    <w:rFonts w:ascii="Arial" w:eastAsia="Times New Roman" w:hAnsi="Arial" w:cs="Arial"/>
                    <w:b/>
                    <w:color w:val="000000"/>
                    <w:sz w:val="20"/>
                    <w:szCs w:val="20"/>
                  </w:rPr>
                </w:pPr>
                <w:r>
                  <w:rPr>
                    <w:rFonts w:ascii="Arial" w:eastAsia="Times New Roman" w:hAnsi="Arial" w:cs="Arial"/>
                    <w:b/>
                    <w:color w:val="000000"/>
                    <w:sz w:val="20"/>
                    <w:szCs w:val="20"/>
                  </w:rPr>
                  <w:t>Omschrijving</w:t>
                </w:r>
              </w:p>
            </w:tc>
            <w:tc>
              <w:tcPr>
                <w:tcW w:w="2268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004874" w:rsidRPr="00EE2D51" w:rsidRDefault="00004874" w:rsidP="00BE3F6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color w:val="000000"/>
                    <w:sz w:val="20"/>
                    <w:szCs w:val="20"/>
                  </w:rPr>
                </w:pPr>
                <w:r>
                  <w:rPr>
                    <w:rFonts w:ascii="Arial" w:eastAsia="Times New Roman" w:hAnsi="Arial" w:cs="Arial"/>
                    <w:b/>
                    <w:color w:val="000000"/>
                    <w:sz w:val="20"/>
                    <w:szCs w:val="20"/>
                  </w:rPr>
                  <w:t>A</w:t>
                </w:r>
                <w:r w:rsidRPr="00EE2D51">
                  <w:rPr>
                    <w:rFonts w:ascii="Arial" w:eastAsia="Times New Roman" w:hAnsi="Arial" w:cs="Arial"/>
                    <w:b/>
                    <w:color w:val="000000"/>
                    <w:sz w:val="20"/>
                    <w:szCs w:val="20"/>
                  </w:rPr>
                  <w:t>antal</w:t>
                </w:r>
              </w:p>
            </w:tc>
            <w:tc>
              <w:tcPr>
                <w:tcW w:w="425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004874" w:rsidRPr="00EE2D51" w:rsidRDefault="00004874" w:rsidP="00BE3F6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color w:val="000000"/>
                    <w:sz w:val="20"/>
                    <w:szCs w:val="20"/>
                  </w:rPr>
                </w:pPr>
              </w:p>
            </w:tc>
            <w:tc>
              <w:tcPr>
                <w:tcW w:w="2268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004874" w:rsidRPr="00EE2D51" w:rsidRDefault="00004874" w:rsidP="0000487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color w:val="000000"/>
                    <w:sz w:val="20"/>
                    <w:szCs w:val="20"/>
                  </w:rPr>
                </w:pPr>
                <w:r>
                  <w:rPr>
                    <w:rFonts w:ascii="Arial" w:eastAsia="Times New Roman" w:hAnsi="Arial" w:cs="Arial"/>
                    <w:b/>
                    <w:color w:val="000000"/>
                    <w:sz w:val="20"/>
                    <w:szCs w:val="20"/>
                  </w:rPr>
                  <w:t>Bedrag incl. gewichtje</w:t>
                </w:r>
              </w:p>
            </w:tc>
            <w:tc>
              <w:tcPr>
                <w:tcW w:w="1418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004874" w:rsidRPr="00EE2D51" w:rsidRDefault="00004874" w:rsidP="00BE3F6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color w:val="000000"/>
                    <w:sz w:val="20"/>
                    <w:szCs w:val="20"/>
                  </w:rPr>
                </w:pPr>
                <w:r w:rsidRPr="00EE2D51">
                  <w:rPr>
                    <w:rFonts w:ascii="Arial" w:eastAsia="Times New Roman" w:hAnsi="Arial" w:cs="Arial"/>
                    <w:b/>
                    <w:color w:val="000000"/>
                    <w:sz w:val="20"/>
                    <w:szCs w:val="20"/>
                  </w:rPr>
                  <w:t>Incl. BTW</w:t>
                </w:r>
              </w:p>
            </w:tc>
          </w:tr>
          <w:tr w:rsidR="00004874" w:rsidRPr="00EE2D51" w:rsidTr="00004874">
            <w:trPr>
              <w:trHeight w:val="255"/>
            </w:trPr>
            <w:tc>
              <w:tcPr>
                <w:tcW w:w="256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004874" w:rsidRPr="00EE2D51" w:rsidRDefault="00004874" w:rsidP="00BE3F61">
                <w:pPr>
                  <w:spacing w:after="0" w:line="240" w:lineRule="auto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  <w:t>Decoratie met 3 ballonnen</w:t>
                </w:r>
              </w:p>
            </w:tc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id w:val="257021296"/>
                <w:placeholder>
                  <w:docPart w:val="4864210801EC45C6AA8B715EFDA6055D"/>
                </w:placeholder>
                <w:showingPlcHdr/>
              </w:sdtPr>
              <w:sdtEndPr/>
              <w:sdtContent>
                <w:tc>
                  <w:tcPr>
                    <w:tcW w:w="2268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  <w:shd w:val="clear" w:color="auto" w:fill="auto"/>
                    <w:noWrap/>
                    <w:vAlign w:val="bottom"/>
                    <w:hideMark/>
                  </w:tcPr>
                  <w:p w:rsidR="00004874" w:rsidRPr="00EE2D51" w:rsidRDefault="00004874" w:rsidP="00BE3F61">
                    <w:pPr>
                      <w:spacing w:after="0" w:line="240" w:lineRule="auto"/>
                      <w:jc w:val="center"/>
                      <w:rPr>
                        <w:rFonts w:ascii="Arial" w:eastAsia="Times New Roman" w:hAnsi="Arial" w:cs="Arial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Style w:val="Tekstvantijdelijkeaanduiding"/>
                      </w:rPr>
                      <w:t>Vul aantal in</w:t>
                    </w:r>
                  </w:p>
                </w:tc>
              </w:sdtContent>
            </w:sdt>
            <w:tc>
              <w:tcPr>
                <w:tcW w:w="425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004874" w:rsidRPr="00EE2D51" w:rsidRDefault="00004874" w:rsidP="00BE3F6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  <w:t>x</w:t>
                </w:r>
              </w:p>
            </w:tc>
            <w:tc>
              <w:tcPr>
                <w:tcW w:w="226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004874" w:rsidRPr="00EE2D51" w:rsidRDefault="00004874" w:rsidP="0000487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  <w:t>€ 5,95</w:t>
                </w:r>
              </w:p>
            </w:tc>
            <w:tc>
              <w:tcPr>
                <w:tcW w:w="141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004874" w:rsidRPr="00EE2D51" w:rsidRDefault="00004874" w:rsidP="00BE3F6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 w:rsidRPr="00EE2D51"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  <w:t>21%</w:t>
                </w:r>
              </w:p>
            </w:tc>
          </w:tr>
          <w:tr w:rsidR="00004874" w:rsidRPr="00EE2D51" w:rsidTr="00004874">
            <w:trPr>
              <w:trHeight w:val="255"/>
            </w:trPr>
            <w:tc>
              <w:tcPr>
                <w:tcW w:w="2567" w:type="dxa"/>
                <w:tcBorders>
                  <w:top w:val="nil"/>
                  <w:left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004874" w:rsidRPr="00EE2D51" w:rsidRDefault="00004874" w:rsidP="00BE3F61">
                <w:pPr>
                  <w:spacing w:after="0" w:line="240" w:lineRule="auto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  <w:t>Decoratie met 5 ballonnen</w:t>
                </w:r>
              </w:p>
            </w:tc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id w:val="-1976213685"/>
                <w:placeholder>
                  <w:docPart w:val="7F11C37CD2624CE88BEB6A3075C6EC0A"/>
                </w:placeholder>
                <w:showingPlcHdr/>
              </w:sdtPr>
              <w:sdtEndPr/>
              <w:sdtContent>
                <w:tc>
                  <w:tcPr>
                    <w:tcW w:w="2268" w:type="dxa"/>
                    <w:tcBorders>
                      <w:top w:val="nil"/>
                      <w:left w:val="nil"/>
                      <w:right w:val="nil"/>
                    </w:tcBorders>
                    <w:shd w:val="clear" w:color="auto" w:fill="auto"/>
                    <w:noWrap/>
                    <w:vAlign w:val="bottom"/>
                    <w:hideMark/>
                  </w:tcPr>
                  <w:p w:rsidR="00004874" w:rsidRPr="00EE2D51" w:rsidRDefault="00004874" w:rsidP="00BE3F61">
                    <w:pPr>
                      <w:spacing w:after="0" w:line="240" w:lineRule="auto"/>
                      <w:jc w:val="center"/>
                      <w:rPr>
                        <w:rFonts w:ascii="Arial" w:eastAsia="Times New Roman" w:hAnsi="Arial" w:cs="Arial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Style w:val="Tekstvantijdelijkeaanduiding"/>
                      </w:rPr>
                      <w:t>Vul aantal in</w:t>
                    </w:r>
                  </w:p>
                </w:tc>
              </w:sdtContent>
            </w:sdt>
            <w:tc>
              <w:tcPr>
                <w:tcW w:w="425" w:type="dxa"/>
                <w:tcBorders>
                  <w:top w:val="nil"/>
                  <w:left w:val="nil"/>
                  <w:right w:val="nil"/>
                </w:tcBorders>
                <w:vAlign w:val="bottom"/>
              </w:tcPr>
              <w:p w:rsidR="00004874" w:rsidRPr="00EE2D51" w:rsidRDefault="00004874" w:rsidP="00BE3F6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  <w:t>x</w:t>
                </w:r>
              </w:p>
            </w:tc>
            <w:tc>
              <w:tcPr>
                <w:tcW w:w="2268" w:type="dxa"/>
                <w:tcBorders>
                  <w:top w:val="nil"/>
                  <w:left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004874" w:rsidRPr="00EE2D51" w:rsidRDefault="00004874" w:rsidP="0000487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  <w:t>€ 6,95</w:t>
                </w:r>
              </w:p>
            </w:tc>
            <w:tc>
              <w:tcPr>
                <w:tcW w:w="1418" w:type="dxa"/>
                <w:tcBorders>
                  <w:top w:val="nil"/>
                  <w:left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004874" w:rsidRPr="00EE2D51" w:rsidRDefault="00004874" w:rsidP="00BE3F6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 w:rsidRPr="00EE2D51"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  <w:t>21%</w:t>
                </w:r>
              </w:p>
            </w:tc>
          </w:tr>
          <w:tr w:rsidR="00004874" w:rsidRPr="00EE2D51" w:rsidTr="00004874">
            <w:trPr>
              <w:trHeight w:val="255"/>
            </w:trPr>
            <w:tc>
              <w:tcPr>
                <w:tcW w:w="256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</w:tcPr>
              <w:p w:rsidR="00004874" w:rsidRPr="00EE2D51" w:rsidRDefault="00004874" w:rsidP="00004874">
                <w:pPr>
                  <w:spacing w:after="0" w:line="240" w:lineRule="auto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  <w:t>Decoratie met 7 ballonnen</w:t>
                </w:r>
              </w:p>
            </w:tc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id w:val="581727477"/>
                <w:placeholder>
                  <w:docPart w:val="CFD20EDA19A64AAD93F4644AC2E75B2C"/>
                </w:placeholder>
                <w:showingPlcHdr/>
              </w:sdtPr>
              <w:sdtEndPr/>
              <w:sdtContent>
                <w:tc>
                  <w:tcPr>
                    <w:tcW w:w="2268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  <w:shd w:val="clear" w:color="auto" w:fill="auto"/>
                    <w:noWrap/>
                    <w:vAlign w:val="bottom"/>
                    <w:hideMark/>
                  </w:tcPr>
                  <w:p w:rsidR="00004874" w:rsidRPr="00EE2D51" w:rsidRDefault="00004874" w:rsidP="00BE3F61">
                    <w:pPr>
                      <w:spacing w:after="0" w:line="240" w:lineRule="auto"/>
                      <w:jc w:val="center"/>
                      <w:rPr>
                        <w:rFonts w:ascii="Arial" w:eastAsia="Times New Roman" w:hAnsi="Arial" w:cs="Arial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Style w:val="Tekstvantijdelijkeaanduiding"/>
                      </w:rPr>
                      <w:t>Vul aantal in</w:t>
                    </w:r>
                  </w:p>
                </w:tc>
              </w:sdtContent>
            </w:sdt>
            <w:tc>
              <w:tcPr>
                <w:tcW w:w="425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004874" w:rsidRPr="00EE2D51" w:rsidRDefault="00004874" w:rsidP="00BE3F6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  <w:t>x</w:t>
                </w:r>
              </w:p>
            </w:tc>
            <w:tc>
              <w:tcPr>
                <w:tcW w:w="226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004874" w:rsidRPr="00EE2D51" w:rsidRDefault="00004874" w:rsidP="00BE3F6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  <w:t>€ 7,95</w:t>
                </w:r>
              </w:p>
            </w:tc>
            <w:tc>
              <w:tcPr>
                <w:tcW w:w="141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004874" w:rsidRPr="00EE2D51" w:rsidRDefault="00004874" w:rsidP="00BE3F6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 w:rsidRPr="00EE2D51"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  <w:t>21%</w:t>
                </w:r>
              </w:p>
            </w:tc>
          </w:tr>
          <w:tr w:rsidR="00004874" w:rsidRPr="00EE2D51" w:rsidTr="00004874">
            <w:trPr>
              <w:trHeight w:val="255"/>
            </w:trPr>
            <w:tc>
              <w:tcPr>
                <w:tcW w:w="2567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bottom"/>
              </w:tcPr>
              <w:p w:rsidR="00004874" w:rsidRDefault="00004874" w:rsidP="00BE3F61">
                <w:pPr>
                  <w:spacing w:after="0" w:line="240" w:lineRule="auto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  <w:t>Decoratie met 9 ballonnen</w:t>
                </w:r>
              </w:p>
            </w:tc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id w:val="2003699706"/>
                <w:placeholder>
                  <w:docPart w:val="399E06AB73EB485593809C43922BBA60"/>
                </w:placeholder>
                <w:showingPlcHdr/>
              </w:sdtPr>
              <w:sdtEndPr/>
              <w:sdtContent>
                <w:tc>
                  <w:tcPr>
                    <w:tcW w:w="2268" w:type="dxa"/>
                    <w:tcBorders>
                      <w:top w:val="nil"/>
                      <w:left w:val="nil"/>
                      <w:bottom w:val="single" w:sz="4" w:space="0" w:color="auto"/>
                      <w:right w:val="nil"/>
                    </w:tcBorders>
                    <w:shd w:val="clear" w:color="auto" w:fill="auto"/>
                    <w:noWrap/>
                    <w:vAlign w:val="bottom"/>
                  </w:tcPr>
                  <w:p w:rsidR="00004874" w:rsidRDefault="00004874" w:rsidP="00BE3F61">
                    <w:pPr>
                      <w:spacing w:after="0" w:line="240" w:lineRule="auto"/>
                      <w:jc w:val="center"/>
                      <w:rPr>
                        <w:rFonts w:ascii="Arial" w:eastAsia="Times New Roman" w:hAnsi="Arial" w:cs="Arial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Style w:val="Tekstvantijdelijkeaanduiding"/>
                      </w:rPr>
                      <w:t>Vul aantal in</w:t>
                    </w:r>
                  </w:p>
                </w:tc>
              </w:sdtContent>
            </w:sdt>
            <w:tc>
              <w:tcPr>
                <w:tcW w:w="425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004874" w:rsidRDefault="00004874" w:rsidP="00BE3F6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  <w:t>x</w:t>
                </w:r>
              </w:p>
            </w:tc>
            <w:tc>
              <w:tcPr>
                <w:tcW w:w="2268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bottom"/>
              </w:tcPr>
              <w:p w:rsidR="00004874" w:rsidRDefault="00004874" w:rsidP="00BE3F6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  <w:t>€ 8,95</w:t>
                </w:r>
              </w:p>
            </w:tc>
            <w:tc>
              <w:tcPr>
                <w:tcW w:w="1418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bottom"/>
              </w:tcPr>
              <w:p w:rsidR="00004874" w:rsidRPr="00EE2D51" w:rsidRDefault="00004874" w:rsidP="00BE3F6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  <w:t>21%</w:t>
                </w:r>
              </w:p>
            </w:tc>
          </w:tr>
        </w:tbl>
        <w:p w:rsidR="00004874" w:rsidRPr="0088074C" w:rsidRDefault="00004874" w:rsidP="00563C31">
          <w:pPr>
            <w:pStyle w:val="Geenafstand"/>
            <w:rPr>
              <w:sz w:val="10"/>
            </w:rPr>
          </w:pPr>
        </w:p>
        <w:p w:rsidR="00563C31" w:rsidRDefault="00563C31" w:rsidP="00563C31">
          <w:pPr>
            <w:pStyle w:val="Geenafstand"/>
            <w:rPr>
              <w:sz w:val="18"/>
            </w:rPr>
          </w:pPr>
          <w:r w:rsidRPr="00563C31">
            <w:rPr>
              <w:sz w:val="18"/>
            </w:rPr>
            <w:t>*</w:t>
          </w:r>
          <w:r w:rsidR="0088074C">
            <w:rPr>
              <w:sz w:val="18"/>
            </w:rPr>
            <w:t>*</w:t>
          </w:r>
          <w:r w:rsidRPr="00563C31">
            <w:rPr>
              <w:sz w:val="18"/>
            </w:rPr>
            <w:t xml:space="preserve"> bovenstaande prijzen zijn inclusief BTW en exclusief bezorgkosten.</w:t>
          </w:r>
          <w:r w:rsidR="009F4928">
            <w:rPr>
              <w:sz w:val="18"/>
            </w:rPr>
            <w:t xml:space="preserve"> </w:t>
          </w:r>
          <w:r w:rsidR="009A3BF0">
            <w:rPr>
              <w:sz w:val="18"/>
            </w:rPr>
            <w:t xml:space="preserve">Bezorgkosten </w:t>
          </w:r>
          <w:r w:rsidR="009F4928">
            <w:rPr>
              <w:sz w:val="18"/>
            </w:rPr>
            <w:t>zijn €0,50 per kilometer.</w:t>
          </w:r>
        </w:p>
        <w:p w:rsidR="00131830" w:rsidRPr="00563C31" w:rsidRDefault="00131830" w:rsidP="00563C31">
          <w:pPr>
            <w:pStyle w:val="Geenafstand"/>
            <w:rPr>
              <w:sz w:val="18"/>
            </w:rPr>
          </w:pPr>
          <w:r>
            <w:rPr>
              <w:sz w:val="18"/>
            </w:rPr>
            <w:t>***Minimale afnam</w:t>
          </w:r>
          <w:r w:rsidR="00004874">
            <w:rPr>
              <w:sz w:val="18"/>
            </w:rPr>
            <w:t>e</w:t>
          </w:r>
          <w:r>
            <w:rPr>
              <w:sz w:val="18"/>
            </w:rPr>
            <w:t xml:space="preserve"> </w:t>
          </w:r>
          <w:r w:rsidR="00004874">
            <w:rPr>
              <w:sz w:val="18"/>
            </w:rPr>
            <w:t>van €25,- bij bezorging.</w:t>
          </w:r>
        </w:p>
        <w:p w:rsidR="00563C31" w:rsidRDefault="006A6EA6" w:rsidP="00CD71D9">
          <w:pPr>
            <w:pStyle w:val="Geenafstand"/>
            <w:rPr>
              <w:b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3600" behindDoc="0" locked="0" layoutInCell="1" allowOverlap="1" wp14:anchorId="0B8E7925" wp14:editId="73CA278D">
                    <wp:simplePos x="0" y="0"/>
                    <wp:positionH relativeFrom="column">
                      <wp:posOffset>-24130</wp:posOffset>
                    </wp:positionH>
                    <wp:positionV relativeFrom="paragraph">
                      <wp:posOffset>103505</wp:posOffset>
                    </wp:positionV>
                    <wp:extent cx="5153025" cy="0"/>
                    <wp:effectExtent l="0" t="0" r="9525" b="19050"/>
                    <wp:wrapNone/>
                    <wp:docPr id="13" name="Rechte verbindingslijn 1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5153025" cy="0"/>
                            </a:xfrm>
                            <a:prstGeom prst="line">
                              <a:avLst/>
                            </a:prstGeom>
                            <a:ln w="3175">
                              <a:headEnd w="sm" len="sm"/>
                              <a:tailEnd w="sm" len="sm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id="Rechte verbindingslijn 13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9pt,8.15pt" to="403.85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" strokecolor="#4579b8 [3044]" strokeweight=".25pt">
                    <v:stroke startarrowwidth="narrow" startarrowlength="short" endarrowwidth="narrow" endarrowlength="short"/>
                  </v:line>
                </w:pict>
              </mc:Fallback>
            </mc:AlternateContent>
          </w:r>
        </w:p>
        <w:p w:rsidR="00CD71D9" w:rsidRDefault="00CD71D9" w:rsidP="00CD71D9">
          <w:pPr>
            <w:pStyle w:val="Geenafstand"/>
          </w:pPr>
          <w:r w:rsidRPr="00CD71D9">
            <w:rPr>
              <w:b/>
            </w:rPr>
            <w:t>BETAAL</w:t>
          </w:r>
          <w:r>
            <w:t>WIJZE</w:t>
          </w:r>
        </w:p>
        <w:p w:rsidR="00CD71D9" w:rsidRPr="00CD71D9" w:rsidRDefault="00CD71D9" w:rsidP="00CD71D9">
          <w:pPr>
            <w:pStyle w:val="Geenafstand"/>
            <w:rPr>
              <w:sz w:val="10"/>
            </w:rPr>
          </w:pPr>
        </w:p>
        <w:p w:rsidR="00CD71D9" w:rsidRDefault="00CD71D9" w:rsidP="0087505F">
          <w:pPr>
            <w:tabs>
              <w:tab w:val="left" w:pos="2127"/>
              <w:tab w:val="left" w:pos="3544"/>
            </w:tabs>
          </w:pPr>
          <w:r>
            <w:t>Contant bij levering</w:t>
          </w:r>
          <w:r w:rsidR="0087505F">
            <w:tab/>
          </w:r>
          <w:sdt>
            <w:sdtPr>
              <w:id w:val="18217616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87505F">
            <w:tab/>
          </w:r>
          <w:r w:rsidR="00933B10">
            <w:t>Overmaken voorafgaand aan levering</w:t>
          </w:r>
          <w:r w:rsidR="00933B10">
            <w:tab/>
          </w:r>
          <w:sdt>
            <w:sdtPr>
              <w:id w:val="-1333352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233840">
                <w:rPr>
                  <w:rFonts w:ascii="MS Gothic" w:eastAsia="MS Gothic" w:hAnsi="MS Gothic" w:hint="eastAsia"/>
                </w:rPr>
                <w:t>☐</w:t>
              </w:r>
            </w:sdtContent>
          </w:sdt>
        </w:p>
        <w:p w:rsidR="00637772" w:rsidRPr="00637772" w:rsidRDefault="006A6EA6" w:rsidP="00637772">
          <w:pPr>
            <w:pStyle w:val="Geenafstand"/>
            <w:rPr>
              <w:sz w:val="10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5648" behindDoc="0" locked="0" layoutInCell="1" allowOverlap="1" wp14:anchorId="26B2F7F9" wp14:editId="3ADFCD2B">
                    <wp:simplePos x="0" y="0"/>
                    <wp:positionH relativeFrom="column">
                      <wp:posOffset>-24130</wp:posOffset>
                    </wp:positionH>
                    <wp:positionV relativeFrom="paragraph">
                      <wp:posOffset>13970</wp:posOffset>
                    </wp:positionV>
                    <wp:extent cx="5153025" cy="0"/>
                    <wp:effectExtent l="0" t="0" r="9525" b="19050"/>
                    <wp:wrapNone/>
                    <wp:docPr id="14" name="Rechte verbindingslijn 1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5153025" cy="0"/>
                            </a:xfrm>
                            <a:prstGeom prst="line">
                              <a:avLst/>
                            </a:prstGeom>
                            <a:ln w="3175">
                              <a:headEnd w="sm" len="sm"/>
                              <a:tailEnd w="sm" len="sm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id="Rechte verbindingslijn 14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9pt,1.1pt" to="403.8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" strokecolor="#4579b8 [3044]" strokeweight=".25pt">
                    <v:stroke startarrowwidth="narrow" startarrowlength="short" endarrowwidth="narrow" endarrowlength="short"/>
                  </v:line>
                </w:pict>
              </mc:Fallback>
            </mc:AlternateContent>
          </w:r>
        </w:p>
        <w:p w:rsidR="00CD71D9" w:rsidRDefault="0087505F" w:rsidP="00637772">
          <w:pPr>
            <w:pStyle w:val="Geenafstand"/>
            <w:rPr>
              <w:b/>
            </w:rPr>
          </w:pPr>
          <w:r>
            <w:t>G</w:t>
          </w:r>
          <w:r w:rsidR="00CD71D9">
            <w:t xml:space="preserve">EWENSTE </w:t>
          </w:r>
          <w:r w:rsidR="00CD71D9">
            <w:rPr>
              <w:b/>
            </w:rPr>
            <w:t>KLEUREN</w:t>
          </w:r>
        </w:p>
        <w:p w:rsidR="00637772" w:rsidRPr="00637772" w:rsidRDefault="00637772" w:rsidP="00637772">
          <w:pPr>
            <w:pStyle w:val="Geenafstand"/>
            <w:rPr>
              <w:b/>
              <w:sz w:val="10"/>
            </w:rPr>
          </w:pPr>
        </w:p>
        <w:p w:rsidR="00637772" w:rsidRDefault="00790BBA" w:rsidP="00637772">
          <w:pPr>
            <w:tabs>
              <w:tab w:val="left" w:pos="1485"/>
              <w:tab w:val="left" w:pos="1530"/>
              <w:tab w:val="left" w:pos="1650"/>
              <w:tab w:val="left" w:pos="1843"/>
              <w:tab w:val="left" w:pos="2970"/>
              <w:tab w:val="left" w:pos="3090"/>
              <w:tab w:val="left" w:pos="3261"/>
              <w:tab w:val="left" w:pos="4485"/>
              <w:tab w:val="center" w:pos="4678"/>
              <w:tab w:val="left" w:pos="4962"/>
              <w:tab w:val="left" w:pos="6135"/>
            </w:tabs>
          </w:pPr>
          <w:sdt>
            <w:sdtPr>
              <w:id w:val="1187798807"/>
              <w:placeholder>
                <w:docPart w:val="62F3B041D41941BA88E8C2E55D7FFDB4"/>
              </w:placeholder>
              <w:showingPlcHdr/>
            </w:sdtPr>
            <w:sdtEndPr/>
            <w:sdtContent>
              <w:r w:rsidR="00563C31">
                <w:rPr>
                  <w:rStyle w:val="Tekstvantijdelijkeaanduiding"/>
                </w:rPr>
                <w:t>Kleur 1</w:t>
              </w:r>
            </w:sdtContent>
          </w:sdt>
          <w:r w:rsidR="00563C31">
            <w:tab/>
          </w:r>
          <w:sdt>
            <w:sdtPr>
              <w:id w:val="226029370"/>
              <w:placeholder>
                <w:docPart w:val="0039314735454B70B04CF169F65335F1"/>
              </w:placeholder>
              <w:showingPlcHdr/>
            </w:sdtPr>
            <w:sdtEndPr/>
            <w:sdtContent>
              <w:r w:rsidR="00563C31" w:rsidRPr="004A6783">
                <w:rPr>
                  <w:rStyle w:val="Tekstvantijdelijkeaanduiding"/>
                </w:rPr>
                <w:t>K</w:t>
              </w:r>
              <w:r w:rsidR="00563C31">
                <w:rPr>
                  <w:rStyle w:val="Tekstvantijdelijkeaanduiding"/>
                </w:rPr>
                <w:t>leur 2</w:t>
              </w:r>
            </w:sdtContent>
          </w:sdt>
          <w:r w:rsidR="00563C31">
            <w:tab/>
          </w:r>
          <w:sdt>
            <w:sdtPr>
              <w:id w:val="1491372006"/>
              <w:placeholder>
                <w:docPart w:val="B1BC1F71A6FD447A82292016CB86B254"/>
              </w:placeholder>
              <w:showingPlcHdr/>
            </w:sdtPr>
            <w:sdtEndPr/>
            <w:sdtContent>
              <w:r w:rsidR="009A3BF0">
                <w:rPr>
                  <w:rStyle w:val="Tekstvantijdelijkeaanduiding"/>
                </w:rPr>
                <w:t>(K</w:t>
              </w:r>
              <w:r w:rsidR="00563C31">
                <w:rPr>
                  <w:rStyle w:val="Tekstvantijdelijkeaanduiding"/>
                </w:rPr>
                <w:t>leur 3</w:t>
              </w:r>
              <w:r w:rsidR="009A3BF0">
                <w:rPr>
                  <w:rStyle w:val="Tekstvantijdelijkeaanduiding"/>
                </w:rPr>
                <w:t>)</w:t>
              </w:r>
            </w:sdtContent>
          </w:sdt>
          <w:r w:rsidR="00563C31">
            <w:tab/>
          </w:r>
          <w:sdt>
            <w:sdtPr>
              <w:id w:val="-397825649"/>
              <w:placeholder>
                <w:docPart w:val="7DFE1A7318BF45518C8436183C556775"/>
              </w:placeholder>
              <w:showingPlcHdr/>
            </w:sdtPr>
            <w:sdtEndPr/>
            <w:sdtContent>
              <w:r w:rsidR="009A3BF0">
                <w:rPr>
                  <w:rStyle w:val="Tekstvantijdelijkeaanduiding"/>
                </w:rPr>
                <w:t>(K</w:t>
              </w:r>
              <w:r w:rsidR="00563C31">
                <w:rPr>
                  <w:rStyle w:val="Tekstvantijdelijkeaanduiding"/>
                </w:rPr>
                <w:t>leur 4</w:t>
              </w:r>
              <w:r w:rsidR="009A3BF0">
                <w:rPr>
                  <w:rStyle w:val="Tekstvantijdelijkeaanduiding"/>
                </w:rPr>
                <w:t>)</w:t>
              </w:r>
            </w:sdtContent>
          </w:sdt>
        </w:p>
        <w:p w:rsidR="00637772" w:rsidRPr="00637772" w:rsidRDefault="006A6EA6" w:rsidP="00637772">
          <w:pPr>
            <w:pStyle w:val="Geenafstand"/>
            <w:rPr>
              <w:sz w:val="10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7696" behindDoc="0" locked="0" layoutInCell="1" allowOverlap="1" wp14:anchorId="399B5214" wp14:editId="16A8971E">
                    <wp:simplePos x="0" y="0"/>
                    <wp:positionH relativeFrom="column">
                      <wp:posOffset>-24130</wp:posOffset>
                    </wp:positionH>
                    <wp:positionV relativeFrom="paragraph">
                      <wp:posOffset>12700</wp:posOffset>
                    </wp:positionV>
                    <wp:extent cx="3857625" cy="0"/>
                    <wp:effectExtent l="0" t="0" r="9525" b="19050"/>
                    <wp:wrapNone/>
                    <wp:docPr id="15" name="Rechte verbindingslijn 1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3857625" cy="0"/>
                            </a:xfrm>
                            <a:prstGeom prst="line">
                              <a:avLst/>
                            </a:prstGeom>
                            <a:ln w="3175">
                              <a:headEnd w="sm" len="sm"/>
                              <a:tailEnd w="sm" len="sm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id="Rechte verbindingslijn 15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9pt,1pt" to="301.8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" strokecolor="#4579b8 [3044]" strokeweight=".25pt">
                    <v:stroke startarrowwidth="narrow" startarrowlength="short" endarrowwidth="narrow" endarrowlength="short"/>
                  </v:line>
                </w:pict>
              </mc:Fallback>
            </mc:AlternateContent>
          </w:r>
        </w:p>
        <w:p w:rsidR="00637772" w:rsidRDefault="00233840" w:rsidP="00637772">
          <w:pPr>
            <w:pStyle w:val="Geenafstand"/>
            <w:rPr>
              <w:b/>
            </w:rPr>
          </w:pPr>
          <w:r w:rsidRPr="00637772">
            <w:rPr>
              <w:b/>
            </w:rPr>
            <w:t>OPMERKINGEN</w:t>
          </w:r>
        </w:p>
        <w:p w:rsidR="00637772" w:rsidRPr="00637772" w:rsidRDefault="00637772" w:rsidP="00637772">
          <w:pPr>
            <w:pStyle w:val="Geenafstand"/>
            <w:rPr>
              <w:sz w:val="10"/>
            </w:rPr>
          </w:pPr>
        </w:p>
        <w:sdt>
          <w:sdtPr>
            <w:rPr>
              <w:b/>
            </w:rPr>
            <w:id w:val="1385681307"/>
            <w:placeholder>
              <w:docPart w:val="E40BD48DBE184EB9A578FFD03110C827"/>
            </w:placeholder>
            <w:showingPlcHdr/>
          </w:sdtPr>
          <w:sdtEndPr/>
          <w:sdtContent>
            <w:p w:rsidR="00C15355" w:rsidRDefault="0002128C" w:rsidP="00C15355">
              <w:pPr>
                <w:rPr>
                  <w:b/>
                </w:rPr>
              </w:pPr>
              <w:r>
                <w:rPr>
                  <w:rStyle w:val="Tekstvantijdelijkeaanduiding"/>
                </w:rPr>
                <w:t>Type hier eventuele opmerkingen</w:t>
              </w:r>
            </w:p>
          </w:sdtContent>
        </w:sdt>
      </w:sdtContent>
    </w:sdt>
    <w:p w:rsidR="00C15355" w:rsidRDefault="00C15355" w:rsidP="00C15355">
      <w:pPr>
        <w:pStyle w:val="Geenafstand"/>
      </w:pPr>
    </w:p>
    <w:p w:rsidR="009A3BF0" w:rsidRPr="00C15355" w:rsidRDefault="009A3BF0" w:rsidP="00C15355">
      <w:pPr>
        <w:pStyle w:val="Geenafstand"/>
        <w:rPr>
          <w:b/>
        </w:rPr>
      </w:pPr>
      <w:r>
        <w:t xml:space="preserve">Het formulier volledig ingevuld? Mail het naar </w:t>
      </w:r>
      <w:hyperlink r:id="rId12" w:history="1">
        <w:r w:rsidRPr="009A3BF0">
          <w:rPr>
            <w:rStyle w:val="Hyperlink"/>
            <w:color w:val="auto"/>
            <w:u w:val="none"/>
          </w:rPr>
          <w:t>ballonvertierleek@hotmail.com</w:t>
        </w:r>
      </w:hyperlink>
      <w:r>
        <w:t xml:space="preserve"> en u ontvang</w:t>
      </w:r>
      <w:r w:rsidR="00637772">
        <w:t>t</w:t>
      </w:r>
      <w:r>
        <w:t xml:space="preserve"> z</w:t>
      </w:r>
      <w:r w:rsidR="00637772">
        <w:t xml:space="preserve">o snel mogelijk </w:t>
      </w:r>
      <w:r>
        <w:t>een ontvangstbevestiging per mail</w:t>
      </w:r>
      <w:r w:rsidR="00637772">
        <w:t xml:space="preserve"> terug.</w:t>
      </w:r>
    </w:p>
    <w:sectPr w:rsidR="009A3BF0" w:rsidRPr="00C15355" w:rsidSect="00BC73A7">
      <w:pgSz w:w="11906" w:h="16838"/>
      <w:pgMar w:top="964" w:right="1418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BBA" w:rsidRDefault="00790BBA" w:rsidP="004514D3">
      <w:pPr>
        <w:spacing w:after="0" w:line="240" w:lineRule="auto"/>
      </w:pPr>
      <w:r>
        <w:separator/>
      </w:r>
    </w:p>
  </w:endnote>
  <w:endnote w:type="continuationSeparator" w:id="0">
    <w:p w:rsidR="00790BBA" w:rsidRDefault="00790BBA" w:rsidP="00451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BBA" w:rsidRDefault="00790BBA" w:rsidP="004514D3">
      <w:pPr>
        <w:spacing w:after="0" w:line="240" w:lineRule="auto"/>
      </w:pPr>
      <w:r>
        <w:separator/>
      </w:r>
    </w:p>
  </w:footnote>
  <w:footnote w:type="continuationSeparator" w:id="0">
    <w:p w:rsidR="00790BBA" w:rsidRDefault="00790BBA" w:rsidP="004514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0D68CE0"/>
    <w:lvl w:ilvl="0">
      <w:start w:val="1"/>
      <w:numFmt w:val="decimal"/>
      <w:pStyle w:val="Lijstnummering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7E2ED6E"/>
    <w:lvl w:ilvl="0">
      <w:start w:val="1"/>
      <w:numFmt w:val="decimal"/>
      <w:pStyle w:val="Lijstnummering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4463C3C"/>
    <w:lvl w:ilvl="0">
      <w:start w:val="1"/>
      <w:numFmt w:val="decimal"/>
      <w:pStyle w:val="Lijstnummering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07220D0"/>
    <w:lvl w:ilvl="0">
      <w:start w:val="1"/>
      <w:numFmt w:val="decimal"/>
      <w:pStyle w:val="Lijstnummering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A78CEBA"/>
    <w:lvl w:ilvl="0">
      <w:start w:val="1"/>
      <w:numFmt w:val="bullet"/>
      <w:pStyle w:val="Lijstopsomtek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31CF82C"/>
    <w:lvl w:ilvl="0">
      <w:start w:val="1"/>
      <w:numFmt w:val="bullet"/>
      <w:pStyle w:val="Lijstopsomtek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092408E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B583380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18A70B2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A5A668A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Rf7QkCYnERFp0y20t/L4Buf3aws=" w:salt="dfp2PyQFq8MfEZ4vTXmMnA==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924"/>
    <w:rsid w:val="00004874"/>
    <w:rsid w:val="00015340"/>
    <w:rsid w:val="0002128C"/>
    <w:rsid w:val="00131830"/>
    <w:rsid w:val="00137D9F"/>
    <w:rsid w:val="001540A2"/>
    <w:rsid w:val="00190773"/>
    <w:rsid w:val="001D370E"/>
    <w:rsid w:val="001D6B15"/>
    <w:rsid w:val="00233840"/>
    <w:rsid w:val="00253022"/>
    <w:rsid w:val="0026681C"/>
    <w:rsid w:val="003055B8"/>
    <w:rsid w:val="00336C6E"/>
    <w:rsid w:val="0037371D"/>
    <w:rsid w:val="004156C9"/>
    <w:rsid w:val="00430DF4"/>
    <w:rsid w:val="004514D3"/>
    <w:rsid w:val="00467D03"/>
    <w:rsid w:val="00484E35"/>
    <w:rsid w:val="004F177D"/>
    <w:rsid w:val="0050063D"/>
    <w:rsid w:val="0052158B"/>
    <w:rsid w:val="00563C31"/>
    <w:rsid w:val="00564B1C"/>
    <w:rsid w:val="005947A4"/>
    <w:rsid w:val="005D5DC4"/>
    <w:rsid w:val="005F2AFA"/>
    <w:rsid w:val="006003D5"/>
    <w:rsid w:val="00602F3F"/>
    <w:rsid w:val="00637772"/>
    <w:rsid w:val="00644F98"/>
    <w:rsid w:val="00673BF0"/>
    <w:rsid w:val="00675644"/>
    <w:rsid w:val="006A2474"/>
    <w:rsid w:val="006A4877"/>
    <w:rsid w:val="006A6EA6"/>
    <w:rsid w:val="006C5A2F"/>
    <w:rsid w:val="00701AD4"/>
    <w:rsid w:val="00745D34"/>
    <w:rsid w:val="00790BBA"/>
    <w:rsid w:val="008153B8"/>
    <w:rsid w:val="008247B4"/>
    <w:rsid w:val="00832218"/>
    <w:rsid w:val="0087505F"/>
    <w:rsid w:val="0088074C"/>
    <w:rsid w:val="0093350A"/>
    <w:rsid w:val="00933B10"/>
    <w:rsid w:val="009627E1"/>
    <w:rsid w:val="009A3BF0"/>
    <w:rsid w:val="009B5D6C"/>
    <w:rsid w:val="009F4928"/>
    <w:rsid w:val="009F5916"/>
    <w:rsid w:val="009F7D3A"/>
    <w:rsid w:val="00A46CAF"/>
    <w:rsid w:val="00B2504F"/>
    <w:rsid w:val="00B53EF3"/>
    <w:rsid w:val="00B922B6"/>
    <w:rsid w:val="00BC73A7"/>
    <w:rsid w:val="00BE5140"/>
    <w:rsid w:val="00C025C0"/>
    <w:rsid w:val="00C15355"/>
    <w:rsid w:val="00C417F2"/>
    <w:rsid w:val="00C868D1"/>
    <w:rsid w:val="00CD71D9"/>
    <w:rsid w:val="00D279D6"/>
    <w:rsid w:val="00E000A2"/>
    <w:rsid w:val="00E63924"/>
    <w:rsid w:val="00EE196F"/>
    <w:rsid w:val="00EE2D51"/>
    <w:rsid w:val="00F75107"/>
    <w:rsid w:val="00FF0C4A"/>
    <w:rsid w:val="00FF5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4514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4514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4514D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4514D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4514D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4514D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4514D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4514D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4514D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467D03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67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67D03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1D370E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E63924"/>
    <w:rPr>
      <w:color w:val="0000FF" w:themeColor="hyperlink"/>
      <w:u w:val="single"/>
    </w:rPr>
  </w:style>
  <w:style w:type="table" w:styleId="Tabelraster">
    <w:name w:val="Table Grid"/>
    <w:basedOn w:val="Standaardtabel"/>
    <w:uiPriority w:val="59"/>
    <w:rsid w:val="00673B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chtearcering-accent1">
    <w:name w:val="Light Shading Accent 1"/>
    <w:basedOn w:val="Standaardtabel"/>
    <w:uiPriority w:val="60"/>
    <w:rsid w:val="00673BF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chtearcering-accent3">
    <w:name w:val="Light Shading Accent 3"/>
    <w:basedOn w:val="Standaardtabel"/>
    <w:uiPriority w:val="60"/>
    <w:rsid w:val="00673BF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chtearcering-accent5">
    <w:name w:val="Light Shading Accent 5"/>
    <w:basedOn w:val="Standaardtabel"/>
    <w:uiPriority w:val="60"/>
    <w:rsid w:val="00673BF0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Gemiddeldraster3-accent5">
    <w:name w:val="Medium Grid 3 Accent 5"/>
    <w:basedOn w:val="Standaardtabel"/>
    <w:uiPriority w:val="69"/>
    <w:rsid w:val="00673B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Gemiddeldelijst2-accent5">
    <w:name w:val="Medium List 2 Accent 5"/>
    <w:basedOn w:val="Standaardtabel"/>
    <w:uiPriority w:val="66"/>
    <w:rsid w:val="00673B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chtelijst-accent5">
    <w:name w:val="Light List Accent 5"/>
    <w:basedOn w:val="Standaardtabel"/>
    <w:uiPriority w:val="61"/>
    <w:rsid w:val="00673BF0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Aanhef">
    <w:name w:val="Salutation"/>
    <w:basedOn w:val="Standaard"/>
    <w:next w:val="Standaard"/>
    <w:link w:val="AanhefChar"/>
    <w:uiPriority w:val="99"/>
    <w:semiHidden/>
    <w:unhideWhenUsed/>
    <w:rsid w:val="004514D3"/>
  </w:style>
  <w:style w:type="character" w:customStyle="1" w:styleId="AanhefChar">
    <w:name w:val="Aanhef Char"/>
    <w:basedOn w:val="Standaardalinea-lettertype"/>
    <w:link w:val="Aanhef"/>
    <w:uiPriority w:val="99"/>
    <w:semiHidden/>
    <w:rsid w:val="004514D3"/>
  </w:style>
  <w:style w:type="paragraph" w:styleId="Adresenvelop">
    <w:name w:val="envelope address"/>
    <w:basedOn w:val="Standaard"/>
    <w:uiPriority w:val="99"/>
    <w:semiHidden/>
    <w:unhideWhenUsed/>
    <w:rsid w:val="004514D3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sluiting">
    <w:name w:val="Closing"/>
    <w:basedOn w:val="Standaard"/>
    <w:link w:val="AfsluitingChar"/>
    <w:uiPriority w:val="99"/>
    <w:semiHidden/>
    <w:unhideWhenUsed/>
    <w:rsid w:val="004514D3"/>
    <w:pPr>
      <w:spacing w:after="0" w:line="240" w:lineRule="auto"/>
      <w:ind w:left="4252"/>
    </w:pPr>
  </w:style>
  <w:style w:type="character" w:customStyle="1" w:styleId="AfsluitingChar">
    <w:name w:val="Afsluiting Char"/>
    <w:basedOn w:val="Standaardalinea-lettertype"/>
    <w:link w:val="Afsluiting"/>
    <w:uiPriority w:val="99"/>
    <w:semiHidden/>
    <w:rsid w:val="004514D3"/>
  </w:style>
  <w:style w:type="paragraph" w:styleId="Afzender">
    <w:name w:val="envelope return"/>
    <w:basedOn w:val="Standaard"/>
    <w:uiPriority w:val="99"/>
    <w:semiHidden/>
    <w:unhideWhenUsed/>
    <w:rsid w:val="004514D3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erichtkop">
    <w:name w:val="Message Header"/>
    <w:basedOn w:val="Standaard"/>
    <w:link w:val="BerichtkopChar"/>
    <w:uiPriority w:val="99"/>
    <w:semiHidden/>
    <w:unhideWhenUsed/>
    <w:rsid w:val="004514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erichtkopChar">
    <w:name w:val="Berichtkop Char"/>
    <w:basedOn w:val="Standaardalinea-lettertype"/>
    <w:link w:val="Berichtkop"/>
    <w:uiPriority w:val="99"/>
    <w:semiHidden/>
    <w:rsid w:val="004514D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Bibliografie">
    <w:name w:val="Bibliography"/>
    <w:basedOn w:val="Standaard"/>
    <w:next w:val="Standaard"/>
    <w:uiPriority w:val="37"/>
    <w:semiHidden/>
    <w:unhideWhenUsed/>
    <w:rsid w:val="004514D3"/>
  </w:style>
  <w:style w:type="paragraph" w:styleId="Bijschrift">
    <w:name w:val="caption"/>
    <w:basedOn w:val="Standaard"/>
    <w:next w:val="Standaard"/>
    <w:uiPriority w:val="35"/>
    <w:semiHidden/>
    <w:unhideWhenUsed/>
    <w:qFormat/>
    <w:rsid w:val="004514D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loktekst">
    <w:name w:val="Block Text"/>
    <w:basedOn w:val="Standaard"/>
    <w:uiPriority w:val="99"/>
    <w:semiHidden/>
    <w:unhideWhenUsed/>
    <w:rsid w:val="004514D3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i/>
      <w:iCs/>
      <w:color w:val="4F81BD" w:themeColor="accent1"/>
    </w:rPr>
  </w:style>
  <w:style w:type="paragraph" w:styleId="Bronvermelding">
    <w:name w:val="table of authorities"/>
    <w:basedOn w:val="Standaard"/>
    <w:next w:val="Standaard"/>
    <w:uiPriority w:val="99"/>
    <w:semiHidden/>
    <w:unhideWhenUsed/>
    <w:rsid w:val="004514D3"/>
    <w:pPr>
      <w:spacing w:after="0"/>
      <w:ind w:left="220" w:hanging="220"/>
    </w:pPr>
  </w:style>
  <w:style w:type="paragraph" w:styleId="Citaat">
    <w:name w:val="Quote"/>
    <w:basedOn w:val="Standaard"/>
    <w:next w:val="Standaard"/>
    <w:link w:val="CitaatChar"/>
    <w:uiPriority w:val="29"/>
    <w:qFormat/>
    <w:rsid w:val="004514D3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4514D3"/>
    <w:rPr>
      <w:i/>
      <w:iCs/>
      <w:color w:val="000000" w:themeColor="text1"/>
    </w:rPr>
  </w:style>
  <w:style w:type="paragraph" w:styleId="Datum">
    <w:name w:val="Date"/>
    <w:basedOn w:val="Standaard"/>
    <w:next w:val="Standaard"/>
    <w:link w:val="DatumChar"/>
    <w:uiPriority w:val="99"/>
    <w:semiHidden/>
    <w:unhideWhenUsed/>
    <w:rsid w:val="004514D3"/>
  </w:style>
  <w:style w:type="character" w:customStyle="1" w:styleId="DatumChar">
    <w:name w:val="Datum Char"/>
    <w:basedOn w:val="Standaardalinea-lettertype"/>
    <w:link w:val="Datum"/>
    <w:uiPriority w:val="99"/>
    <w:semiHidden/>
    <w:rsid w:val="004514D3"/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451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4514D3"/>
    <w:rPr>
      <w:rFonts w:ascii="Tahoma" w:hAnsi="Tahoma" w:cs="Tahoma"/>
      <w:sz w:val="16"/>
      <w:szCs w:val="16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4514D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4514D3"/>
    <w:rPr>
      <w:b/>
      <w:bCs/>
      <w:i/>
      <w:iCs/>
      <w:color w:val="4F81BD" w:themeColor="accent1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4514D3"/>
    <w:pPr>
      <w:spacing w:after="0" w:line="240" w:lineRule="auto"/>
    </w:pPr>
    <w:rPr>
      <w:sz w:val="20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4514D3"/>
    <w:rPr>
      <w:sz w:val="20"/>
      <w:szCs w:val="20"/>
    </w:rPr>
  </w:style>
  <w:style w:type="paragraph" w:styleId="E-mailhandtekening">
    <w:name w:val="E-mail Signature"/>
    <w:basedOn w:val="Standaard"/>
    <w:link w:val="E-mailhandtekeningChar"/>
    <w:uiPriority w:val="99"/>
    <w:semiHidden/>
    <w:unhideWhenUsed/>
    <w:rsid w:val="004514D3"/>
    <w:pPr>
      <w:spacing w:after="0" w:line="240" w:lineRule="auto"/>
    </w:pPr>
  </w:style>
  <w:style w:type="character" w:customStyle="1" w:styleId="E-mailhandtekeningChar">
    <w:name w:val="E-mailhandtekening Char"/>
    <w:basedOn w:val="Standaardalinea-lettertype"/>
    <w:link w:val="E-mailhandtekening"/>
    <w:uiPriority w:val="99"/>
    <w:semiHidden/>
    <w:rsid w:val="004514D3"/>
  </w:style>
  <w:style w:type="paragraph" w:styleId="Handtekening">
    <w:name w:val="Signature"/>
    <w:basedOn w:val="Standaard"/>
    <w:link w:val="HandtekeningChar"/>
    <w:uiPriority w:val="99"/>
    <w:semiHidden/>
    <w:unhideWhenUsed/>
    <w:rsid w:val="004514D3"/>
    <w:pPr>
      <w:spacing w:after="0" w:line="240" w:lineRule="auto"/>
      <w:ind w:left="4252"/>
    </w:pPr>
  </w:style>
  <w:style w:type="character" w:customStyle="1" w:styleId="HandtekeningChar">
    <w:name w:val="Handtekening Char"/>
    <w:basedOn w:val="Standaardalinea-lettertype"/>
    <w:link w:val="Handtekening"/>
    <w:uiPriority w:val="99"/>
    <w:semiHidden/>
    <w:rsid w:val="004514D3"/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4514D3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4514D3"/>
    <w:rPr>
      <w:rFonts w:ascii="Consolas" w:hAnsi="Consolas"/>
      <w:sz w:val="20"/>
      <w:szCs w:val="20"/>
    </w:rPr>
  </w:style>
  <w:style w:type="paragraph" w:styleId="HTML-adres">
    <w:name w:val="HTML Address"/>
    <w:basedOn w:val="Standaard"/>
    <w:link w:val="HTML-adresChar"/>
    <w:uiPriority w:val="99"/>
    <w:semiHidden/>
    <w:unhideWhenUsed/>
    <w:rsid w:val="004514D3"/>
    <w:pPr>
      <w:spacing w:after="0" w:line="240" w:lineRule="auto"/>
    </w:pPr>
    <w:rPr>
      <w:i/>
      <w:iCs/>
    </w:rPr>
  </w:style>
  <w:style w:type="character" w:customStyle="1" w:styleId="HTML-adresChar">
    <w:name w:val="HTML-adres Char"/>
    <w:basedOn w:val="Standaardalinea-lettertype"/>
    <w:link w:val="HTML-adres"/>
    <w:uiPriority w:val="99"/>
    <w:semiHidden/>
    <w:rsid w:val="004514D3"/>
    <w:rPr>
      <w:i/>
      <w:iCs/>
    </w:rPr>
  </w:style>
  <w:style w:type="paragraph" w:styleId="Index1">
    <w:name w:val="index 1"/>
    <w:basedOn w:val="Standaard"/>
    <w:next w:val="Standaard"/>
    <w:autoRedefine/>
    <w:uiPriority w:val="99"/>
    <w:semiHidden/>
    <w:unhideWhenUsed/>
    <w:rsid w:val="004514D3"/>
    <w:pPr>
      <w:spacing w:after="0" w:line="240" w:lineRule="auto"/>
      <w:ind w:left="220" w:hanging="220"/>
    </w:pPr>
  </w:style>
  <w:style w:type="paragraph" w:styleId="Index2">
    <w:name w:val="index 2"/>
    <w:basedOn w:val="Standaard"/>
    <w:next w:val="Standaard"/>
    <w:autoRedefine/>
    <w:uiPriority w:val="99"/>
    <w:semiHidden/>
    <w:unhideWhenUsed/>
    <w:rsid w:val="004514D3"/>
    <w:pPr>
      <w:spacing w:after="0" w:line="240" w:lineRule="auto"/>
      <w:ind w:left="440" w:hanging="220"/>
    </w:pPr>
  </w:style>
  <w:style w:type="paragraph" w:styleId="Index3">
    <w:name w:val="index 3"/>
    <w:basedOn w:val="Standaard"/>
    <w:next w:val="Standaard"/>
    <w:autoRedefine/>
    <w:uiPriority w:val="99"/>
    <w:semiHidden/>
    <w:unhideWhenUsed/>
    <w:rsid w:val="004514D3"/>
    <w:pPr>
      <w:spacing w:after="0" w:line="240" w:lineRule="auto"/>
      <w:ind w:left="660" w:hanging="220"/>
    </w:pPr>
  </w:style>
  <w:style w:type="paragraph" w:styleId="Index4">
    <w:name w:val="index 4"/>
    <w:basedOn w:val="Standaard"/>
    <w:next w:val="Standaard"/>
    <w:autoRedefine/>
    <w:uiPriority w:val="99"/>
    <w:semiHidden/>
    <w:unhideWhenUsed/>
    <w:rsid w:val="004514D3"/>
    <w:pPr>
      <w:spacing w:after="0" w:line="240" w:lineRule="auto"/>
      <w:ind w:left="880" w:hanging="220"/>
    </w:pPr>
  </w:style>
  <w:style w:type="paragraph" w:styleId="Index5">
    <w:name w:val="index 5"/>
    <w:basedOn w:val="Standaard"/>
    <w:next w:val="Standaard"/>
    <w:autoRedefine/>
    <w:uiPriority w:val="99"/>
    <w:semiHidden/>
    <w:unhideWhenUsed/>
    <w:rsid w:val="004514D3"/>
    <w:pPr>
      <w:spacing w:after="0" w:line="240" w:lineRule="auto"/>
      <w:ind w:left="1100" w:hanging="220"/>
    </w:pPr>
  </w:style>
  <w:style w:type="paragraph" w:styleId="Index6">
    <w:name w:val="index 6"/>
    <w:basedOn w:val="Standaard"/>
    <w:next w:val="Standaard"/>
    <w:autoRedefine/>
    <w:uiPriority w:val="99"/>
    <w:semiHidden/>
    <w:unhideWhenUsed/>
    <w:rsid w:val="004514D3"/>
    <w:pPr>
      <w:spacing w:after="0" w:line="240" w:lineRule="auto"/>
      <w:ind w:left="1320" w:hanging="220"/>
    </w:pPr>
  </w:style>
  <w:style w:type="paragraph" w:styleId="Index7">
    <w:name w:val="index 7"/>
    <w:basedOn w:val="Standaard"/>
    <w:next w:val="Standaard"/>
    <w:autoRedefine/>
    <w:uiPriority w:val="99"/>
    <w:semiHidden/>
    <w:unhideWhenUsed/>
    <w:rsid w:val="004514D3"/>
    <w:pPr>
      <w:spacing w:after="0" w:line="240" w:lineRule="auto"/>
      <w:ind w:left="1540" w:hanging="220"/>
    </w:pPr>
  </w:style>
  <w:style w:type="paragraph" w:styleId="Index8">
    <w:name w:val="index 8"/>
    <w:basedOn w:val="Standaard"/>
    <w:next w:val="Standaard"/>
    <w:autoRedefine/>
    <w:uiPriority w:val="99"/>
    <w:semiHidden/>
    <w:unhideWhenUsed/>
    <w:rsid w:val="004514D3"/>
    <w:pPr>
      <w:spacing w:after="0" w:line="240" w:lineRule="auto"/>
      <w:ind w:left="1760" w:hanging="220"/>
    </w:pPr>
  </w:style>
  <w:style w:type="paragraph" w:styleId="Index9">
    <w:name w:val="index 9"/>
    <w:basedOn w:val="Standaard"/>
    <w:next w:val="Standaard"/>
    <w:autoRedefine/>
    <w:uiPriority w:val="99"/>
    <w:semiHidden/>
    <w:unhideWhenUsed/>
    <w:rsid w:val="004514D3"/>
    <w:pPr>
      <w:spacing w:after="0" w:line="240" w:lineRule="auto"/>
      <w:ind w:left="1980" w:hanging="220"/>
    </w:pPr>
  </w:style>
  <w:style w:type="paragraph" w:styleId="Indexkop">
    <w:name w:val="index heading"/>
    <w:basedOn w:val="Standaard"/>
    <w:next w:val="Index1"/>
    <w:uiPriority w:val="99"/>
    <w:semiHidden/>
    <w:unhideWhenUsed/>
    <w:rsid w:val="004514D3"/>
    <w:rPr>
      <w:rFonts w:asciiTheme="majorHAnsi" w:eastAsiaTheme="majorEastAsia" w:hAnsiTheme="majorHAnsi" w:cstheme="majorBidi"/>
      <w:b/>
      <w:bCs/>
    </w:rPr>
  </w:style>
  <w:style w:type="paragraph" w:styleId="Inhopg1">
    <w:name w:val="toc 1"/>
    <w:basedOn w:val="Standaard"/>
    <w:next w:val="Standaard"/>
    <w:autoRedefine/>
    <w:uiPriority w:val="39"/>
    <w:semiHidden/>
    <w:unhideWhenUsed/>
    <w:rsid w:val="004514D3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semiHidden/>
    <w:unhideWhenUsed/>
    <w:rsid w:val="004514D3"/>
    <w:pPr>
      <w:spacing w:after="100"/>
      <w:ind w:left="220"/>
    </w:pPr>
  </w:style>
  <w:style w:type="paragraph" w:styleId="Inhopg3">
    <w:name w:val="toc 3"/>
    <w:basedOn w:val="Standaard"/>
    <w:next w:val="Standaard"/>
    <w:autoRedefine/>
    <w:uiPriority w:val="39"/>
    <w:semiHidden/>
    <w:unhideWhenUsed/>
    <w:rsid w:val="004514D3"/>
    <w:pPr>
      <w:spacing w:after="100"/>
      <w:ind w:left="440"/>
    </w:pPr>
  </w:style>
  <w:style w:type="paragraph" w:styleId="Inhopg4">
    <w:name w:val="toc 4"/>
    <w:basedOn w:val="Standaard"/>
    <w:next w:val="Standaard"/>
    <w:autoRedefine/>
    <w:uiPriority w:val="39"/>
    <w:semiHidden/>
    <w:unhideWhenUsed/>
    <w:rsid w:val="004514D3"/>
    <w:pPr>
      <w:spacing w:after="100"/>
      <w:ind w:left="660"/>
    </w:pPr>
  </w:style>
  <w:style w:type="paragraph" w:styleId="Inhopg5">
    <w:name w:val="toc 5"/>
    <w:basedOn w:val="Standaard"/>
    <w:next w:val="Standaard"/>
    <w:autoRedefine/>
    <w:uiPriority w:val="39"/>
    <w:semiHidden/>
    <w:unhideWhenUsed/>
    <w:rsid w:val="004514D3"/>
    <w:pPr>
      <w:spacing w:after="100"/>
      <w:ind w:left="880"/>
    </w:pPr>
  </w:style>
  <w:style w:type="paragraph" w:styleId="Inhopg6">
    <w:name w:val="toc 6"/>
    <w:basedOn w:val="Standaard"/>
    <w:next w:val="Standaard"/>
    <w:autoRedefine/>
    <w:uiPriority w:val="39"/>
    <w:semiHidden/>
    <w:unhideWhenUsed/>
    <w:rsid w:val="004514D3"/>
    <w:pPr>
      <w:spacing w:after="100"/>
      <w:ind w:left="1100"/>
    </w:pPr>
  </w:style>
  <w:style w:type="paragraph" w:styleId="Inhopg7">
    <w:name w:val="toc 7"/>
    <w:basedOn w:val="Standaard"/>
    <w:next w:val="Standaard"/>
    <w:autoRedefine/>
    <w:uiPriority w:val="39"/>
    <w:semiHidden/>
    <w:unhideWhenUsed/>
    <w:rsid w:val="004514D3"/>
    <w:pPr>
      <w:spacing w:after="100"/>
      <w:ind w:left="1320"/>
    </w:pPr>
  </w:style>
  <w:style w:type="paragraph" w:styleId="Inhopg8">
    <w:name w:val="toc 8"/>
    <w:basedOn w:val="Standaard"/>
    <w:next w:val="Standaard"/>
    <w:autoRedefine/>
    <w:uiPriority w:val="39"/>
    <w:semiHidden/>
    <w:unhideWhenUsed/>
    <w:rsid w:val="004514D3"/>
    <w:pPr>
      <w:spacing w:after="100"/>
      <w:ind w:left="1540"/>
    </w:pPr>
  </w:style>
  <w:style w:type="paragraph" w:styleId="Inhopg9">
    <w:name w:val="toc 9"/>
    <w:basedOn w:val="Standaard"/>
    <w:next w:val="Standaard"/>
    <w:autoRedefine/>
    <w:uiPriority w:val="39"/>
    <w:semiHidden/>
    <w:unhideWhenUsed/>
    <w:rsid w:val="004514D3"/>
    <w:pPr>
      <w:spacing w:after="100"/>
      <w:ind w:left="1760"/>
    </w:pPr>
  </w:style>
  <w:style w:type="character" w:customStyle="1" w:styleId="Kop1Char">
    <w:name w:val="Kop 1 Char"/>
    <w:basedOn w:val="Standaardalinea-lettertype"/>
    <w:link w:val="Kop1"/>
    <w:uiPriority w:val="9"/>
    <w:rsid w:val="004514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4514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4514D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4514D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4514D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4514D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4514D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4514D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4514D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Kopbronvermelding">
    <w:name w:val="toa heading"/>
    <w:basedOn w:val="Standaard"/>
    <w:next w:val="Standaard"/>
    <w:uiPriority w:val="99"/>
    <w:semiHidden/>
    <w:unhideWhenUsed/>
    <w:rsid w:val="004514D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4514D3"/>
    <w:pPr>
      <w:outlineLvl w:val="9"/>
    </w:pPr>
  </w:style>
  <w:style w:type="paragraph" w:styleId="Koptekst">
    <w:name w:val="header"/>
    <w:basedOn w:val="Standaard"/>
    <w:link w:val="KoptekstChar"/>
    <w:uiPriority w:val="99"/>
    <w:unhideWhenUsed/>
    <w:rsid w:val="004514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514D3"/>
  </w:style>
  <w:style w:type="paragraph" w:styleId="Lijst">
    <w:name w:val="List"/>
    <w:basedOn w:val="Standaard"/>
    <w:uiPriority w:val="99"/>
    <w:semiHidden/>
    <w:unhideWhenUsed/>
    <w:rsid w:val="004514D3"/>
    <w:pPr>
      <w:ind w:left="283" w:hanging="283"/>
      <w:contextualSpacing/>
    </w:pPr>
  </w:style>
  <w:style w:type="paragraph" w:styleId="Lijst2">
    <w:name w:val="List 2"/>
    <w:basedOn w:val="Standaard"/>
    <w:uiPriority w:val="99"/>
    <w:semiHidden/>
    <w:unhideWhenUsed/>
    <w:rsid w:val="004514D3"/>
    <w:pPr>
      <w:ind w:left="566" w:hanging="283"/>
      <w:contextualSpacing/>
    </w:pPr>
  </w:style>
  <w:style w:type="paragraph" w:styleId="Lijst3">
    <w:name w:val="List 3"/>
    <w:basedOn w:val="Standaard"/>
    <w:uiPriority w:val="99"/>
    <w:semiHidden/>
    <w:unhideWhenUsed/>
    <w:rsid w:val="004514D3"/>
    <w:pPr>
      <w:ind w:left="849" w:hanging="283"/>
      <w:contextualSpacing/>
    </w:pPr>
  </w:style>
  <w:style w:type="paragraph" w:styleId="Lijst4">
    <w:name w:val="List 4"/>
    <w:basedOn w:val="Standaard"/>
    <w:uiPriority w:val="99"/>
    <w:semiHidden/>
    <w:unhideWhenUsed/>
    <w:rsid w:val="004514D3"/>
    <w:pPr>
      <w:ind w:left="1132" w:hanging="283"/>
      <w:contextualSpacing/>
    </w:pPr>
  </w:style>
  <w:style w:type="paragraph" w:styleId="Lijst5">
    <w:name w:val="List 5"/>
    <w:basedOn w:val="Standaard"/>
    <w:uiPriority w:val="99"/>
    <w:semiHidden/>
    <w:unhideWhenUsed/>
    <w:rsid w:val="004514D3"/>
    <w:pPr>
      <w:ind w:left="1415" w:hanging="283"/>
      <w:contextualSpacing/>
    </w:pPr>
  </w:style>
  <w:style w:type="paragraph" w:styleId="Lijstmetafbeeldingen">
    <w:name w:val="table of figures"/>
    <w:basedOn w:val="Standaard"/>
    <w:next w:val="Standaard"/>
    <w:uiPriority w:val="99"/>
    <w:semiHidden/>
    <w:unhideWhenUsed/>
    <w:rsid w:val="004514D3"/>
    <w:pPr>
      <w:spacing w:after="0"/>
    </w:pPr>
  </w:style>
  <w:style w:type="paragraph" w:styleId="Lijstopsomteken">
    <w:name w:val="List Bullet"/>
    <w:basedOn w:val="Standaard"/>
    <w:uiPriority w:val="99"/>
    <w:semiHidden/>
    <w:unhideWhenUsed/>
    <w:rsid w:val="004514D3"/>
    <w:pPr>
      <w:numPr>
        <w:numId w:val="1"/>
      </w:numPr>
      <w:contextualSpacing/>
    </w:pPr>
  </w:style>
  <w:style w:type="paragraph" w:styleId="Lijstopsomteken2">
    <w:name w:val="List Bullet 2"/>
    <w:basedOn w:val="Standaard"/>
    <w:uiPriority w:val="99"/>
    <w:semiHidden/>
    <w:unhideWhenUsed/>
    <w:rsid w:val="004514D3"/>
    <w:pPr>
      <w:numPr>
        <w:numId w:val="2"/>
      </w:numPr>
      <w:contextualSpacing/>
    </w:pPr>
  </w:style>
  <w:style w:type="paragraph" w:styleId="Lijstopsomteken3">
    <w:name w:val="List Bullet 3"/>
    <w:basedOn w:val="Standaard"/>
    <w:uiPriority w:val="99"/>
    <w:semiHidden/>
    <w:unhideWhenUsed/>
    <w:rsid w:val="004514D3"/>
    <w:pPr>
      <w:numPr>
        <w:numId w:val="3"/>
      </w:numPr>
      <w:contextualSpacing/>
    </w:pPr>
  </w:style>
  <w:style w:type="paragraph" w:styleId="Lijstopsomteken4">
    <w:name w:val="List Bullet 4"/>
    <w:basedOn w:val="Standaard"/>
    <w:uiPriority w:val="99"/>
    <w:semiHidden/>
    <w:unhideWhenUsed/>
    <w:rsid w:val="004514D3"/>
    <w:pPr>
      <w:numPr>
        <w:numId w:val="4"/>
      </w:numPr>
      <w:contextualSpacing/>
    </w:pPr>
  </w:style>
  <w:style w:type="paragraph" w:styleId="Lijstopsomteken5">
    <w:name w:val="List Bullet 5"/>
    <w:basedOn w:val="Standaard"/>
    <w:uiPriority w:val="99"/>
    <w:semiHidden/>
    <w:unhideWhenUsed/>
    <w:rsid w:val="004514D3"/>
    <w:pPr>
      <w:numPr>
        <w:numId w:val="5"/>
      </w:numPr>
      <w:contextualSpacing/>
    </w:pPr>
  </w:style>
  <w:style w:type="paragraph" w:styleId="Lijstalinea">
    <w:name w:val="List Paragraph"/>
    <w:basedOn w:val="Standaard"/>
    <w:uiPriority w:val="34"/>
    <w:qFormat/>
    <w:rsid w:val="004514D3"/>
    <w:pPr>
      <w:ind w:left="720"/>
      <w:contextualSpacing/>
    </w:pPr>
  </w:style>
  <w:style w:type="paragraph" w:styleId="Lijstnummering">
    <w:name w:val="List Number"/>
    <w:basedOn w:val="Standaard"/>
    <w:uiPriority w:val="99"/>
    <w:semiHidden/>
    <w:unhideWhenUsed/>
    <w:rsid w:val="004514D3"/>
    <w:pPr>
      <w:numPr>
        <w:numId w:val="6"/>
      </w:numPr>
      <w:contextualSpacing/>
    </w:pPr>
  </w:style>
  <w:style w:type="paragraph" w:styleId="Lijstnummering2">
    <w:name w:val="List Number 2"/>
    <w:basedOn w:val="Standaard"/>
    <w:uiPriority w:val="99"/>
    <w:semiHidden/>
    <w:unhideWhenUsed/>
    <w:rsid w:val="004514D3"/>
    <w:pPr>
      <w:numPr>
        <w:numId w:val="7"/>
      </w:numPr>
      <w:contextualSpacing/>
    </w:pPr>
  </w:style>
  <w:style w:type="paragraph" w:styleId="Lijstnummering3">
    <w:name w:val="List Number 3"/>
    <w:basedOn w:val="Standaard"/>
    <w:uiPriority w:val="99"/>
    <w:semiHidden/>
    <w:unhideWhenUsed/>
    <w:rsid w:val="004514D3"/>
    <w:pPr>
      <w:numPr>
        <w:numId w:val="8"/>
      </w:numPr>
      <w:contextualSpacing/>
    </w:pPr>
  </w:style>
  <w:style w:type="paragraph" w:styleId="Lijstnummering4">
    <w:name w:val="List Number 4"/>
    <w:basedOn w:val="Standaard"/>
    <w:uiPriority w:val="99"/>
    <w:semiHidden/>
    <w:unhideWhenUsed/>
    <w:rsid w:val="004514D3"/>
    <w:pPr>
      <w:numPr>
        <w:numId w:val="9"/>
      </w:numPr>
      <w:contextualSpacing/>
    </w:pPr>
  </w:style>
  <w:style w:type="paragraph" w:styleId="Lijstnummering5">
    <w:name w:val="List Number 5"/>
    <w:basedOn w:val="Standaard"/>
    <w:uiPriority w:val="99"/>
    <w:semiHidden/>
    <w:unhideWhenUsed/>
    <w:rsid w:val="004514D3"/>
    <w:pPr>
      <w:numPr>
        <w:numId w:val="10"/>
      </w:numPr>
      <w:contextualSpacing/>
    </w:pPr>
  </w:style>
  <w:style w:type="paragraph" w:styleId="Lijstvoortzetting">
    <w:name w:val="List Continue"/>
    <w:basedOn w:val="Standaard"/>
    <w:uiPriority w:val="99"/>
    <w:semiHidden/>
    <w:unhideWhenUsed/>
    <w:rsid w:val="004514D3"/>
    <w:pPr>
      <w:spacing w:after="120"/>
      <w:ind w:left="283"/>
      <w:contextualSpacing/>
    </w:pPr>
  </w:style>
  <w:style w:type="paragraph" w:styleId="Lijstvoortzetting2">
    <w:name w:val="List Continue 2"/>
    <w:basedOn w:val="Standaard"/>
    <w:uiPriority w:val="99"/>
    <w:semiHidden/>
    <w:unhideWhenUsed/>
    <w:rsid w:val="004514D3"/>
    <w:pPr>
      <w:spacing w:after="120"/>
      <w:ind w:left="566"/>
      <w:contextualSpacing/>
    </w:pPr>
  </w:style>
  <w:style w:type="paragraph" w:styleId="Lijstvoortzetting3">
    <w:name w:val="List Continue 3"/>
    <w:basedOn w:val="Standaard"/>
    <w:uiPriority w:val="99"/>
    <w:semiHidden/>
    <w:unhideWhenUsed/>
    <w:rsid w:val="004514D3"/>
    <w:pPr>
      <w:spacing w:after="120"/>
      <w:ind w:left="849"/>
      <w:contextualSpacing/>
    </w:pPr>
  </w:style>
  <w:style w:type="paragraph" w:styleId="Lijstvoortzetting4">
    <w:name w:val="List Continue 4"/>
    <w:basedOn w:val="Standaard"/>
    <w:uiPriority w:val="99"/>
    <w:semiHidden/>
    <w:unhideWhenUsed/>
    <w:rsid w:val="004514D3"/>
    <w:pPr>
      <w:spacing w:after="120"/>
      <w:ind w:left="1132"/>
      <w:contextualSpacing/>
    </w:pPr>
  </w:style>
  <w:style w:type="paragraph" w:styleId="Lijstvoortzetting5">
    <w:name w:val="List Continue 5"/>
    <w:basedOn w:val="Standaard"/>
    <w:uiPriority w:val="99"/>
    <w:semiHidden/>
    <w:unhideWhenUsed/>
    <w:rsid w:val="004514D3"/>
    <w:pPr>
      <w:spacing w:after="120"/>
      <w:ind w:left="1415"/>
      <w:contextualSpacing/>
    </w:pPr>
  </w:style>
  <w:style w:type="paragraph" w:styleId="Macrotekst">
    <w:name w:val="macro"/>
    <w:link w:val="MacrotekstChar"/>
    <w:uiPriority w:val="99"/>
    <w:semiHidden/>
    <w:unhideWhenUsed/>
    <w:rsid w:val="004514D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kstChar">
    <w:name w:val="Macrotekst Char"/>
    <w:basedOn w:val="Standaardalinea-lettertype"/>
    <w:link w:val="Macrotekst"/>
    <w:uiPriority w:val="99"/>
    <w:semiHidden/>
    <w:rsid w:val="004514D3"/>
    <w:rPr>
      <w:rFonts w:ascii="Consolas" w:hAnsi="Consolas"/>
      <w:sz w:val="20"/>
      <w:szCs w:val="20"/>
    </w:rPr>
  </w:style>
  <w:style w:type="paragraph" w:styleId="Normaalweb">
    <w:name w:val="Normal (Web)"/>
    <w:basedOn w:val="Standaard"/>
    <w:uiPriority w:val="99"/>
    <w:semiHidden/>
    <w:unhideWhenUsed/>
    <w:rsid w:val="004514D3"/>
    <w:rPr>
      <w:rFonts w:ascii="Times New Roman" w:hAnsi="Times New Roman" w:cs="Times New Roman"/>
      <w:sz w:val="24"/>
      <w:szCs w:val="24"/>
    </w:rPr>
  </w:style>
  <w:style w:type="paragraph" w:styleId="Notitiekop">
    <w:name w:val="Note Heading"/>
    <w:basedOn w:val="Standaard"/>
    <w:next w:val="Standaard"/>
    <w:link w:val="NotitiekopChar"/>
    <w:uiPriority w:val="99"/>
    <w:semiHidden/>
    <w:unhideWhenUsed/>
    <w:rsid w:val="004514D3"/>
    <w:pPr>
      <w:spacing w:after="0" w:line="240" w:lineRule="auto"/>
    </w:pPr>
  </w:style>
  <w:style w:type="character" w:customStyle="1" w:styleId="NotitiekopChar">
    <w:name w:val="Notitiekop Char"/>
    <w:basedOn w:val="Standaardalinea-lettertype"/>
    <w:link w:val="Notitiekop"/>
    <w:uiPriority w:val="99"/>
    <w:semiHidden/>
    <w:rsid w:val="004514D3"/>
  </w:style>
  <w:style w:type="paragraph" w:styleId="Ondertitel">
    <w:name w:val="Subtitle"/>
    <w:basedOn w:val="Standaard"/>
    <w:next w:val="Standaard"/>
    <w:link w:val="OndertitelChar"/>
    <w:uiPriority w:val="11"/>
    <w:qFormat/>
    <w:rsid w:val="004514D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4514D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4514D3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4514D3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514D3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514D3"/>
    <w:rPr>
      <w:b/>
      <w:bCs/>
      <w:sz w:val="20"/>
      <w:szCs w:val="20"/>
    </w:rPr>
  </w:style>
  <w:style w:type="paragraph" w:styleId="Plattetekst">
    <w:name w:val="Body Text"/>
    <w:basedOn w:val="Standaard"/>
    <w:link w:val="PlattetekstChar"/>
    <w:uiPriority w:val="99"/>
    <w:semiHidden/>
    <w:unhideWhenUsed/>
    <w:rsid w:val="004514D3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4514D3"/>
  </w:style>
  <w:style w:type="paragraph" w:styleId="Plattetekst2">
    <w:name w:val="Body Text 2"/>
    <w:basedOn w:val="Standaard"/>
    <w:link w:val="Plattetekst2Char"/>
    <w:uiPriority w:val="99"/>
    <w:semiHidden/>
    <w:unhideWhenUsed/>
    <w:rsid w:val="004514D3"/>
    <w:pPr>
      <w:spacing w:after="120" w:line="480" w:lineRule="auto"/>
    </w:pPr>
  </w:style>
  <w:style w:type="character" w:customStyle="1" w:styleId="Plattetekst2Char">
    <w:name w:val="Platte tekst 2 Char"/>
    <w:basedOn w:val="Standaardalinea-lettertype"/>
    <w:link w:val="Plattetekst2"/>
    <w:uiPriority w:val="99"/>
    <w:semiHidden/>
    <w:rsid w:val="004514D3"/>
  </w:style>
  <w:style w:type="paragraph" w:styleId="Plattetekst3">
    <w:name w:val="Body Text 3"/>
    <w:basedOn w:val="Standaard"/>
    <w:link w:val="Plattetekst3Char"/>
    <w:uiPriority w:val="99"/>
    <w:semiHidden/>
    <w:unhideWhenUsed/>
    <w:rsid w:val="004514D3"/>
    <w:pPr>
      <w:spacing w:after="120"/>
    </w:pPr>
    <w:rPr>
      <w:sz w:val="16"/>
      <w:szCs w:val="16"/>
    </w:rPr>
  </w:style>
  <w:style w:type="character" w:customStyle="1" w:styleId="Plattetekst3Char">
    <w:name w:val="Platte tekst 3 Char"/>
    <w:basedOn w:val="Standaardalinea-lettertype"/>
    <w:link w:val="Plattetekst3"/>
    <w:uiPriority w:val="99"/>
    <w:semiHidden/>
    <w:rsid w:val="004514D3"/>
    <w:rPr>
      <w:sz w:val="16"/>
      <w:szCs w:val="16"/>
    </w:rPr>
  </w:style>
  <w:style w:type="paragraph" w:styleId="Platteteksteersteinspringing">
    <w:name w:val="Body Text First Indent"/>
    <w:basedOn w:val="Plattetekst"/>
    <w:link w:val="PlatteteksteersteinspringingChar"/>
    <w:uiPriority w:val="99"/>
    <w:semiHidden/>
    <w:unhideWhenUsed/>
    <w:rsid w:val="004514D3"/>
    <w:pPr>
      <w:spacing w:after="200"/>
      <w:ind w:firstLine="360"/>
    </w:pPr>
  </w:style>
  <w:style w:type="character" w:customStyle="1" w:styleId="PlatteteksteersteinspringingChar">
    <w:name w:val="Platte tekst eerste inspringing Char"/>
    <w:basedOn w:val="PlattetekstChar"/>
    <w:link w:val="Platteteksteersteinspringing"/>
    <w:uiPriority w:val="99"/>
    <w:semiHidden/>
    <w:rsid w:val="004514D3"/>
  </w:style>
  <w:style w:type="paragraph" w:styleId="Plattetekstinspringen">
    <w:name w:val="Body Text Indent"/>
    <w:basedOn w:val="Standaard"/>
    <w:link w:val="PlattetekstinspringenChar"/>
    <w:uiPriority w:val="99"/>
    <w:semiHidden/>
    <w:unhideWhenUsed/>
    <w:rsid w:val="004514D3"/>
    <w:pPr>
      <w:spacing w:after="120"/>
      <w:ind w:left="283"/>
    </w:pPr>
  </w:style>
  <w:style w:type="character" w:customStyle="1" w:styleId="PlattetekstinspringenChar">
    <w:name w:val="Platte tekst inspringen Char"/>
    <w:basedOn w:val="Standaardalinea-lettertype"/>
    <w:link w:val="Plattetekstinspringen"/>
    <w:uiPriority w:val="99"/>
    <w:semiHidden/>
    <w:rsid w:val="004514D3"/>
  </w:style>
  <w:style w:type="paragraph" w:styleId="Platteteksteersteinspringing2">
    <w:name w:val="Body Text First Indent 2"/>
    <w:basedOn w:val="Plattetekstinspringen"/>
    <w:link w:val="Platteteksteersteinspringing2Char"/>
    <w:uiPriority w:val="99"/>
    <w:semiHidden/>
    <w:unhideWhenUsed/>
    <w:rsid w:val="004514D3"/>
    <w:pPr>
      <w:spacing w:after="200"/>
      <w:ind w:left="360" w:firstLine="360"/>
    </w:pPr>
  </w:style>
  <w:style w:type="character" w:customStyle="1" w:styleId="Platteteksteersteinspringing2Char">
    <w:name w:val="Platte tekst eerste inspringing 2 Char"/>
    <w:basedOn w:val="PlattetekstinspringenChar"/>
    <w:link w:val="Platteteksteersteinspringing2"/>
    <w:uiPriority w:val="99"/>
    <w:semiHidden/>
    <w:rsid w:val="004514D3"/>
  </w:style>
  <w:style w:type="paragraph" w:styleId="Plattetekstinspringen2">
    <w:name w:val="Body Text Indent 2"/>
    <w:basedOn w:val="Standaard"/>
    <w:link w:val="Plattetekstinspringen2Char"/>
    <w:uiPriority w:val="99"/>
    <w:semiHidden/>
    <w:unhideWhenUsed/>
    <w:rsid w:val="004514D3"/>
    <w:pPr>
      <w:spacing w:after="120" w:line="480" w:lineRule="auto"/>
      <w:ind w:left="283"/>
    </w:pPr>
  </w:style>
  <w:style w:type="character" w:customStyle="1" w:styleId="Plattetekstinspringen2Char">
    <w:name w:val="Platte tekst inspringen 2 Char"/>
    <w:basedOn w:val="Standaardalinea-lettertype"/>
    <w:link w:val="Plattetekstinspringen2"/>
    <w:uiPriority w:val="99"/>
    <w:semiHidden/>
    <w:rsid w:val="004514D3"/>
  </w:style>
  <w:style w:type="paragraph" w:styleId="Plattetekstinspringen3">
    <w:name w:val="Body Text Indent 3"/>
    <w:basedOn w:val="Standaard"/>
    <w:link w:val="Plattetekstinspringen3Char"/>
    <w:uiPriority w:val="99"/>
    <w:semiHidden/>
    <w:unhideWhenUsed/>
    <w:rsid w:val="004514D3"/>
    <w:pPr>
      <w:spacing w:after="120"/>
      <w:ind w:left="283"/>
    </w:pPr>
    <w:rPr>
      <w:sz w:val="16"/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uiPriority w:val="99"/>
    <w:semiHidden/>
    <w:rsid w:val="004514D3"/>
    <w:rPr>
      <w:sz w:val="16"/>
      <w:szCs w:val="16"/>
    </w:rPr>
  </w:style>
  <w:style w:type="paragraph" w:styleId="Standaardinspringing">
    <w:name w:val="Normal Indent"/>
    <w:basedOn w:val="Standaard"/>
    <w:uiPriority w:val="99"/>
    <w:semiHidden/>
    <w:unhideWhenUsed/>
    <w:rsid w:val="004514D3"/>
    <w:pPr>
      <w:ind w:left="708"/>
    </w:p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4514D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4514D3"/>
    <w:rPr>
      <w:rFonts w:ascii="Consolas" w:hAnsi="Consolas"/>
      <w:sz w:val="21"/>
      <w:szCs w:val="21"/>
    </w:rPr>
  </w:style>
  <w:style w:type="paragraph" w:styleId="Titel">
    <w:name w:val="Title"/>
    <w:basedOn w:val="Standaard"/>
    <w:next w:val="Standaard"/>
    <w:link w:val="TitelChar"/>
    <w:uiPriority w:val="10"/>
    <w:qFormat/>
    <w:rsid w:val="004514D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4514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4514D3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4514D3"/>
    <w:rPr>
      <w:sz w:val="20"/>
      <w:szCs w:val="20"/>
    </w:rPr>
  </w:style>
  <w:style w:type="paragraph" w:styleId="Voettekst">
    <w:name w:val="footer"/>
    <w:basedOn w:val="Standaard"/>
    <w:link w:val="VoettekstChar"/>
    <w:uiPriority w:val="99"/>
    <w:unhideWhenUsed/>
    <w:rsid w:val="004514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514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4514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4514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4514D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4514D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4514D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4514D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4514D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4514D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4514D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467D03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67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67D03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1D370E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E63924"/>
    <w:rPr>
      <w:color w:val="0000FF" w:themeColor="hyperlink"/>
      <w:u w:val="single"/>
    </w:rPr>
  </w:style>
  <w:style w:type="table" w:styleId="Tabelraster">
    <w:name w:val="Table Grid"/>
    <w:basedOn w:val="Standaardtabel"/>
    <w:uiPriority w:val="59"/>
    <w:rsid w:val="00673B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chtearcering-accent1">
    <w:name w:val="Light Shading Accent 1"/>
    <w:basedOn w:val="Standaardtabel"/>
    <w:uiPriority w:val="60"/>
    <w:rsid w:val="00673BF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chtearcering-accent3">
    <w:name w:val="Light Shading Accent 3"/>
    <w:basedOn w:val="Standaardtabel"/>
    <w:uiPriority w:val="60"/>
    <w:rsid w:val="00673BF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chtearcering-accent5">
    <w:name w:val="Light Shading Accent 5"/>
    <w:basedOn w:val="Standaardtabel"/>
    <w:uiPriority w:val="60"/>
    <w:rsid w:val="00673BF0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Gemiddeldraster3-accent5">
    <w:name w:val="Medium Grid 3 Accent 5"/>
    <w:basedOn w:val="Standaardtabel"/>
    <w:uiPriority w:val="69"/>
    <w:rsid w:val="00673B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Gemiddeldelijst2-accent5">
    <w:name w:val="Medium List 2 Accent 5"/>
    <w:basedOn w:val="Standaardtabel"/>
    <w:uiPriority w:val="66"/>
    <w:rsid w:val="00673B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chtelijst-accent5">
    <w:name w:val="Light List Accent 5"/>
    <w:basedOn w:val="Standaardtabel"/>
    <w:uiPriority w:val="61"/>
    <w:rsid w:val="00673BF0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Aanhef">
    <w:name w:val="Salutation"/>
    <w:basedOn w:val="Standaard"/>
    <w:next w:val="Standaard"/>
    <w:link w:val="AanhefChar"/>
    <w:uiPriority w:val="99"/>
    <w:semiHidden/>
    <w:unhideWhenUsed/>
    <w:rsid w:val="004514D3"/>
  </w:style>
  <w:style w:type="character" w:customStyle="1" w:styleId="AanhefChar">
    <w:name w:val="Aanhef Char"/>
    <w:basedOn w:val="Standaardalinea-lettertype"/>
    <w:link w:val="Aanhef"/>
    <w:uiPriority w:val="99"/>
    <w:semiHidden/>
    <w:rsid w:val="004514D3"/>
  </w:style>
  <w:style w:type="paragraph" w:styleId="Adresenvelop">
    <w:name w:val="envelope address"/>
    <w:basedOn w:val="Standaard"/>
    <w:uiPriority w:val="99"/>
    <w:semiHidden/>
    <w:unhideWhenUsed/>
    <w:rsid w:val="004514D3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sluiting">
    <w:name w:val="Closing"/>
    <w:basedOn w:val="Standaard"/>
    <w:link w:val="AfsluitingChar"/>
    <w:uiPriority w:val="99"/>
    <w:semiHidden/>
    <w:unhideWhenUsed/>
    <w:rsid w:val="004514D3"/>
    <w:pPr>
      <w:spacing w:after="0" w:line="240" w:lineRule="auto"/>
      <w:ind w:left="4252"/>
    </w:pPr>
  </w:style>
  <w:style w:type="character" w:customStyle="1" w:styleId="AfsluitingChar">
    <w:name w:val="Afsluiting Char"/>
    <w:basedOn w:val="Standaardalinea-lettertype"/>
    <w:link w:val="Afsluiting"/>
    <w:uiPriority w:val="99"/>
    <w:semiHidden/>
    <w:rsid w:val="004514D3"/>
  </w:style>
  <w:style w:type="paragraph" w:styleId="Afzender">
    <w:name w:val="envelope return"/>
    <w:basedOn w:val="Standaard"/>
    <w:uiPriority w:val="99"/>
    <w:semiHidden/>
    <w:unhideWhenUsed/>
    <w:rsid w:val="004514D3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erichtkop">
    <w:name w:val="Message Header"/>
    <w:basedOn w:val="Standaard"/>
    <w:link w:val="BerichtkopChar"/>
    <w:uiPriority w:val="99"/>
    <w:semiHidden/>
    <w:unhideWhenUsed/>
    <w:rsid w:val="004514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erichtkopChar">
    <w:name w:val="Berichtkop Char"/>
    <w:basedOn w:val="Standaardalinea-lettertype"/>
    <w:link w:val="Berichtkop"/>
    <w:uiPriority w:val="99"/>
    <w:semiHidden/>
    <w:rsid w:val="004514D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Bibliografie">
    <w:name w:val="Bibliography"/>
    <w:basedOn w:val="Standaard"/>
    <w:next w:val="Standaard"/>
    <w:uiPriority w:val="37"/>
    <w:semiHidden/>
    <w:unhideWhenUsed/>
    <w:rsid w:val="004514D3"/>
  </w:style>
  <w:style w:type="paragraph" w:styleId="Bijschrift">
    <w:name w:val="caption"/>
    <w:basedOn w:val="Standaard"/>
    <w:next w:val="Standaard"/>
    <w:uiPriority w:val="35"/>
    <w:semiHidden/>
    <w:unhideWhenUsed/>
    <w:qFormat/>
    <w:rsid w:val="004514D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loktekst">
    <w:name w:val="Block Text"/>
    <w:basedOn w:val="Standaard"/>
    <w:uiPriority w:val="99"/>
    <w:semiHidden/>
    <w:unhideWhenUsed/>
    <w:rsid w:val="004514D3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i/>
      <w:iCs/>
      <w:color w:val="4F81BD" w:themeColor="accent1"/>
    </w:rPr>
  </w:style>
  <w:style w:type="paragraph" w:styleId="Bronvermelding">
    <w:name w:val="table of authorities"/>
    <w:basedOn w:val="Standaard"/>
    <w:next w:val="Standaard"/>
    <w:uiPriority w:val="99"/>
    <w:semiHidden/>
    <w:unhideWhenUsed/>
    <w:rsid w:val="004514D3"/>
    <w:pPr>
      <w:spacing w:after="0"/>
      <w:ind w:left="220" w:hanging="220"/>
    </w:pPr>
  </w:style>
  <w:style w:type="paragraph" w:styleId="Citaat">
    <w:name w:val="Quote"/>
    <w:basedOn w:val="Standaard"/>
    <w:next w:val="Standaard"/>
    <w:link w:val="CitaatChar"/>
    <w:uiPriority w:val="29"/>
    <w:qFormat/>
    <w:rsid w:val="004514D3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4514D3"/>
    <w:rPr>
      <w:i/>
      <w:iCs/>
      <w:color w:val="000000" w:themeColor="text1"/>
    </w:rPr>
  </w:style>
  <w:style w:type="paragraph" w:styleId="Datum">
    <w:name w:val="Date"/>
    <w:basedOn w:val="Standaard"/>
    <w:next w:val="Standaard"/>
    <w:link w:val="DatumChar"/>
    <w:uiPriority w:val="99"/>
    <w:semiHidden/>
    <w:unhideWhenUsed/>
    <w:rsid w:val="004514D3"/>
  </w:style>
  <w:style w:type="character" w:customStyle="1" w:styleId="DatumChar">
    <w:name w:val="Datum Char"/>
    <w:basedOn w:val="Standaardalinea-lettertype"/>
    <w:link w:val="Datum"/>
    <w:uiPriority w:val="99"/>
    <w:semiHidden/>
    <w:rsid w:val="004514D3"/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451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4514D3"/>
    <w:rPr>
      <w:rFonts w:ascii="Tahoma" w:hAnsi="Tahoma" w:cs="Tahoma"/>
      <w:sz w:val="16"/>
      <w:szCs w:val="16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4514D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4514D3"/>
    <w:rPr>
      <w:b/>
      <w:bCs/>
      <w:i/>
      <w:iCs/>
      <w:color w:val="4F81BD" w:themeColor="accent1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4514D3"/>
    <w:pPr>
      <w:spacing w:after="0" w:line="240" w:lineRule="auto"/>
    </w:pPr>
    <w:rPr>
      <w:sz w:val="20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4514D3"/>
    <w:rPr>
      <w:sz w:val="20"/>
      <w:szCs w:val="20"/>
    </w:rPr>
  </w:style>
  <w:style w:type="paragraph" w:styleId="E-mailhandtekening">
    <w:name w:val="E-mail Signature"/>
    <w:basedOn w:val="Standaard"/>
    <w:link w:val="E-mailhandtekeningChar"/>
    <w:uiPriority w:val="99"/>
    <w:semiHidden/>
    <w:unhideWhenUsed/>
    <w:rsid w:val="004514D3"/>
    <w:pPr>
      <w:spacing w:after="0" w:line="240" w:lineRule="auto"/>
    </w:pPr>
  </w:style>
  <w:style w:type="character" w:customStyle="1" w:styleId="E-mailhandtekeningChar">
    <w:name w:val="E-mailhandtekening Char"/>
    <w:basedOn w:val="Standaardalinea-lettertype"/>
    <w:link w:val="E-mailhandtekening"/>
    <w:uiPriority w:val="99"/>
    <w:semiHidden/>
    <w:rsid w:val="004514D3"/>
  </w:style>
  <w:style w:type="paragraph" w:styleId="Handtekening">
    <w:name w:val="Signature"/>
    <w:basedOn w:val="Standaard"/>
    <w:link w:val="HandtekeningChar"/>
    <w:uiPriority w:val="99"/>
    <w:semiHidden/>
    <w:unhideWhenUsed/>
    <w:rsid w:val="004514D3"/>
    <w:pPr>
      <w:spacing w:after="0" w:line="240" w:lineRule="auto"/>
      <w:ind w:left="4252"/>
    </w:pPr>
  </w:style>
  <w:style w:type="character" w:customStyle="1" w:styleId="HandtekeningChar">
    <w:name w:val="Handtekening Char"/>
    <w:basedOn w:val="Standaardalinea-lettertype"/>
    <w:link w:val="Handtekening"/>
    <w:uiPriority w:val="99"/>
    <w:semiHidden/>
    <w:rsid w:val="004514D3"/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4514D3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4514D3"/>
    <w:rPr>
      <w:rFonts w:ascii="Consolas" w:hAnsi="Consolas"/>
      <w:sz w:val="20"/>
      <w:szCs w:val="20"/>
    </w:rPr>
  </w:style>
  <w:style w:type="paragraph" w:styleId="HTML-adres">
    <w:name w:val="HTML Address"/>
    <w:basedOn w:val="Standaard"/>
    <w:link w:val="HTML-adresChar"/>
    <w:uiPriority w:val="99"/>
    <w:semiHidden/>
    <w:unhideWhenUsed/>
    <w:rsid w:val="004514D3"/>
    <w:pPr>
      <w:spacing w:after="0" w:line="240" w:lineRule="auto"/>
    </w:pPr>
    <w:rPr>
      <w:i/>
      <w:iCs/>
    </w:rPr>
  </w:style>
  <w:style w:type="character" w:customStyle="1" w:styleId="HTML-adresChar">
    <w:name w:val="HTML-adres Char"/>
    <w:basedOn w:val="Standaardalinea-lettertype"/>
    <w:link w:val="HTML-adres"/>
    <w:uiPriority w:val="99"/>
    <w:semiHidden/>
    <w:rsid w:val="004514D3"/>
    <w:rPr>
      <w:i/>
      <w:iCs/>
    </w:rPr>
  </w:style>
  <w:style w:type="paragraph" w:styleId="Index1">
    <w:name w:val="index 1"/>
    <w:basedOn w:val="Standaard"/>
    <w:next w:val="Standaard"/>
    <w:autoRedefine/>
    <w:uiPriority w:val="99"/>
    <w:semiHidden/>
    <w:unhideWhenUsed/>
    <w:rsid w:val="004514D3"/>
    <w:pPr>
      <w:spacing w:after="0" w:line="240" w:lineRule="auto"/>
      <w:ind w:left="220" w:hanging="220"/>
    </w:pPr>
  </w:style>
  <w:style w:type="paragraph" w:styleId="Index2">
    <w:name w:val="index 2"/>
    <w:basedOn w:val="Standaard"/>
    <w:next w:val="Standaard"/>
    <w:autoRedefine/>
    <w:uiPriority w:val="99"/>
    <w:semiHidden/>
    <w:unhideWhenUsed/>
    <w:rsid w:val="004514D3"/>
    <w:pPr>
      <w:spacing w:after="0" w:line="240" w:lineRule="auto"/>
      <w:ind w:left="440" w:hanging="220"/>
    </w:pPr>
  </w:style>
  <w:style w:type="paragraph" w:styleId="Index3">
    <w:name w:val="index 3"/>
    <w:basedOn w:val="Standaard"/>
    <w:next w:val="Standaard"/>
    <w:autoRedefine/>
    <w:uiPriority w:val="99"/>
    <w:semiHidden/>
    <w:unhideWhenUsed/>
    <w:rsid w:val="004514D3"/>
    <w:pPr>
      <w:spacing w:after="0" w:line="240" w:lineRule="auto"/>
      <w:ind w:left="660" w:hanging="220"/>
    </w:pPr>
  </w:style>
  <w:style w:type="paragraph" w:styleId="Index4">
    <w:name w:val="index 4"/>
    <w:basedOn w:val="Standaard"/>
    <w:next w:val="Standaard"/>
    <w:autoRedefine/>
    <w:uiPriority w:val="99"/>
    <w:semiHidden/>
    <w:unhideWhenUsed/>
    <w:rsid w:val="004514D3"/>
    <w:pPr>
      <w:spacing w:after="0" w:line="240" w:lineRule="auto"/>
      <w:ind w:left="880" w:hanging="220"/>
    </w:pPr>
  </w:style>
  <w:style w:type="paragraph" w:styleId="Index5">
    <w:name w:val="index 5"/>
    <w:basedOn w:val="Standaard"/>
    <w:next w:val="Standaard"/>
    <w:autoRedefine/>
    <w:uiPriority w:val="99"/>
    <w:semiHidden/>
    <w:unhideWhenUsed/>
    <w:rsid w:val="004514D3"/>
    <w:pPr>
      <w:spacing w:after="0" w:line="240" w:lineRule="auto"/>
      <w:ind w:left="1100" w:hanging="220"/>
    </w:pPr>
  </w:style>
  <w:style w:type="paragraph" w:styleId="Index6">
    <w:name w:val="index 6"/>
    <w:basedOn w:val="Standaard"/>
    <w:next w:val="Standaard"/>
    <w:autoRedefine/>
    <w:uiPriority w:val="99"/>
    <w:semiHidden/>
    <w:unhideWhenUsed/>
    <w:rsid w:val="004514D3"/>
    <w:pPr>
      <w:spacing w:after="0" w:line="240" w:lineRule="auto"/>
      <w:ind w:left="1320" w:hanging="220"/>
    </w:pPr>
  </w:style>
  <w:style w:type="paragraph" w:styleId="Index7">
    <w:name w:val="index 7"/>
    <w:basedOn w:val="Standaard"/>
    <w:next w:val="Standaard"/>
    <w:autoRedefine/>
    <w:uiPriority w:val="99"/>
    <w:semiHidden/>
    <w:unhideWhenUsed/>
    <w:rsid w:val="004514D3"/>
    <w:pPr>
      <w:spacing w:after="0" w:line="240" w:lineRule="auto"/>
      <w:ind w:left="1540" w:hanging="220"/>
    </w:pPr>
  </w:style>
  <w:style w:type="paragraph" w:styleId="Index8">
    <w:name w:val="index 8"/>
    <w:basedOn w:val="Standaard"/>
    <w:next w:val="Standaard"/>
    <w:autoRedefine/>
    <w:uiPriority w:val="99"/>
    <w:semiHidden/>
    <w:unhideWhenUsed/>
    <w:rsid w:val="004514D3"/>
    <w:pPr>
      <w:spacing w:after="0" w:line="240" w:lineRule="auto"/>
      <w:ind w:left="1760" w:hanging="220"/>
    </w:pPr>
  </w:style>
  <w:style w:type="paragraph" w:styleId="Index9">
    <w:name w:val="index 9"/>
    <w:basedOn w:val="Standaard"/>
    <w:next w:val="Standaard"/>
    <w:autoRedefine/>
    <w:uiPriority w:val="99"/>
    <w:semiHidden/>
    <w:unhideWhenUsed/>
    <w:rsid w:val="004514D3"/>
    <w:pPr>
      <w:spacing w:after="0" w:line="240" w:lineRule="auto"/>
      <w:ind w:left="1980" w:hanging="220"/>
    </w:pPr>
  </w:style>
  <w:style w:type="paragraph" w:styleId="Indexkop">
    <w:name w:val="index heading"/>
    <w:basedOn w:val="Standaard"/>
    <w:next w:val="Index1"/>
    <w:uiPriority w:val="99"/>
    <w:semiHidden/>
    <w:unhideWhenUsed/>
    <w:rsid w:val="004514D3"/>
    <w:rPr>
      <w:rFonts w:asciiTheme="majorHAnsi" w:eastAsiaTheme="majorEastAsia" w:hAnsiTheme="majorHAnsi" w:cstheme="majorBidi"/>
      <w:b/>
      <w:bCs/>
    </w:rPr>
  </w:style>
  <w:style w:type="paragraph" w:styleId="Inhopg1">
    <w:name w:val="toc 1"/>
    <w:basedOn w:val="Standaard"/>
    <w:next w:val="Standaard"/>
    <w:autoRedefine/>
    <w:uiPriority w:val="39"/>
    <w:semiHidden/>
    <w:unhideWhenUsed/>
    <w:rsid w:val="004514D3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semiHidden/>
    <w:unhideWhenUsed/>
    <w:rsid w:val="004514D3"/>
    <w:pPr>
      <w:spacing w:after="100"/>
      <w:ind w:left="220"/>
    </w:pPr>
  </w:style>
  <w:style w:type="paragraph" w:styleId="Inhopg3">
    <w:name w:val="toc 3"/>
    <w:basedOn w:val="Standaard"/>
    <w:next w:val="Standaard"/>
    <w:autoRedefine/>
    <w:uiPriority w:val="39"/>
    <w:semiHidden/>
    <w:unhideWhenUsed/>
    <w:rsid w:val="004514D3"/>
    <w:pPr>
      <w:spacing w:after="100"/>
      <w:ind w:left="440"/>
    </w:pPr>
  </w:style>
  <w:style w:type="paragraph" w:styleId="Inhopg4">
    <w:name w:val="toc 4"/>
    <w:basedOn w:val="Standaard"/>
    <w:next w:val="Standaard"/>
    <w:autoRedefine/>
    <w:uiPriority w:val="39"/>
    <w:semiHidden/>
    <w:unhideWhenUsed/>
    <w:rsid w:val="004514D3"/>
    <w:pPr>
      <w:spacing w:after="100"/>
      <w:ind w:left="660"/>
    </w:pPr>
  </w:style>
  <w:style w:type="paragraph" w:styleId="Inhopg5">
    <w:name w:val="toc 5"/>
    <w:basedOn w:val="Standaard"/>
    <w:next w:val="Standaard"/>
    <w:autoRedefine/>
    <w:uiPriority w:val="39"/>
    <w:semiHidden/>
    <w:unhideWhenUsed/>
    <w:rsid w:val="004514D3"/>
    <w:pPr>
      <w:spacing w:after="100"/>
      <w:ind w:left="880"/>
    </w:pPr>
  </w:style>
  <w:style w:type="paragraph" w:styleId="Inhopg6">
    <w:name w:val="toc 6"/>
    <w:basedOn w:val="Standaard"/>
    <w:next w:val="Standaard"/>
    <w:autoRedefine/>
    <w:uiPriority w:val="39"/>
    <w:semiHidden/>
    <w:unhideWhenUsed/>
    <w:rsid w:val="004514D3"/>
    <w:pPr>
      <w:spacing w:after="100"/>
      <w:ind w:left="1100"/>
    </w:pPr>
  </w:style>
  <w:style w:type="paragraph" w:styleId="Inhopg7">
    <w:name w:val="toc 7"/>
    <w:basedOn w:val="Standaard"/>
    <w:next w:val="Standaard"/>
    <w:autoRedefine/>
    <w:uiPriority w:val="39"/>
    <w:semiHidden/>
    <w:unhideWhenUsed/>
    <w:rsid w:val="004514D3"/>
    <w:pPr>
      <w:spacing w:after="100"/>
      <w:ind w:left="1320"/>
    </w:pPr>
  </w:style>
  <w:style w:type="paragraph" w:styleId="Inhopg8">
    <w:name w:val="toc 8"/>
    <w:basedOn w:val="Standaard"/>
    <w:next w:val="Standaard"/>
    <w:autoRedefine/>
    <w:uiPriority w:val="39"/>
    <w:semiHidden/>
    <w:unhideWhenUsed/>
    <w:rsid w:val="004514D3"/>
    <w:pPr>
      <w:spacing w:after="100"/>
      <w:ind w:left="1540"/>
    </w:pPr>
  </w:style>
  <w:style w:type="paragraph" w:styleId="Inhopg9">
    <w:name w:val="toc 9"/>
    <w:basedOn w:val="Standaard"/>
    <w:next w:val="Standaard"/>
    <w:autoRedefine/>
    <w:uiPriority w:val="39"/>
    <w:semiHidden/>
    <w:unhideWhenUsed/>
    <w:rsid w:val="004514D3"/>
    <w:pPr>
      <w:spacing w:after="100"/>
      <w:ind w:left="1760"/>
    </w:pPr>
  </w:style>
  <w:style w:type="character" w:customStyle="1" w:styleId="Kop1Char">
    <w:name w:val="Kop 1 Char"/>
    <w:basedOn w:val="Standaardalinea-lettertype"/>
    <w:link w:val="Kop1"/>
    <w:uiPriority w:val="9"/>
    <w:rsid w:val="004514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4514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4514D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4514D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4514D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4514D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4514D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4514D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4514D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Kopbronvermelding">
    <w:name w:val="toa heading"/>
    <w:basedOn w:val="Standaard"/>
    <w:next w:val="Standaard"/>
    <w:uiPriority w:val="99"/>
    <w:semiHidden/>
    <w:unhideWhenUsed/>
    <w:rsid w:val="004514D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4514D3"/>
    <w:pPr>
      <w:outlineLvl w:val="9"/>
    </w:pPr>
  </w:style>
  <w:style w:type="paragraph" w:styleId="Koptekst">
    <w:name w:val="header"/>
    <w:basedOn w:val="Standaard"/>
    <w:link w:val="KoptekstChar"/>
    <w:uiPriority w:val="99"/>
    <w:unhideWhenUsed/>
    <w:rsid w:val="004514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514D3"/>
  </w:style>
  <w:style w:type="paragraph" w:styleId="Lijst">
    <w:name w:val="List"/>
    <w:basedOn w:val="Standaard"/>
    <w:uiPriority w:val="99"/>
    <w:semiHidden/>
    <w:unhideWhenUsed/>
    <w:rsid w:val="004514D3"/>
    <w:pPr>
      <w:ind w:left="283" w:hanging="283"/>
      <w:contextualSpacing/>
    </w:pPr>
  </w:style>
  <w:style w:type="paragraph" w:styleId="Lijst2">
    <w:name w:val="List 2"/>
    <w:basedOn w:val="Standaard"/>
    <w:uiPriority w:val="99"/>
    <w:semiHidden/>
    <w:unhideWhenUsed/>
    <w:rsid w:val="004514D3"/>
    <w:pPr>
      <w:ind w:left="566" w:hanging="283"/>
      <w:contextualSpacing/>
    </w:pPr>
  </w:style>
  <w:style w:type="paragraph" w:styleId="Lijst3">
    <w:name w:val="List 3"/>
    <w:basedOn w:val="Standaard"/>
    <w:uiPriority w:val="99"/>
    <w:semiHidden/>
    <w:unhideWhenUsed/>
    <w:rsid w:val="004514D3"/>
    <w:pPr>
      <w:ind w:left="849" w:hanging="283"/>
      <w:contextualSpacing/>
    </w:pPr>
  </w:style>
  <w:style w:type="paragraph" w:styleId="Lijst4">
    <w:name w:val="List 4"/>
    <w:basedOn w:val="Standaard"/>
    <w:uiPriority w:val="99"/>
    <w:semiHidden/>
    <w:unhideWhenUsed/>
    <w:rsid w:val="004514D3"/>
    <w:pPr>
      <w:ind w:left="1132" w:hanging="283"/>
      <w:contextualSpacing/>
    </w:pPr>
  </w:style>
  <w:style w:type="paragraph" w:styleId="Lijst5">
    <w:name w:val="List 5"/>
    <w:basedOn w:val="Standaard"/>
    <w:uiPriority w:val="99"/>
    <w:semiHidden/>
    <w:unhideWhenUsed/>
    <w:rsid w:val="004514D3"/>
    <w:pPr>
      <w:ind w:left="1415" w:hanging="283"/>
      <w:contextualSpacing/>
    </w:pPr>
  </w:style>
  <w:style w:type="paragraph" w:styleId="Lijstmetafbeeldingen">
    <w:name w:val="table of figures"/>
    <w:basedOn w:val="Standaard"/>
    <w:next w:val="Standaard"/>
    <w:uiPriority w:val="99"/>
    <w:semiHidden/>
    <w:unhideWhenUsed/>
    <w:rsid w:val="004514D3"/>
    <w:pPr>
      <w:spacing w:after="0"/>
    </w:pPr>
  </w:style>
  <w:style w:type="paragraph" w:styleId="Lijstopsomteken">
    <w:name w:val="List Bullet"/>
    <w:basedOn w:val="Standaard"/>
    <w:uiPriority w:val="99"/>
    <w:semiHidden/>
    <w:unhideWhenUsed/>
    <w:rsid w:val="004514D3"/>
    <w:pPr>
      <w:numPr>
        <w:numId w:val="1"/>
      </w:numPr>
      <w:contextualSpacing/>
    </w:pPr>
  </w:style>
  <w:style w:type="paragraph" w:styleId="Lijstopsomteken2">
    <w:name w:val="List Bullet 2"/>
    <w:basedOn w:val="Standaard"/>
    <w:uiPriority w:val="99"/>
    <w:semiHidden/>
    <w:unhideWhenUsed/>
    <w:rsid w:val="004514D3"/>
    <w:pPr>
      <w:numPr>
        <w:numId w:val="2"/>
      </w:numPr>
      <w:contextualSpacing/>
    </w:pPr>
  </w:style>
  <w:style w:type="paragraph" w:styleId="Lijstopsomteken3">
    <w:name w:val="List Bullet 3"/>
    <w:basedOn w:val="Standaard"/>
    <w:uiPriority w:val="99"/>
    <w:semiHidden/>
    <w:unhideWhenUsed/>
    <w:rsid w:val="004514D3"/>
    <w:pPr>
      <w:numPr>
        <w:numId w:val="3"/>
      </w:numPr>
      <w:contextualSpacing/>
    </w:pPr>
  </w:style>
  <w:style w:type="paragraph" w:styleId="Lijstopsomteken4">
    <w:name w:val="List Bullet 4"/>
    <w:basedOn w:val="Standaard"/>
    <w:uiPriority w:val="99"/>
    <w:semiHidden/>
    <w:unhideWhenUsed/>
    <w:rsid w:val="004514D3"/>
    <w:pPr>
      <w:numPr>
        <w:numId w:val="4"/>
      </w:numPr>
      <w:contextualSpacing/>
    </w:pPr>
  </w:style>
  <w:style w:type="paragraph" w:styleId="Lijstopsomteken5">
    <w:name w:val="List Bullet 5"/>
    <w:basedOn w:val="Standaard"/>
    <w:uiPriority w:val="99"/>
    <w:semiHidden/>
    <w:unhideWhenUsed/>
    <w:rsid w:val="004514D3"/>
    <w:pPr>
      <w:numPr>
        <w:numId w:val="5"/>
      </w:numPr>
      <w:contextualSpacing/>
    </w:pPr>
  </w:style>
  <w:style w:type="paragraph" w:styleId="Lijstalinea">
    <w:name w:val="List Paragraph"/>
    <w:basedOn w:val="Standaard"/>
    <w:uiPriority w:val="34"/>
    <w:qFormat/>
    <w:rsid w:val="004514D3"/>
    <w:pPr>
      <w:ind w:left="720"/>
      <w:contextualSpacing/>
    </w:pPr>
  </w:style>
  <w:style w:type="paragraph" w:styleId="Lijstnummering">
    <w:name w:val="List Number"/>
    <w:basedOn w:val="Standaard"/>
    <w:uiPriority w:val="99"/>
    <w:semiHidden/>
    <w:unhideWhenUsed/>
    <w:rsid w:val="004514D3"/>
    <w:pPr>
      <w:numPr>
        <w:numId w:val="6"/>
      </w:numPr>
      <w:contextualSpacing/>
    </w:pPr>
  </w:style>
  <w:style w:type="paragraph" w:styleId="Lijstnummering2">
    <w:name w:val="List Number 2"/>
    <w:basedOn w:val="Standaard"/>
    <w:uiPriority w:val="99"/>
    <w:semiHidden/>
    <w:unhideWhenUsed/>
    <w:rsid w:val="004514D3"/>
    <w:pPr>
      <w:numPr>
        <w:numId w:val="7"/>
      </w:numPr>
      <w:contextualSpacing/>
    </w:pPr>
  </w:style>
  <w:style w:type="paragraph" w:styleId="Lijstnummering3">
    <w:name w:val="List Number 3"/>
    <w:basedOn w:val="Standaard"/>
    <w:uiPriority w:val="99"/>
    <w:semiHidden/>
    <w:unhideWhenUsed/>
    <w:rsid w:val="004514D3"/>
    <w:pPr>
      <w:numPr>
        <w:numId w:val="8"/>
      </w:numPr>
      <w:contextualSpacing/>
    </w:pPr>
  </w:style>
  <w:style w:type="paragraph" w:styleId="Lijstnummering4">
    <w:name w:val="List Number 4"/>
    <w:basedOn w:val="Standaard"/>
    <w:uiPriority w:val="99"/>
    <w:semiHidden/>
    <w:unhideWhenUsed/>
    <w:rsid w:val="004514D3"/>
    <w:pPr>
      <w:numPr>
        <w:numId w:val="9"/>
      </w:numPr>
      <w:contextualSpacing/>
    </w:pPr>
  </w:style>
  <w:style w:type="paragraph" w:styleId="Lijstnummering5">
    <w:name w:val="List Number 5"/>
    <w:basedOn w:val="Standaard"/>
    <w:uiPriority w:val="99"/>
    <w:semiHidden/>
    <w:unhideWhenUsed/>
    <w:rsid w:val="004514D3"/>
    <w:pPr>
      <w:numPr>
        <w:numId w:val="10"/>
      </w:numPr>
      <w:contextualSpacing/>
    </w:pPr>
  </w:style>
  <w:style w:type="paragraph" w:styleId="Lijstvoortzetting">
    <w:name w:val="List Continue"/>
    <w:basedOn w:val="Standaard"/>
    <w:uiPriority w:val="99"/>
    <w:semiHidden/>
    <w:unhideWhenUsed/>
    <w:rsid w:val="004514D3"/>
    <w:pPr>
      <w:spacing w:after="120"/>
      <w:ind w:left="283"/>
      <w:contextualSpacing/>
    </w:pPr>
  </w:style>
  <w:style w:type="paragraph" w:styleId="Lijstvoortzetting2">
    <w:name w:val="List Continue 2"/>
    <w:basedOn w:val="Standaard"/>
    <w:uiPriority w:val="99"/>
    <w:semiHidden/>
    <w:unhideWhenUsed/>
    <w:rsid w:val="004514D3"/>
    <w:pPr>
      <w:spacing w:after="120"/>
      <w:ind w:left="566"/>
      <w:contextualSpacing/>
    </w:pPr>
  </w:style>
  <w:style w:type="paragraph" w:styleId="Lijstvoortzetting3">
    <w:name w:val="List Continue 3"/>
    <w:basedOn w:val="Standaard"/>
    <w:uiPriority w:val="99"/>
    <w:semiHidden/>
    <w:unhideWhenUsed/>
    <w:rsid w:val="004514D3"/>
    <w:pPr>
      <w:spacing w:after="120"/>
      <w:ind w:left="849"/>
      <w:contextualSpacing/>
    </w:pPr>
  </w:style>
  <w:style w:type="paragraph" w:styleId="Lijstvoortzetting4">
    <w:name w:val="List Continue 4"/>
    <w:basedOn w:val="Standaard"/>
    <w:uiPriority w:val="99"/>
    <w:semiHidden/>
    <w:unhideWhenUsed/>
    <w:rsid w:val="004514D3"/>
    <w:pPr>
      <w:spacing w:after="120"/>
      <w:ind w:left="1132"/>
      <w:contextualSpacing/>
    </w:pPr>
  </w:style>
  <w:style w:type="paragraph" w:styleId="Lijstvoortzetting5">
    <w:name w:val="List Continue 5"/>
    <w:basedOn w:val="Standaard"/>
    <w:uiPriority w:val="99"/>
    <w:semiHidden/>
    <w:unhideWhenUsed/>
    <w:rsid w:val="004514D3"/>
    <w:pPr>
      <w:spacing w:after="120"/>
      <w:ind w:left="1415"/>
      <w:contextualSpacing/>
    </w:pPr>
  </w:style>
  <w:style w:type="paragraph" w:styleId="Macrotekst">
    <w:name w:val="macro"/>
    <w:link w:val="MacrotekstChar"/>
    <w:uiPriority w:val="99"/>
    <w:semiHidden/>
    <w:unhideWhenUsed/>
    <w:rsid w:val="004514D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kstChar">
    <w:name w:val="Macrotekst Char"/>
    <w:basedOn w:val="Standaardalinea-lettertype"/>
    <w:link w:val="Macrotekst"/>
    <w:uiPriority w:val="99"/>
    <w:semiHidden/>
    <w:rsid w:val="004514D3"/>
    <w:rPr>
      <w:rFonts w:ascii="Consolas" w:hAnsi="Consolas"/>
      <w:sz w:val="20"/>
      <w:szCs w:val="20"/>
    </w:rPr>
  </w:style>
  <w:style w:type="paragraph" w:styleId="Normaalweb">
    <w:name w:val="Normal (Web)"/>
    <w:basedOn w:val="Standaard"/>
    <w:uiPriority w:val="99"/>
    <w:semiHidden/>
    <w:unhideWhenUsed/>
    <w:rsid w:val="004514D3"/>
    <w:rPr>
      <w:rFonts w:ascii="Times New Roman" w:hAnsi="Times New Roman" w:cs="Times New Roman"/>
      <w:sz w:val="24"/>
      <w:szCs w:val="24"/>
    </w:rPr>
  </w:style>
  <w:style w:type="paragraph" w:styleId="Notitiekop">
    <w:name w:val="Note Heading"/>
    <w:basedOn w:val="Standaard"/>
    <w:next w:val="Standaard"/>
    <w:link w:val="NotitiekopChar"/>
    <w:uiPriority w:val="99"/>
    <w:semiHidden/>
    <w:unhideWhenUsed/>
    <w:rsid w:val="004514D3"/>
    <w:pPr>
      <w:spacing w:after="0" w:line="240" w:lineRule="auto"/>
    </w:pPr>
  </w:style>
  <w:style w:type="character" w:customStyle="1" w:styleId="NotitiekopChar">
    <w:name w:val="Notitiekop Char"/>
    <w:basedOn w:val="Standaardalinea-lettertype"/>
    <w:link w:val="Notitiekop"/>
    <w:uiPriority w:val="99"/>
    <w:semiHidden/>
    <w:rsid w:val="004514D3"/>
  </w:style>
  <w:style w:type="paragraph" w:styleId="Ondertitel">
    <w:name w:val="Subtitle"/>
    <w:basedOn w:val="Standaard"/>
    <w:next w:val="Standaard"/>
    <w:link w:val="OndertitelChar"/>
    <w:uiPriority w:val="11"/>
    <w:qFormat/>
    <w:rsid w:val="004514D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4514D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4514D3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4514D3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514D3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514D3"/>
    <w:rPr>
      <w:b/>
      <w:bCs/>
      <w:sz w:val="20"/>
      <w:szCs w:val="20"/>
    </w:rPr>
  </w:style>
  <w:style w:type="paragraph" w:styleId="Plattetekst">
    <w:name w:val="Body Text"/>
    <w:basedOn w:val="Standaard"/>
    <w:link w:val="PlattetekstChar"/>
    <w:uiPriority w:val="99"/>
    <w:semiHidden/>
    <w:unhideWhenUsed/>
    <w:rsid w:val="004514D3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4514D3"/>
  </w:style>
  <w:style w:type="paragraph" w:styleId="Plattetekst2">
    <w:name w:val="Body Text 2"/>
    <w:basedOn w:val="Standaard"/>
    <w:link w:val="Plattetekst2Char"/>
    <w:uiPriority w:val="99"/>
    <w:semiHidden/>
    <w:unhideWhenUsed/>
    <w:rsid w:val="004514D3"/>
    <w:pPr>
      <w:spacing w:after="120" w:line="480" w:lineRule="auto"/>
    </w:pPr>
  </w:style>
  <w:style w:type="character" w:customStyle="1" w:styleId="Plattetekst2Char">
    <w:name w:val="Platte tekst 2 Char"/>
    <w:basedOn w:val="Standaardalinea-lettertype"/>
    <w:link w:val="Plattetekst2"/>
    <w:uiPriority w:val="99"/>
    <w:semiHidden/>
    <w:rsid w:val="004514D3"/>
  </w:style>
  <w:style w:type="paragraph" w:styleId="Plattetekst3">
    <w:name w:val="Body Text 3"/>
    <w:basedOn w:val="Standaard"/>
    <w:link w:val="Plattetekst3Char"/>
    <w:uiPriority w:val="99"/>
    <w:semiHidden/>
    <w:unhideWhenUsed/>
    <w:rsid w:val="004514D3"/>
    <w:pPr>
      <w:spacing w:after="120"/>
    </w:pPr>
    <w:rPr>
      <w:sz w:val="16"/>
      <w:szCs w:val="16"/>
    </w:rPr>
  </w:style>
  <w:style w:type="character" w:customStyle="1" w:styleId="Plattetekst3Char">
    <w:name w:val="Platte tekst 3 Char"/>
    <w:basedOn w:val="Standaardalinea-lettertype"/>
    <w:link w:val="Plattetekst3"/>
    <w:uiPriority w:val="99"/>
    <w:semiHidden/>
    <w:rsid w:val="004514D3"/>
    <w:rPr>
      <w:sz w:val="16"/>
      <w:szCs w:val="16"/>
    </w:rPr>
  </w:style>
  <w:style w:type="paragraph" w:styleId="Platteteksteersteinspringing">
    <w:name w:val="Body Text First Indent"/>
    <w:basedOn w:val="Plattetekst"/>
    <w:link w:val="PlatteteksteersteinspringingChar"/>
    <w:uiPriority w:val="99"/>
    <w:semiHidden/>
    <w:unhideWhenUsed/>
    <w:rsid w:val="004514D3"/>
    <w:pPr>
      <w:spacing w:after="200"/>
      <w:ind w:firstLine="360"/>
    </w:pPr>
  </w:style>
  <w:style w:type="character" w:customStyle="1" w:styleId="PlatteteksteersteinspringingChar">
    <w:name w:val="Platte tekst eerste inspringing Char"/>
    <w:basedOn w:val="PlattetekstChar"/>
    <w:link w:val="Platteteksteersteinspringing"/>
    <w:uiPriority w:val="99"/>
    <w:semiHidden/>
    <w:rsid w:val="004514D3"/>
  </w:style>
  <w:style w:type="paragraph" w:styleId="Plattetekstinspringen">
    <w:name w:val="Body Text Indent"/>
    <w:basedOn w:val="Standaard"/>
    <w:link w:val="PlattetekstinspringenChar"/>
    <w:uiPriority w:val="99"/>
    <w:semiHidden/>
    <w:unhideWhenUsed/>
    <w:rsid w:val="004514D3"/>
    <w:pPr>
      <w:spacing w:after="120"/>
      <w:ind w:left="283"/>
    </w:pPr>
  </w:style>
  <w:style w:type="character" w:customStyle="1" w:styleId="PlattetekstinspringenChar">
    <w:name w:val="Platte tekst inspringen Char"/>
    <w:basedOn w:val="Standaardalinea-lettertype"/>
    <w:link w:val="Plattetekstinspringen"/>
    <w:uiPriority w:val="99"/>
    <w:semiHidden/>
    <w:rsid w:val="004514D3"/>
  </w:style>
  <w:style w:type="paragraph" w:styleId="Platteteksteersteinspringing2">
    <w:name w:val="Body Text First Indent 2"/>
    <w:basedOn w:val="Plattetekstinspringen"/>
    <w:link w:val="Platteteksteersteinspringing2Char"/>
    <w:uiPriority w:val="99"/>
    <w:semiHidden/>
    <w:unhideWhenUsed/>
    <w:rsid w:val="004514D3"/>
    <w:pPr>
      <w:spacing w:after="200"/>
      <w:ind w:left="360" w:firstLine="360"/>
    </w:pPr>
  </w:style>
  <w:style w:type="character" w:customStyle="1" w:styleId="Platteteksteersteinspringing2Char">
    <w:name w:val="Platte tekst eerste inspringing 2 Char"/>
    <w:basedOn w:val="PlattetekstinspringenChar"/>
    <w:link w:val="Platteteksteersteinspringing2"/>
    <w:uiPriority w:val="99"/>
    <w:semiHidden/>
    <w:rsid w:val="004514D3"/>
  </w:style>
  <w:style w:type="paragraph" w:styleId="Plattetekstinspringen2">
    <w:name w:val="Body Text Indent 2"/>
    <w:basedOn w:val="Standaard"/>
    <w:link w:val="Plattetekstinspringen2Char"/>
    <w:uiPriority w:val="99"/>
    <w:semiHidden/>
    <w:unhideWhenUsed/>
    <w:rsid w:val="004514D3"/>
    <w:pPr>
      <w:spacing w:after="120" w:line="480" w:lineRule="auto"/>
      <w:ind w:left="283"/>
    </w:pPr>
  </w:style>
  <w:style w:type="character" w:customStyle="1" w:styleId="Plattetekstinspringen2Char">
    <w:name w:val="Platte tekst inspringen 2 Char"/>
    <w:basedOn w:val="Standaardalinea-lettertype"/>
    <w:link w:val="Plattetekstinspringen2"/>
    <w:uiPriority w:val="99"/>
    <w:semiHidden/>
    <w:rsid w:val="004514D3"/>
  </w:style>
  <w:style w:type="paragraph" w:styleId="Plattetekstinspringen3">
    <w:name w:val="Body Text Indent 3"/>
    <w:basedOn w:val="Standaard"/>
    <w:link w:val="Plattetekstinspringen3Char"/>
    <w:uiPriority w:val="99"/>
    <w:semiHidden/>
    <w:unhideWhenUsed/>
    <w:rsid w:val="004514D3"/>
    <w:pPr>
      <w:spacing w:after="120"/>
      <w:ind w:left="283"/>
    </w:pPr>
    <w:rPr>
      <w:sz w:val="16"/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uiPriority w:val="99"/>
    <w:semiHidden/>
    <w:rsid w:val="004514D3"/>
    <w:rPr>
      <w:sz w:val="16"/>
      <w:szCs w:val="16"/>
    </w:rPr>
  </w:style>
  <w:style w:type="paragraph" w:styleId="Standaardinspringing">
    <w:name w:val="Normal Indent"/>
    <w:basedOn w:val="Standaard"/>
    <w:uiPriority w:val="99"/>
    <w:semiHidden/>
    <w:unhideWhenUsed/>
    <w:rsid w:val="004514D3"/>
    <w:pPr>
      <w:ind w:left="708"/>
    </w:p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4514D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4514D3"/>
    <w:rPr>
      <w:rFonts w:ascii="Consolas" w:hAnsi="Consolas"/>
      <w:sz w:val="21"/>
      <w:szCs w:val="21"/>
    </w:rPr>
  </w:style>
  <w:style w:type="paragraph" w:styleId="Titel">
    <w:name w:val="Title"/>
    <w:basedOn w:val="Standaard"/>
    <w:next w:val="Standaard"/>
    <w:link w:val="TitelChar"/>
    <w:uiPriority w:val="10"/>
    <w:qFormat/>
    <w:rsid w:val="004514D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4514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4514D3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4514D3"/>
    <w:rPr>
      <w:sz w:val="20"/>
      <w:szCs w:val="20"/>
    </w:rPr>
  </w:style>
  <w:style w:type="paragraph" w:styleId="Voettekst">
    <w:name w:val="footer"/>
    <w:basedOn w:val="Standaard"/>
    <w:link w:val="VoettekstChar"/>
    <w:uiPriority w:val="99"/>
    <w:unhideWhenUsed/>
    <w:rsid w:val="004514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514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ballonvertierleek@hot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ballonvertierleek@hot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ballonvertierleek@hotmail.com" TargetMode="Externa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anine\Documents\Ballonvertier%20Leek\Invul%20bestelformuli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E488E89E3344C61B7F6854E135C764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1EE8384-86C8-46D8-9428-5501580201D4}"/>
      </w:docPartPr>
      <w:docPartBody>
        <w:p w:rsidR="00795CA4" w:rsidRDefault="00105B19" w:rsidP="00105B19">
          <w:pPr>
            <w:pStyle w:val="3E488E89E3344C61B7F6854E135C764555"/>
          </w:pPr>
          <w:r>
            <w:rPr>
              <w:rStyle w:val="Tekstvantijdelijkeaanduiding"/>
            </w:rPr>
            <w:t>Uw naam</w:t>
          </w:r>
        </w:p>
      </w:docPartBody>
    </w:docPart>
    <w:docPart>
      <w:docPartPr>
        <w:name w:val="C43544CEA8924685B2D7F327FF613D9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78B177C-5566-4EC4-9BDD-2E28E89AD96B}"/>
      </w:docPartPr>
      <w:docPartBody>
        <w:p w:rsidR="00795CA4" w:rsidRDefault="00105B19" w:rsidP="00105B19">
          <w:pPr>
            <w:pStyle w:val="C43544CEA8924685B2D7F327FF613D9271"/>
          </w:pPr>
          <w:r w:rsidRPr="00933B10">
            <w:rPr>
              <w:rStyle w:val="Tekstvantijdelijkeaanduiding"/>
            </w:rPr>
            <w:t>Uw e-mail adres</w:t>
          </w:r>
        </w:p>
      </w:docPartBody>
    </w:docPart>
    <w:docPart>
      <w:docPartPr>
        <w:name w:val="DefaultPlaceholder_108206515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466620A-BA5F-407F-8890-43E598891EC1}"/>
      </w:docPartPr>
      <w:docPartBody>
        <w:p w:rsidR="00795CA4" w:rsidRDefault="00795CA4">
          <w:r w:rsidRPr="004A6783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873F5C1CF6E34E28A3AA88E39BC2DCA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DA11191-750F-44FD-9675-A8686B6ED8DF}"/>
      </w:docPartPr>
      <w:docPartBody>
        <w:p w:rsidR="00795CA4" w:rsidRDefault="00105B19" w:rsidP="00105B19">
          <w:pPr>
            <w:pStyle w:val="873F5C1CF6E34E28A3AA88E39BC2DCA970"/>
          </w:pPr>
          <w:r>
            <w:rPr>
              <w:rStyle w:val="Tekstvantijdelijkeaanduiding"/>
            </w:rPr>
            <w:t>Aflever adres</w:t>
          </w:r>
        </w:p>
      </w:docPartBody>
    </w:docPart>
    <w:docPart>
      <w:docPartPr>
        <w:name w:val="73FB97923C9848B8AAE9151AB56FBAF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E9D089D-13EB-4512-8A1A-62551319F842}"/>
      </w:docPartPr>
      <w:docPartBody>
        <w:p w:rsidR="00795CA4" w:rsidRDefault="00105B19" w:rsidP="00105B19">
          <w:pPr>
            <w:pStyle w:val="73FB97923C9848B8AAE9151AB56FBAFE70"/>
          </w:pPr>
          <w:r>
            <w:rPr>
              <w:rStyle w:val="Tekstvantijdelijkeaanduiding"/>
            </w:rPr>
            <w:t>De postcode</w:t>
          </w:r>
        </w:p>
      </w:docPartBody>
    </w:docPart>
    <w:docPart>
      <w:docPartPr>
        <w:name w:val="E6781EB3AC1647AD9CB7EEACAE9B157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928C447-9F03-4379-B273-AB51B3ADE6BF}"/>
      </w:docPartPr>
      <w:docPartBody>
        <w:p w:rsidR="00795CA4" w:rsidRDefault="00105B19" w:rsidP="00105B19">
          <w:pPr>
            <w:pStyle w:val="E6781EB3AC1647AD9CB7EEACAE9B157770"/>
          </w:pPr>
          <w:r>
            <w:rPr>
              <w:rStyle w:val="Tekstvantijdelijkeaanduiding"/>
            </w:rPr>
            <w:t>De plaats</w:t>
          </w:r>
        </w:p>
      </w:docPartBody>
    </w:docPart>
    <w:docPart>
      <w:docPartPr>
        <w:name w:val="273DAA66F0E84EC29DF84A2539B6A9E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99C8C61-1D6F-4F5A-924C-194780A72891}"/>
      </w:docPartPr>
      <w:docPartBody>
        <w:p w:rsidR="005A4CCD" w:rsidRDefault="00105B19" w:rsidP="00105B19">
          <w:pPr>
            <w:pStyle w:val="273DAA66F0E84EC29DF84A2539B6A9E664"/>
          </w:pPr>
          <w:r w:rsidRPr="00D30C9D">
            <w:rPr>
              <w:rStyle w:val="Tekstvantijdelijkeaanduiding"/>
            </w:rPr>
            <w:t xml:space="preserve">Klik hier </w:t>
          </w:r>
          <w:r>
            <w:rPr>
              <w:rStyle w:val="Tekstvantijdelijkeaanduiding"/>
            </w:rPr>
            <w:t>om</w:t>
          </w:r>
          <w:r w:rsidRPr="00D30C9D">
            <w:rPr>
              <w:rStyle w:val="Tekstvantijdelijkeaanduiding"/>
            </w:rPr>
            <w:t xml:space="preserve"> een </w:t>
          </w:r>
          <w:r>
            <w:rPr>
              <w:rStyle w:val="Tekstvantijdelijkeaanduiding"/>
            </w:rPr>
            <w:t>bezorgdatum</w:t>
          </w:r>
          <w:r w:rsidRPr="00D30C9D">
            <w:rPr>
              <w:rStyle w:val="Tekstvantijdelijkeaanduiding"/>
            </w:rPr>
            <w:t xml:space="preserve"> in</w:t>
          </w:r>
          <w:r>
            <w:rPr>
              <w:rStyle w:val="Tekstvantijdelijkeaanduiding"/>
            </w:rPr>
            <w:t xml:space="preserve"> te voeren</w:t>
          </w:r>
        </w:p>
      </w:docPartBody>
    </w:docPart>
    <w:docPart>
      <w:docPartPr>
        <w:name w:val="62F3B041D41941BA88E8C2E55D7FFDB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7210778-CD1A-4F62-8243-6CFA2177409B}"/>
      </w:docPartPr>
      <w:docPartBody>
        <w:p w:rsidR="00A96473" w:rsidRDefault="00105B19" w:rsidP="00105B19">
          <w:pPr>
            <w:pStyle w:val="62F3B041D41941BA88E8C2E55D7FFDB462"/>
          </w:pPr>
          <w:r>
            <w:rPr>
              <w:rStyle w:val="Tekstvantijdelijkeaanduiding"/>
            </w:rPr>
            <w:t>Kleur 1</w:t>
          </w:r>
        </w:p>
      </w:docPartBody>
    </w:docPart>
    <w:docPart>
      <w:docPartPr>
        <w:name w:val="0039314735454B70B04CF169F65335F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DFDEFEC-25A7-4112-9735-92B611A349DE}"/>
      </w:docPartPr>
      <w:docPartBody>
        <w:p w:rsidR="00231769" w:rsidRDefault="00105B19" w:rsidP="00105B19">
          <w:pPr>
            <w:pStyle w:val="0039314735454B70B04CF169F65335F134"/>
          </w:pPr>
          <w:r w:rsidRPr="004A6783">
            <w:rPr>
              <w:rStyle w:val="Tekstvantijdelijkeaanduiding"/>
            </w:rPr>
            <w:t>K</w:t>
          </w:r>
          <w:r>
            <w:rPr>
              <w:rStyle w:val="Tekstvantijdelijkeaanduiding"/>
            </w:rPr>
            <w:t>leur 2</w:t>
          </w:r>
        </w:p>
      </w:docPartBody>
    </w:docPart>
    <w:docPart>
      <w:docPartPr>
        <w:name w:val="B1BC1F71A6FD447A82292016CB86B25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F074AEA-6F5F-41F5-8B47-C395A9203BFF}"/>
      </w:docPartPr>
      <w:docPartBody>
        <w:p w:rsidR="00231769" w:rsidRDefault="00105B19" w:rsidP="00105B19">
          <w:pPr>
            <w:pStyle w:val="B1BC1F71A6FD447A82292016CB86B25434"/>
          </w:pPr>
          <w:r>
            <w:rPr>
              <w:rStyle w:val="Tekstvantijdelijkeaanduiding"/>
            </w:rPr>
            <w:t>(Kleur 3)</w:t>
          </w:r>
        </w:p>
      </w:docPartBody>
    </w:docPart>
    <w:docPart>
      <w:docPartPr>
        <w:name w:val="BC04575D77C743E1930F1DFA5A7D106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7184175-CC80-4FFC-B5AE-A5C81F1B0222}"/>
      </w:docPartPr>
      <w:docPartBody>
        <w:p w:rsidR="004C4F9C" w:rsidRDefault="00105B19" w:rsidP="00105B19">
          <w:pPr>
            <w:pStyle w:val="BC04575D77C743E1930F1DFA5A7D106D15"/>
          </w:pPr>
          <w:r>
            <w:rPr>
              <w:rStyle w:val="Tekstvantijdelijkeaanduiding"/>
            </w:rPr>
            <w:t>Vul aantal in</w:t>
          </w:r>
        </w:p>
      </w:docPartBody>
    </w:docPart>
    <w:docPart>
      <w:docPartPr>
        <w:name w:val="93BE39E5A75B4A0AB24A95486F7A8F1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882E064-8139-41ED-B55E-BFC08BCE153D}"/>
      </w:docPartPr>
      <w:docPartBody>
        <w:p w:rsidR="004C4F9C" w:rsidRDefault="00105B19" w:rsidP="00105B19">
          <w:pPr>
            <w:pStyle w:val="93BE39E5A75B4A0AB24A95486F7A8F1315"/>
          </w:pPr>
          <w:r>
            <w:rPr>
              <w:rStyle w:val="Tekstvantijdelijkeaanduiding"/>
            </w:rPr>
            <w:t>Vul aantal in</w:t>
          </w:r>
        </w:p>
      </w:docPartBody>
    </w:docPart>
    <w:docPart>
      <w:docPartPr>
        <w:name w:val="050059C9B78346A2A70A3F9F0E76106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4112CCB-3816-4B05-8721-7BC9B6113571}"/>
      </w:docPartPr>
      <w:docPartBody>
        <w:p w:rsidR="004C4F9C" w:rsidRDefault="00105B19" w:rsidP="00105B19">
          <w:pPr>
            <w:pStyle w:val="050059C9B78346A2A70A3F9F0E76106615"/>
          </w:pPr>
          <w:r>
            <w:rPr>
              <w:rStyle w:val="Tekstvantijdelijkeaanduiding"/>
            </w:rPr>
            <w:t>Vul aantal in</w:t>
          </w:r>
        </w:p>
      </w:docPartBody>
    </w:docPart>
    <w:docPart>
      <w:docPartPr>
        <w:name w:val="1581546AD24E450C9E0D50DD2D7D0B5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3DBD149-4C11-45CA-98BA-23D926A31CDE}"/>
      </w:docPartPr>
      <w:docPartBody>
        <w:p w:rsidR="004C4F9C" w:rsidRDefault="00105B19" w:rsidP="00105B19">
          <w:pPr>
            <w:pStyle w:val="1581546AD24E450C9E0D50DD2D7D0B5115"/>
          </w:pPr>
          <w:r>
            <w:rPr>
              <w:rStyle w:val="Tekstvantijdelijkeaanduiding"/>
            </w:rPr>
            <w:t>Vul aantal in</w:t>
          </w:r>
        </w:p>
      </w:docPartBody>
    </w:docPart>
    <w:docPart>
      <w:docPartPr>
        <w:name w:val="4864210801EC45C6AA8B715EFDA6055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DAD59FD-9941-4AB6-9D92-4580CCEE1D73}"/>
      </w:docPartPr>
      <w:docPartBody>
        <w:p w:rsidR="00105B19" w:rsidRDefault="00105B19" w:rsidP="00105B19">
          <w:pPr>
            <w:pStyle w:val="4864210801EC45C6AA8B715EFDA6055D6"/>
          </w:pPr>
          <w:r>
            <w:rPr>
              <w:rStyle w:val="Tekstvantijdelijkeaanduiding"/>
            </w:rPr>
            <w:t>Vul aantal in</w:t>
          </w:r>
        </w:p>
      </w:docPartBody>
    </w:docPart>
    <w:docPart>
      <w:docPartPr>
        <w:name w:val="7F11C37CD2624CE88BEB6A3075C6EC0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FBD22DF-590D-44FF-A9CB-63B16875C2A0}"/>
      </w:docPartPr>
      <w:docPartBody>
        <w:p w:rsidR="00105B19" w:rsidRDefault="00105B19" w:rsidP="00105B19">
          <w:pPr>
            <w:pStyle w:val="7F11C37CD2624CE88BEB6A3075C6EC0A6"/>
          </w:pPr>
          <w:r>
            <w:rPr>
              <w:rStyle w:val="Tekstvantijdelijkeaanduiding"/>
            </w:rPr>
            <w:t>Vul aantal in</w:t>
          </w:r>
        </w:p>
      </w:docPartBody>
    </w:docPart>
    <w:docPart>
      <w:docPartPr>
        <w:name w:val="CFD20EDA19A64AAD93F4644AC2E75B2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937187B-3540-4664-B9AE-2F2AFA586102}"/>
      </w:docPartPr>
      <w:docPartBody>
        <w:p w:rsidR="00105B19" w:rsidRDefault="00105B19" w:rsidP="00105B19">
          <w:pPr>
            <w:pStyle w:val="CFD20EDA19A64AAD93F4644AC2E75B2C6"/>
          </w:pPr>
          <w:r>
            <w:rPr>
              <w:rStyle w:val="Tekstvantijdelijkeaanduiding"/>
            </w:rPr>
            <w:t>Vul aantal in</w:t>
          </w:r>
        </w:p>
      </w:docPartBody>
    </w:docPart>
    <w:docPart>
      <w:docPartPr>
        <w:name w:val="399E06AB73EB485593809C43922BBA6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D53C479-3615-47FB-9341-8AADAF71E4B5}"/>
      </w:docPartPr>
      <w:docPartBody>
        <w:p w:rsidR="00105B19" w:rsidRDefault="00105B19" w:rsidP="00105B19">
          <w:pPr>
            <w:pStyle w:val="399E06AB73EB485593809C43922BBA606"/>
          </w:pPr>
          <w:r>
            <w:rPr>
              <w:rStyle w:val="Tekstvantijdelijkeaanduiding"/>
            </w:rPr>
            <w:t>Vul aantal in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CA4"/>
    <w:rsid w:val="00025E33"/>
    <w:rsid w:val="00105B19"/>
    <w:rsid w:val="00144EF7"/>
    <w:rsid w:val="00231769"/>
    <w:rsid w:val="002349C8"/>
    <w:rsid w:val="002D3BA3"/>
    <w:rsid w:val="004512DE"/>
    <w:rsid w:val="004C4F9C"/>
    <w:rsid w:val="005A4CCD"/>
    <w:rsid w:val="005C43E2"/>
    <w:rsid w:val="00763ED1"/>
    <w:rsid w:val="00795CA4"/>
    <w:rsid w:val="008F35C8"/>
    <w:rsid w:val="00A96473"/>
    <w:rsid w:val="00C254B7"/>
    <w:rsid w:val="00DD5577"/>
    <w:rsid w:val="00FF7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105B19"/>
    <w:rPr>
      <w:color w:val="808080"/>
    </w:rPr>
  </w:style>
  <w:style w:type="paragraph" w:customStyle="1" w:styleId="3E488E89E3344C61B7F6854E135C7645">
    <w:name w:val="3E488E89E3344C61B7F6854E135C7645"/>
  </w:style>
  <w:style w:type="paragraph" w:customStyle="1" w:styleId="C43544CEA8924685B2D7F327FF613D92">
    <w:name w:val="C43544CEA8924685B2D7F327FF613D92"/>
  </w:style>
  <w:style w:type="paragraph" w:customStyle="1" w:styleId="3A7CC0E981154B1DA432EBF3315468AE">
    <w:name w:val="3A7CC0E981154B1DA432EBF3315468AE"/>
    <w:rsid w:val="00795CA4"/>
  </w:style>
  <w:style w:type="paragraph" w:customStyle="1" w:styleId="3E488E89E3344C61B7F6854E135C76451">
    <w:name w:val="3E488E89E3344C61B7F6854E135C76451"/>
    <w:rsid w:val="00795CA4"/>
  </w:style>
  <w:style w:type="paragraph" w:customStyle="1" w:styleId="C43544CEA8924685B2D7F327FF613D921">
    <w:name w:val="C43544CEA8924685B2D7F327FF613D921"/>
    <w:rsid w:val="00795CA4"/>
  </w:style>
  <w:style w:type="paragraph" w:customStyle="1" w:styleId="873F5C1CF6E34E28A3AA88E39BC2DCA9">
    <w:name w:val="873F5C1CF6E34E28A3AA88E39BC2DCA9"/>
    <w:rsid w:val="00795CA4"/>
  </w:style>
  <w:style w:type="paragraph" w:customStyle="1" w:styleId="73FB97923C9848B8AAE9151AB56FBAFE">
    <w:name w:val="73FB97923C9848B8AAE9151AB56FBAFE"/>
    <w:rsid w:val="00795CA4"/>
  </w:style>
  <w:style w:type="paragraph" w:customStyle="1" w:styleId="E6781EB3AC1647AD9CB7EEACAE9B1577">
    <w:name w:val="E6781EB3AC1647AD9CB7EEACAE9B1577"/>
    <w:rsid w:val="00795CA4"/>
  </w:style>
  <w:style w:type="paragraph" w:customStyle="1" w:styleId="B99C7670BD0C430F8FB0AD456B17F40B">
    <w:name w:val="B99C7670BD0C430F8FB0AD456B17F40B"/>
    <w:rsid w:val="00795CA4"/>
  </w:style>
  <w:style w:type="paragraph" w:customStyle="1" w:styleId="024C6C848B6C43A58D4D89552DD89772">
    <w:name w:val="024C6C848B6C43A58D4D89552DD89772"/>
    <w:rsid w:val="00795CA4"/>
  </w:style>
  <w:style w:type="paragraph" w:customStyle="1" w:styleId="14058DBCDB5B42A6A6704DBAA1C193B2">
    <w:name w:val="14058DBCDB5B42A6A6704DBAA1C193B2"/>
    <w:rsid w:val="00795CA4"/>
  </w:style>
  <w:style w:type="paragraph" w:customStyle="1" w:styleId="6DA2D6B3EC93479EBE857D8545F58805">
    <w:name w:val="6DA2D6B3EC93479EBE857D8545F58805"/>
    <w:rsid w:val="00795CA4"/>
  </w:style>
  <w:style w:type="paragraph" w:customStyle="1" w:styleId="5ECA0D0E65C541B7A92F8BEE5776DD9D">
    <w:name w:val="5ECA0D0E65C541B7A92F8BEE5776DD9D"/>
    <w:rsid w:val="00795CA4"/>
  </w:style>
  <w:style w:type="paragraph" w:customStyle="1" w:styleId="1F1C58E10B29405F82CA09B34CEC6090">
    <w:name w:val="1F1C58E10B29405F82CA09B34CEC6090"/>
    <w:rsid w:val="00795CA4"/>
  </w:style>
  <w:style w:type="paragraph" w:customStyle="1" w:styleId="174009B9FCBC46C682598969EAD782FA">
    <w:name w:val="174009B9FCBC46C682598969EAD782FA"/>
    <w:rsid w:val="00795CA4"/>
  </w:style>
  <w:style w:type="paragraph" w:customStyle="1" w:styleId="69C8ABC21B9447D19F77D384781757F3">
    <w:name w:val="69C8ABC21B9447D19F77D384781757F3"/>
    <w:rsid w:val="00795CA4"/>
  </w:style>
  <w:style w:type="paragraph" w:customStyle="1" w:styleId="DD611736028144E7A0A9FCF47526C125">
    <w:name w:val="DD611736028144E7A0A9FCF47526C125"/>
    <w:rsid w:val="00795CA4"/>
  </w:style>
  <w:style w:type="paragraph" w:customStyle="1" w:styleId="FB1E4C3F95E547468DD60A0C61B8E09A">
    <w:name w:val="FB1E4C3F95E547468DD60A0C61B8E09A"/>
    <w:rsid w:val="00795CA4"/>
  </w:style>
  <w:style w:type="paragraph" w:customStyle="1" w:styleId="1779AB3EEEEB48FAB7B6AD1ECC4626DC">
    <w:name w:val="1779AB3EEEEB48FAB7B6AD1ECC4626DC"/>
    <w:rsid w:val="00795CA4"/>
  </w:style>
  <w:style w:type="paragraph" w:customStyle="1" w:styleId="3E488E89E3344C61B7F6854E135C76452">
    <w:name w:val="3E488E89E3344C61B7F6854E135C76452"/>
    <w:rsid w:val="00795CA4"/>
  </w:style>
  <w:style w:type="paragraph" w:customStyle="1" w:styleId="C43544CEA8924685B2D7F327FF613D922">
    <w:name w:val="C43544CEA8924685B2D7F327FF613D922"/>
    <w:rsid w:val="00795CA4"/>
  </w:style>
  <w:style w:type="paragraph" w:customStyle="1" w:styleId="873F5C1CF6E34E28A3AA88E39BC2DCA91">
    <w:name w:val="873F5C1CF6E34E28A3AA88E39BC2DCA91"/>
    <w:rsid w:val="00795CA4"/>
  </w:style>
  <w:style w:type="paragraph" w:customStyle="1" w:styleId="73FB97923C9848B8AAE9151AB56FBAFE1">
    <w:name w:val="73FB97923C9848B8AAE9151AB56FBAFE1"/>
    <w:rsid w:val="00795CA4"/>
  </w:style>
  <w:style w:type="paragraph" w:customStyle="1" w:styleId="E6781EB3AC1647AD9CB7EEACAE9B15771">
    <w:name w:val="E6781EB3AC1647AD9CB7EEACAE9B15771"/>
    <w:rsid w:val="00795CA4"/>
  </w:style>
  <w:style w:type="paragraph" w:customStyle="1" w:styleId="B99C7670BD0C430F8FB0AD456B17F40B1">
    <w:name w:val="B99C7670BD0C430F8FB0AD456B17F40B1"/>
    <w:rsid w:val="00795CA4"/>
  </w:style>
  <w:style w:type="paragraph" w:customStyle="1" w:styleId="024C6C848B6C43A58D4D89552DD897721">
    <w:name w:val="024C6C848B6C43A58D4D89552DD897721"/>
    <w:rsid w:val="00795CA4"/>
  </w:style>
  <w:style w:type="paragraph" w:customStyle="1" w:styleId="14058DBCDB5B42A6A6704DBAA1C193B21">
    <w:name w:val="14058DBCDB5B42A6A6704DBAA1C193B21"/>
    <w:rsid w:val="00795CA4"/>
  </w:style>
  <w:style w:type="paragraph" w:customStyle="1" w:styleId="6DA2D6B3EC93479EBE857D8545F588051">
    <w:name w:val="6DA2D6B3EC93479EBE857D8545F588051"/>
    <w:rsid w:val="00795CA4"/>
  </w:style>
  <w:style w:type="paragraph" w:customStyle="1" w:styleId="5ECA0D0E65C541B7A92F8BEE5776DD9D1">
    <w:name w:val="5ECA0D0E65C541B7A92F8BEE5776DD9D1"/>
    <w:rsid w:val="00795CA4"/>
  </w:style>
  <w:style w:type="paragraph" w:customStyle="1" w:styleId="1F1C58E10B29405F82CA09B34CEC60901">
    <w:name w:val="1F1C58E10B29405F82CA09B34CEC60901"/>
    <w:rsid w:val="00795CA4"/>
  </w:style>
  <w:style w:type="paragraph" w:customStyle="1" w:styleId="174009B9FCBC46C682598969EAD782FA1">
    <w:name w:val="174009B9FCBC46C682598969EAD782FA1"/>
    <w:rsid w:val="00795CA4"/>
  </w:style>
  <w:style w:type="paragraph" w:customStyle="1" w:styleId="69C8ABC21B9447D19F77D384781757F31">
    <w:name w:val="69C8ABC21B9447D19F77D384781757F31"/>
    <w:rsid w:val="00795CA4"/>
  </w:style>
  <w:style w:type="paragraph" w:customStyle="1" w:styleId="DD611736028144E7A0A9FCF47526C1251">
    <w:name w:val="DD611736028144E7A0A9FCF47526C1251"/>
    <w:rsid w:val="00795CA4"/>
  </w:style>
  <w:style w:type="paragraph" w:customStyle="1" w:styleId="FB1E4C3F95E547468DD60A0C61B8E09A1">
    <w:name w:val="FB1E4C3F95E547468DD60A0C61B8E09A1"/>
    <w:rsid w:val="00795CA4"/>
  </w:style>
  <w:style w:type="paragraph" w:customStyle="1" w:styleId="1779AB3EEEEB48FAB7B6AD1ECC4626DC1">
    <w:name w:val="1779AB3EEEEB48FAB7B6AD1ECC4626DC1"/>
    <w:rsid w:val="00795CA4"/>
  </w:style>
  <w:style w:type="paragraph" w:customStyle="1" w:styleId="E55155BD0BC647729B2BDCA6E8D17B17">
    <w:name w:val="E55155BD0BC647729B2BDCA6E8D17B17"/>
    <w:rsid w:val="00795CA4"/>
  </w:style>
  <w:style w:type="paragraph" w:customStyle="1" w:styleId="FE868BE6FBFB4067BA064DAE538C0637">
    <w:name w:val="FE868BE6FBFB4067BA064DAE538C0637"/>
    <w:rsid w:val="00795CA4"/>
  </w:style>
  <w:style w:type="paragraph" w:customStyle="1" w:styleId="12A809026A6A4869A57257DE305CBEFF">
    <w:name w:val="12A809026A6A4869A57257DE305CBEFF"/>
    <w:rsid w:val="00795CA4"/>
  </w:style>
  <w:style w:type="paragraph" w:customStyle="1" w:styleId="189CBE5216A84B86A4B4DF1DCACCFC3D">
    <w:name w:val="189CBE5216A84B86A4B4DF1DCACCFC3D"/>
    <w:rsid w:val="00795CA4"/>
  </w:style>
  <w:style w:type="paragraph" w:customStyle="1" w:styleId="AACA74024B9545A28B8552935EA3B846">
    <w:name w:val="AACA74024B9545A28B8552935EA3B846"/>
    <w:rsid w:val="00795CA4"/>
  </w:style>
  <w:style w:type="paragraph" w:customStyle="1" w:styleId="FD53CB0C708C436093D3B50F87611BB2">
    <w:name w:val="FD53CB0C708C436093D3B50F87611BB2"/>
    <w:rsid w:val="00795CA4"/>
  </w:style>
  <w:style w:type="paragraph" w:customStyle="1" w:styleId="C791F10E5001473C93D9BF8FA48DDEEE">
    <w:name w:val="C791F10E5001473C93D9BF8FA48DDEEE"/>
    <w:rsid w:val="00795CA4"/>
  </w:style>
  <w:style w:type="paragraph" w:customStyle="1" w:styleId="51801C796A7D4DD0801561019EE43EEB">
    <w:name w:val="51801C796A7D4DD0801561019EE43EEB"/>
    <w:rsid w:val="00795CA4"/>
  </w:style>
  <w:style w:type="paragraph" w:customStyle="1" w:styleId="F86C4FDD2A1F404EA704F8E6718205FF">
    <w:name w:val="F86C4FDD2A1F404EA704F8E6718205FF"/>
    <w:rsid w:val="00795CA4"/>
  </w:style>
  <w:style w:type="paragraph" w:customStyle="1" w:styleId="62E474DFACC04FFF860819D278BEA2DE">
    <w:name w:val="62E474DFACC04FFF860819D278BEA2DE"/>
    <w:rsid w:val="00795CA4"/>
  </w:style>
  <w:style w:type="paragraph" w:customStyle="1" w:styleId="3E488E89E3344C61B7F6854E135C76453">
    <w:name w:val="3E488E89E3344C61B7F6854E135C76453"/>
    <w:rsid w:val="00795CA4"/>
  </w:style>
  <w:style w:type="paragraph" w:customStyle="1" w:styleId="C43544CEA8924685B2D7F327FF613D923">
    <w:name w:val="C43544CEA8924685B2D7F327FF613D923"/>
    <w:rsid w:val="00795CA4"/>
  </w:style>
  <w:style w:type="paragraph" w:customStyle="1" w:styleId="873F5C1CF6E34E28A3AA88E39BC2DCA92">
    <w:name w:val="873F5C1CF6E34E28A3AA88E39BC2DCA92"/>
    <w:rsid w:val="00795CA4"/>
  </w:style>
  <w:style w:type="paragraph" w:customStyle="1" w:styleId="73FB97923C9848B8AAE9151AB56FBAFE2">
    <w:name w:val="73FB97923C9848B8AAE9151AB56FBAFE2"/>
    <w:rsid w:val="00795CA4"/>
  </w:style>
  <w:style w:type="paragraph" w:customStyle="1" w:styleId="E6781EB3AC1647AD9CB7EEACAE9B15772">
    <w:name w:val="E6781EB3AC1647AD9CB7EEACAE9B15772"/>
    <w:rsid w:val="00795CA4"/>
  </w:style>
  <w:style w:type="paragraph" w:customStyle="1" w:styleId="B99C7670BD0C430F8FB0AD456B17F40B2">
    <w:name w:val="B99C7670BD0C430F8FB0AD456B17F40B2"/>
    <w:rsid w:val="00795CA4"/>
  </w:style>
  <w:style w:type="paragraph" w:customStyle="1" w:styleId="FE868BE6FBFB4067BA064DAE538C06371">
    <w:name w:val="FE868BE6FBFB4067BA064DAE538C06371"/>
    <w:rsid w:val="00795CA4"/>
  </w:style>
  <w:style w:type="paragraph" w:customStyle="1" w:styleId="12A809026A6A4869A57257DE305CBEFF1">
    <w:name w:val="12A809026A6A4869A57257DE305CBEFF1"/>
    <w:rsid w:val="00795CA4"/>
  </w:style>
  <w:style w:type="paragraph" w:customStyle="1" w:styleId="189CBE5216A84B86A4B4DF1DCACCFC3D1">
    <w:name w:val="189CBE5216A84B86A4B4DF1DCACCFC3D1"/>
    <w:rsid w:val="00795CA4"/>
  </w:style>
  <w:style w:type="paragraph" w:customStyle="1" w:styleId="AACA74024B9545A28B8552935EA3B8461">
    <w:name w:val="AACA74024B9545A28B8552935EA3B8461"/>
    <w:rsid w:val="00795CA4"/>
  </w:style>
  <w:style w:type="paragraph" w:customStyle="1" w:styleId="FD53CB0C708C436093D3B50F87611BB21">
    <w:name w:val="FD53CB0C708C436093D3B50F87611BB21"/>
    <w:rsid w:val="00795CA4"/>
  </w:style>
  <w:style w:type="paragraph" w:customStyle="1" w:styleId="C791F10E5001473C93D9BF8FA48DDEEE1">
    <w:name w:val="C791F10E5001473C93D9BF8FA48DDEEE1"/>
    <w:rsid w:val="00795CA4"/>
  </w:style>
  <w:style w:type="paragraph" w:customStyle="1" w:styleId="51801C796A7D4DD0801561019EE43EEB1">
    <w:name w:val="51801C796A7D4DD0801561019EE43EEB1"/>
    <w:rsid w:val="00795CA4"/>
  </w:style>
  <w:style w:type="paragraph" w:customStyle="1" w:styleId="F86C4FDD2A1F404EA704F8E6718205FF1">
    <w:name w:val="F86C4FDD2A1F404EA704F8E6718205FF1"/>
    <w:rsid w:val="00795CA4"/>
  </w:style>
  <w:style w:type="paragraph" w:customStyle="1" w:styleId="62E474DFACC04FFF860819D278BEA2DE1">
    <w:name w:val="62E474DFACC04FFF860819D278BEA2DE1"/>
    <w:rsid w:val="00795CA4"/>
  </w:style>
  <w:style w:type="paragraph" w:customStyle="1" w:styleId="1779AB3EEEEB48FAB7B6AD1ECC4626DC2">
    <w:name w:val="1779AB3EEEEB48FAB7B6AD1ECC4626DC2"/>
    <w:rsid w:val="00795CA4"/>
  </w:style>
  <w:style w:type="paragraph" w:customStyle="1" w:styleId="E55155BD0BC647729B2BDCA6E8D17B171">
    <w:name w:val="E55155BD0BC647729B2BDCA6E8D17B171"/>
    <w:rsid w:val="00795CA4"/>
  </w:style>
  <w:style w:type="paragraph" w:customStyle="1" w:styleId="3E488E89E3344C61B7F6854E135C76454">
    <w:name w:val="3E488E89E3344C61B7F6854E135C76454"/>
    <w:rsid w:val="00144EF7"/>
  </w:style>
  <w:style w:type="paragraph" w:customStyle="1" w:styleId="C43544CEA8924685B2D7F327FF613D924">
    <w:name w:val="C43544CEA8924685B2D7F327FF613D924"/>
    <w:rsid w:val="00144EF7"/>
  </w:style>
  <w:style w:type="paragraph" w:customStyle="1" w:styleId="873F5C1CF6E34E28A3AA88E39BC2DCA93">
    <w:name w:val="873F5C1CF6E34E28A3AA88E39BC2DCA93"/>
    <w:rsid w:val="00144EF7"/>
  </w:style>
  <w:style w:type="paragraph" w:customStyle="1" w:styleId="73FB97923C9848B8AAE9151AB56FBAFE3">
    <w:name w:val="73FB97923C9848B8AAE9151AB56FBAFE3"/>
    <w:rsid w:val="00144EF7"/>
  </w:style>
  <w:style w:type="paragraph" w:customStyle="1" w:styleId="E6781EB3AC1647AD9CB7EEACAE9B15773">
    <w:name w:val="E6781EB3AC1647AD9CB7EEACAE9B15773"/>
    <w:rsid w:val="00144EF7"/>
  </w:style>
  <w:style w:type="paragraph" w:customStyle="1" w:styleId="B99C7670BD0C430F8FB0AD456B17F40B3">
    <w:name w:val="B99C7670BD0C430F8FB0AD456B17F40B3"/>
    <w:rsid w:val="00144EF7"/>
  </w:style>
  <w:style w:type="paragraph" w:customStyle="1" w:styleId="FE868BE6FBFB4067BA064DAE538C06372">
    <w:name w:val="FE868BE6FBFB4067BA064DAE538C06372"/>
    <w:rsid w:val="00144EF7"/>
  </w:style>
  <w:style w:type="paragraph" w:customStyle="1" w:styleId="12A809026A6A4869A57257DE305CBEFF2">
    <w:name w:val="12A809026A6A4869A57257DE305CBEFF2"/>
    <w:rsid w:val="00144EF7"/>
  </w:style>
  <w:style w:type="paragraph" w:customStyle="1" w:styleId="189CBE5216A84B86A4B4DF1DCACCFC3D2">
    <w:name w:val="189CBE5216A84B86A4B4DF1DCACCFC3D2"/>
    <w:rsid w:val="00144EF7"/>
  </w:style>
  <w:style w:type="paragraph" w:customStyle="1" w:styleId="AACA74024B9545A28B8552935EA3B8462">
    <w:name w:val="AACA74024B9545A28B8552935EA3B8462"/>
    <w:rsid w:val="00144EF7"/>
  </w:style>
  <w:style w:type="paragraph" w:customStyle="1" w:styleId="FD53CB0C708C436093D3B50F87611BB22">
    <w:name w:val="FD53CB0C708C436093D3B50F87611BB22"/>
    <w:rsid w:val="00144EF7"/>
  </w:style>
  <w:style w:type="paragraph" w:customStyle="1" w:styleId="C791F10E5001473C93D9BF8FA48DDEEE2">
    <w:name w:val="C791F10E5001473C93D9BF8FA48DDEEE2"/>
    <w:rsid w:val="00144EF7"/>
  </w:style>
  <w:style w:type="paragraph" w:customStyle="1" w:styleId="51801C796A7D4DD0801561019EE43EEB2">
    <w:name w:val="51801C796A7D4DD0801561019EE43EEB2"/>
    <w:rsid w:val="00144EF7"/>
  </w:style>
  <w:style w:type="paragraph" w:customStyle="1" w:styleId="F86C4FDD2A1F404EA704F8E6718205FF2">
    <w:name w:val="F86C4FDD2A1F404EA704F8E6718205FF2"/>
    <w:rsid w:val="00144EF7"/>
  </w:style>
  <w:style w:type="paragraph" w:customStyle="1" w:styleId="62E474DFACC04FFF860819D278BEA2DE2">
    <w:name w:val="62E474DFACC04FFF860819D278BEA2DE2"/>
    <w:rsid w:val="00144EF7"/>
  </w:style>
  <w:style w:type="paragraph" w:customStyle="1" w:styleId="1779AB3EEEEB48FAB7B6AD1ECC4626DC3">
    <w:name w:val="1779AB3EEEEB48FAB7B6AD1ECC4626DC3"/>
    <w:rsid w:val="00144EF7"/>
  </w:style>
  <w:style w:type="paragraph" w:customStyle="1" w:styleId="E55155BD0BC647729B2BDCA6E8D17B172">
    <w:name w:val="E55155BD0BC647729B2BDCA6E8D17B172"/>
    <w:rsid w:val="00144EF7"/>
  </w:style>
  <w:style w:type="paragraph" w:customStyle="1" w:styleId="3E488E89E3344C61B7F6854E135C76455">
    <w:name w:val="3E488E89E3344C61B7F6854E135C76455"/>
    <w:rsid w:val="008F35C8"/>
  </w:style>
  <w:style w:type="paragraph" w:customStyle="1" w:styleId="C43544CEA8924685B2D7F327FF613D925">
    <w:name w:val="C43544CEA8924685B2D7F327FF613D925"/>
    <w:rsid w:val="008F35C8"/>
  </w:style>
  <w:style w:type="paragraph" w:customStyle="1" w:styleId="873F5C1CF6E34E28A3AA88E39BC2DCA94">
    <w:name w:val="873F5C1CF6E34E28A3AA88E39BC2DCA94"/>
    <w:rsid w:val="008F35C8"/>
  </w:style>
  <w:style w:type="paragraph" w:customStyle="1" w:styleId="73FB97923C9848B8AAE9151AB56FBAFE4">
    <w:name w:val="73FB97923C9848B8AAE9151AB56FBAFE4"/>
    <w:rsid w:val="008F35C8"/>
  </w:style>
  <w:style w:type="paragraph" w:customStyle="1" w:styleId="E6781EB3AC1647AD9CB7EEACAE9B15774">
    <w:name w:val="E6781EB3AC1647AD9CB7EEACAE9B15774"/>
    <w:rsid w:val="008F35C8"/>
  </w:style>
  <w:style w:type="paragraph" w:customStyle="1" w:styleId="B99C7670BD0C430F8FB0AD456B17F40B4">
    <w:name w:val="B99C7670BD0C430F8FB0AD456B17F40B4"/>
    <w:rsid w:val="008F35C8"/>
  </w:style>
  <w:style w:type="paragraph" w:customStyle="1" w:styleId="FE868BE6FBFB4067BA064DAE538C06373">
    <w:name w:val="FE868BE6FBFB4067BA064DAE538C06373"/>
    <w:rsid w:val="008F35C8"/>
  </w:style>
  <w:style w:type="paragraph" w:customStyle="1" w:styleId="12A809026A6A4869A57257DE305CBEFF3">
    <w:name w:val="12A809026A6A4869A57257DE305CBEFF3"/>
    <w:rsid w:val="008F35C8"/>
  </w:style>
  <w:style w:type="paragraph" w:customStyle="1" w:styleId="189CBE5216A84B86A4B4DF1DCACCFC3D3">
    <w:name w:val="189CBE5216A84B86A4B4DF1DCACCFC3D3"/>
    <w:rsid w:val="008F35C8"/>
  </w:style>
  <w:style w:type="paragraph" w:customStyle="1" w:styleId="AACA74024B9545A28B8552935EA3B8463">
    <w:name w:val="AACA74024B9545A28B8552935EA3B8463"/>
    <w:rsid w:val="008F35C8"/>
  </w:style>
  <w:style w:type="paragraph" w:customStyle="1" w:styleId="FD53CB0C708C436093D3B50F87611BB23">
    <w:name w:val="FD53CB0C708C436093D3B50F87611BB23"/>
    <w:rsid w:val="008F35C8"/>
  </w:style>
  <w:style w:type="paragraph" w:customStyle="1" w:styleId="C791F10E5001473C93D9BF8FA48DDEEE3">
    <w:name w:val="C791F10E5001473C93D9BF8FA48DDEEE3"/>
    <w:rsid w:val="008F35C8"/>
  </w:style>
  <w:style w:type="paragraph" w:customStyle="1" w:styleId="51801C796A7D4DD0801561019EE43EEB3">
    <w:name w:val="51801C796A7D4DD0801561019EE43EEB3"/>
    <w:rsid w:val="008F35C8"/>
  </w:style>
  <w:style w:type="paragraph" w:customStyle="1" w:styleId="6AC6613CE16A4F94B97A91286FC07BB2">
    <w:name w:val="6AC6613CE16A4F94B97A91286FC07BB2"/>
    <w:rsid w:val="008F35C8"/>
  </w:style>
  <w:style w:type="paragraph" w:customStyle="1" w:styleId="048EDABD83B243B1A2E7404FE6C7196B">
    <w:name w:val="048EDABD83B243B1A2E7404FE6C7196B"/>
    <w:rsid w:val="008F35C8"/>
  </w:style>
  <w:style w:type="paragraph" w:customStyle="1" w:styleId="0F4A08126D8045509D59B2FEF2342486">
    <w:name w:val="0F4A08126D8045509D59B2FEF2342486"/>
    <w:rsid w:val="008F35C8"/>
  </w:style>
  <w:style w:type="paragraph" w:customStyle="1" w:styleId="3EEE1D630F9944D1B50BD4A7A948A994">
    <w:name w:val="3EEE1D630F9944D1B50BD4A7A948A994"/>
    <w:rsid w:val="008F35C8"/>
  </w:style>
  <w:style w:type="paragraph" w:customStyle="1" w:styleId="3E488E89E3344C61B7F6854E135C76456">
    <w:name w:val="3E488E89E3344C61B7F6854E135C76456"/>
  </w:style>
  <w:style w:type="paragraph" w:customStyle="1" w:styleId="C43544CEA8924685B2D7F327FF613D926">
    <w:name w:val="C43544CEA8924685B2D7F327FF613D926"/>
  </w:style>
  <w:style w:type="paragraph" w:customStyle="1" w:styleId="873F5C1CF6E34E28A3AA88E39BC2DCA95">
    <w:name w:val="873F5C1CF6E34E28A3AA88E39BC2DCA95"/>
  </w:style>
  <w:style w:type="paragraph" w:customStyle="1" w:styleId="73FB97923C9848B8AAE9151AB56FBAFE5">
    <w:name w:val="73FB97923C9848B8AAE9151AB56FBAFE5"/>
  </w:style>
  <w:style w:type="paragraph" w:customStyle="1" w:styleId="E6781EB3AC1647AD9CB7EEACAE9B15775">
    <w:name w:val="E6781EB3AC1647AD9CB7EEACAE9B15775"/>
  </w:style>
  <w:style w:type="paragraph" w:customStyle="1" w:styleId="B99C7670BD0C430F8FB0AD456B17F40B5">
    <w:name w:val="B99C7670BD0C430F8FB0AD456B17F40B5"/>
  </w:style>
  <w:style w:type="paragraph" w:customStyle="1" w:styleId="FE868BE6FBFB4067BA064DAE538C06374">
    <w:name w:val="FE868BE6FBFB4067BA064DAE538C06374"/>
  </w:style>
  <w:style w:type="paragraph" w:customStyle="1" w:styleId="12A809026A6A4869A57257DE305CBEFF4">
    <w:name w:val="12A809026A6A4869A57257DE305CBEFF4"/>
  </w:style>
  <w:style w:type="paragraph" w:customStyle="1" w:styleId="189CBE5216A84B86A4B4DF1DCACCFC3D4">
    <w:name w:val="189CBE5216A84B86A4B4DF1DCACCFC3D4"/>
  </w:style>
  <w:style w:type="paragraph" w:customStyle="1" w:styleId="AACA74024B9545A28B8552935EA3B8464">
    <w:name w:val="AACA74024B9545A28B8552935EA3B8464"/>
  </w:style>
  <w:style w:type="paragraph" w:customStyle="1" w:styleId="FD53CB0C708C436093D3B50F87611BB24">
    <w:name w:val="FD53CB0C708C436093D3B50F87611BB24"/>
  </w:style>
  <w:style w:type="paragraph" w:customStyle="1" w:styleId="C791F10E5001473C93D9BF8FA48DDEEE4">
    <w:name w:val="C791F10E5001473C93D9BF8FA48DDEEE4"/>
  </w:style>
  <w:style w:type="paragraph" w:customStyle="1" w:styleId="51801C796A7D4DD0801561019EE43EEB4">
    <w:name w:val="51801C796A7D4DD0801561019EE43EEB4"/>
  </w:style>
  <w:style w:type="paragraph" w:customStyle="1" w:styleId="6AC6613CE16A4F94B97A91286FC07BB21">
    <w:name w:val="6AC6613CE16A4F94B97A91286FC07BB21"/>
  </w:style>
  <w:style w:type="paragraph" w:customStyle="1" w:styleId="048EDABD83B243B1A2E7404FE6C7196B1">
    <w:name w:val="048EDABD83B243B1A2E7404FE6C7196B1"/>
  </w:style>
  <w:style w:type="paragraph" w:customStyle="1" w:styleId="0F4A08126D8045509D59B2FEF23424861">
    <w:name w:val="0F4A08126D8045509D59B2FEF23424861"/>
  </w:style>
  <w:style w:type="paragraph" w:customStyle="1" w:styleId="3EEE1D630F9944D1B50BD4A7A948A9941">
    <w:name w:val="3EEE1D630F9944D1B50BD4A7A948A9941"/>
  </w:style>
  <w:style w:type="paragraph" w:customStyle="1" w:styleId="3E488E89E3344C61B7F6854E135C76457">
    <w:name w:val="3E488E89E3344C61B7F6854E135C76457"/>
    <w:rsid w:val="002D3BA3"/>
  </w:style>
  <w:style w:type="paragraph" w:customStyle="1" w:styleId="C43544CEA8924685B2D7F327FF613D927">
    <w:name w:val="C43544CEA8924685B2D7F327FF613D927"/>
    <w:rsid w:val="002D3BA3"/>
  </w:style>
  <w:style w:type="paragraph" w:customStyle="1" w:styleId="873F5C1CF6E34E28A3AA88E39BC2DCA96">
    <w:name w:val="873F5C1CF6E34E28A3AA88E39BC2DCA96"/>
    <w:rsid w:val="002D3BA3"/>
  </w:style>
  <w:style w:type="paragraph" w:customStyle="1" w:styleId="73FB97923C9848B8AAE9151AB56FBAFE6">
    <w:name w:val="73FB97923C9848B8AAE9151AB56FBAFE6"/>
    <w:rsid w:val="002D3BA3"/>
  </w:style>
  <w:style w:type="paragraph" w:customStyle="1" w:styleId="E6781EB3AC1647AD9CB7EEACAE9B15776">
    <w:name w:val="E6781EB3AC1647AD9CB7EEACAE9B15776"/>
    <w:rsid w:val="002D3BA3"/>
  </w:style>
  <w:style w:type="paragraph" w:customStyle="1" w:styleId="273DAA66F0E84EC29DF84A2539B6A9E6">
    <w:name w:val="273DAA66F0E84EC29DF84A2539B6A9E6"/>
    <w:rsid w:val="002D3BA3"/>
  </w:style>
  <w:style w:type="paragraph" w:customStyle="1" w:styleId="FE868BE6FBFB4067BA064DAE538C06375">
    <w:name w:val="FE868BE6FBFB4067BA064DAE538C06375"/>
    <w:rsid w:val="002D3BA3"/>
  </w:style>
  <w:style w:type="paragraph" w:customStyle="1" w:styleId="12A809026A6A4869A57257DE305CBEFF5">
    <w:name w:val="12A809026A6A4869A57257DE305CBEFF5"/>
    <w:rsid w:val="002D3BA3"/>
  </w:style>
  <w:style w:type="paragraph" w:customStyle="1" w:styleId="189CBE5216A84B86A4B4DF1DCACCFC3D5">
    <w:name w:val="189CBE5216A84B86A4B4DF1DCACCFC3D5"/>
    <w:rsid w:val="002D3BA3"/>
  </w:style>
  <w:style w:type="paragraph" w:customStyle="1" w:styleId="AACA74024B9545A28B8552935EA3B8465">
    <w:name w:val="AACA74024B9545A28B8552935EA3B8465"/>
    <w:rsid w:val="002D3BA3"/>
  </w:style>
  <w:style w:type="paragraph" w:customStyle="1" w:styleId="FD53CB0C708C436093D3B50F87611BB25">
    <w:name w:val="FD53CB0C708C436093D3B50F87611BB25"/>
    <w:rsid w:val="002D3BA3"/>
  </w:style>
  <w:style w:type="paragraph" w:customStyle="1" w:styleId="C791F10E5001473C93D9BF8FA48DDEEE5">
    <w:name w:val="C791F10E5001473C93D9BF8FA48DDEEE5"/>
    <w:rsid w:val="002D3BA3"/>
  </w:style>
  <w:style w:type="paragraph" w:customStyle="1" w:styleId="51801C796A7D4DD0801561019EE43EEB5">
    <w:name w:val="51801C796A7D4DD0801561019EE43EEB5"/>
    <w:rsid w:val="002D3BA3"/>
  </w:style>
  <w:style w:type="paragraph" w:customStyle="1" w:styleId="C0F73FCF349A413EAB6B897F517ACFBD">
    <w:name w:val="C0F73FCF349A413EAB6B897F517ACFBD"/>
    <w:rsid w:val="002D3BA3"/>
  </w:style>
  <w:style w:type="paragraph" w:customStyle="1" w:styleId="679D4B9AD4D04EF28E74E48521400E0D">
    <w:name w:val="679D4B9AD4D04EF28E74E48521400E0D"/>
    <w:rsid w:val="002D3BA3"/>
  </w:style>
  <w:style w:type="paragraph" w:customStyle="1" w:styleId="3E1E2F15029F4F5D95D0BDFA6128A3B5">
    <w:name w:val="3E1E2F15029F4F5D95D0BDFA6128A3B5"/>
    <w:rsid w:val="002D3BA3"/>
  </w:style>
  <w:style w:type="paragraph" w:customStyle="1" w:styleId="78A6EE78ADC948D98884D77A33FE5637">
    <w:name w:val="78A6EE78ADC948D98884D77A33FE5637"/>
    <w:rsid w:val="002D3BA3"/>
  </w:style>
  <w:style w:type="paragraph" w:customStyle="1" w:styleId="3E488E89E3344C61B7F6854E135C76458">
    <w:name w:val="3E488E89E3344C61B7F6854E135C76458"/>
    <w:rsid w:val="005A4CCD"/>
  </w:style>
  <w:style w:type="paragraph" w:customStyle="1" w:styleId="C43544CEA8924685B2D7F327FF613D928">
    <w:name w:val="C43544CEA8924685B2D7F327FF613D928"/>
    <w:rsid w:val="005A4CCD"/>
  </w:style>
  <w:style w:type="paragraph" w:customStyle="1" w:styleId="873F5C1CF6E34E28A3AA88E39BC2DCA97">
    <w:name w:val="873F5C1CF6E34E28A3AA88E39BC2DCA97"/>
    <w:rsid w:val="005A4CCD"/>
  </w:style>
  <w:style w:type="paragraph" w:customStyle="1" w:styleId="73FB97923C9848B8AAE9151AB56FBAFE7">
    <w:name w:val="73FB97923C9848B8AAE9151AB56FBAFE7"/>
    <w:rsid w:val="005A4CCD"/>
  </w:style>
  <w:style w:type="paragraph" w:customStyle="1" w:styleId="E6781EB3AC1647AD9CB7EEACAE9B15777">
    <w:name w:val="E6781EB3AC1647AD9CB7EEACAE9B15777"/>
    <w:rsid w:val="005A4CCD"/>
  </w:style>
  <w:style w:type="paragraph" w:customStyle="1" w:styleId="273DAA66F0E84EC29DF84A2539B6A9E61">
    <w:name w:val="273DAA66F0E84EC29DF84A2539B6A9E61"/>
    <w:rsid w:val="005A4CCD"/>
  </w:style>
  <w:style w:type="paragraph" w:customStyle="1" w:styleId="FE868BE6FBFB4067BA064DAE538C06376">
    <w:name w:val="FE868BE6FBFB4067BA064DAE538C06376"/>
    <w:rsid w:val="005A4CCD"/>
  </w:style>
  <w:style w:type="paragraph" w:customStyle="1" w:styleId="12A809026A6A4869A57257DE305CBEFF6">
    <w:name w:val="12A809026A6A4869A57257DE305CBEFF6"/>
    <w:rsid w:val="005A4CCD"/>
  </w:style>
  <w:style w:type="paragraph" w:customStyle="1" w:styleId="189CBE5216A84B86A4B4DF1DCACCFC3D6">
    <w:name w:val="189CBE5216A84B86A4B4DF1DCACCFC3D6"/>
    <w:rsid w:val="005A4CCD"/>
  </w:style>
  <w:style w:type="paragraph" w:customStyle="1" w:styleId="AACA74024B9545A28B8552935EA3B8466">
    <w:name w:val="AACA74024B9545A28B8552935EA3B8466"/>
    <w:rsid w:val="005A4CCD"/>
  </w:style>
  <w:style w:type="paragraph" w:customStyle="1" w:styleId="FD53CB0C708C436093D3B50F87611BB26">
    <w:name w:val="FD53CB0C708C436093D3B50F87611BB26"/>
    <w:rsid w:val="005A4CCD"/>
  </w:style>
  <w:style w:type="paragraph" w:customStyle="1" w:styleId="C791F10E5001473C93D9BF8FA48DDEEE6">
    <w:name w:val="C791F10E5001473C93D9BF8FA48DDEEE6"/>
    <w:rsid w:val="005A4CCD"/>
  </w:style>
  <w:style w:type="paragraph" w:customStyle="1" w:styleId="51801C796A7D4DD0801561019EE43EEB6">
    <w:name w:val="51801C796A7D4DD0801561019EE43EEB6"/>
    <w:rsid w:val="005A4CCD"/>
  </w:style>
  <w:style w:type="paragraph" w:customStyle="1" w:styleId="C0F73FCF349A413EAB6B897F517ACFBD1">
    <w:name w:val="C0F73FCF349A413EAB6B897F517ACFBD1"/>
    <w:rsid w:val="005A4CCD"/>
  </w:style>
  <w:style w:type="paragraph" w:customStyle="1" w:styleId="679D4B9AD4D04EF28E74E48521400E0D1">
    <w:name w:val="679D4B9AD4D04EF28E74E48521400E0D1"/>
    <w:rsid w:val="005A4CCD"/>
  </w:style>
  <w:style w:type="paragraph" w:customStyle="1" w:styleId="ABB832416C9747DF819D9F9209E89AA2">
    <w:name w:val="ABB832416C9747DF819D9F9209E89AA2"/>
    <w:rsid w:val="005A4CCD"/>
  </w:style>
  <w:style w:type="paragraph" w:customStyle="1" w:styleId="D98D0EA9A5B04078A46D775B1F92E730">
    <w:name w:val="D98D0EA9A5B04078A46D775B1F92E730"/>
    <w:rsid w:val="005A4CCD"/>
  </w:style>
  <w:style w:type="paragraph" w:customStyle="1" w:styleId="3E488E89E3344C61B7F6854E135C76459">
    <w:name w:val="3E488E89E3344C61B7F6854E135C76459"/>
    <w:rsid w:val="00A96473"/>
  </w:style>
  <w:style w:type="paragraph" w:customStyle="1" w:styleId="C43544CEA8924685B2D7F327FF613D929">
    <w:name w:val="C43544CEA8924685B2D7F327FF613D929"/>
    <w:rsid w:val="00A96473"/>
  </w:style>
  <w:style w:type="paragraph" w:customStyle="1" w:styleId="873F5C1CF6E34E28A3AA88E39BC2DCA98">
    <w:name w:val="873F5C1CF6E34E28A3AA88E39BC2DCA98"/>
    <w:rsid w:val="00A96473"/>
  </w:style>
  <w:style w:type="paragraph" w:customStyle="1" w:styleId="73FB97923C9848B8AAE9151AB56FBAFE8">
    <w:name w:val="73FB97923C9848B8AAE9151AB56FBAFE8"/>
    <w:rsid w:val="00A96473"/>
  </w:style>
  <w:style w:type="paragraph" w:customStyle="1" w:styleId="E6781EB3AC1647AD9CB7EEACAE9B15778">
    <w:name w:val="E6781EB3AC1647AD9CB7EEACAE9B15778"/>
    <w:rsid w:val="00A96473"/>
  </w:style>
  <w:style w:type="paragraph" w:customStyle="1" w:styleId="273DAA66F0E84EC29DF84A2539B6A9E62">
    <w:name w:val="273DAA66F0E84EC29DF84A2539B6A9E62"/>
    <w:rsid w:val="00A96473"/>
  </w:style>
  <w:style w:type="paragraph" w:customStyle="1" w:styleId="FE868BE6FBFB4067BA064DAE538C06377">
    <w:name w:val="FE868BE6FBFB4067BA064DAE538C06377"/>
    <w:rsid w:val="00A96473"/>
  </w:style>
  <w:style w:type="paragraph" w:customStyle="1" w:styleId="12A809026A6A4869A57257DE305CBEFF7">
    <w:name w:val="12A809026A6A4869A57257DE305CBEFF7"/>
    <w:rsid w:val="00A96473"/>
  </w:style>
  <w:style w:type="paragraph" w:customStyle="1" w:styleId="189CBE5216A84B86A4B4DF1DCACCFC3D7">
    <w:name w:val="189CBE5216A84B86A4B4DF1DCACCFC3D7"/>
    <w:rsid w:val="00A96473"/>
  </w:style>
  <w:style w:type="paragraph" w:customStyle="1" w:styleId="AACA74024B9545A28B8552935EA3B8467">
    <w:name w:val="AACA74024B9545A28B8552935EA3B8467"/>
    <w:rsid w:val="00A96473"/>
  </w:style>
  <w:style w:type="paragraph" w:customStyle="1" w:styleId="FD53CB0C708C436093D3B50F87611BB27">
    <w:name w:val="FD53CB0C708C436093D3B50F87611BB27"/>
    <w:rsid w:val="00A96473"/>
  </w:style>
  <w:style w:type="paragraph" w:customStyle="1" w:styleId="C791F10E5001473C93D9BF8FA48DDEEE7">
    <w:name w:val="C791F10E5001473C93D9BF8FA48DDEEE7"/>
    <w:rsid w:val="00A96473"/>
  </w:style>
  <w:style w:type="paragraph" w:customStyle="1" w:styleId="51801C796A7D4DD0801561019EE43EEB7">
    <w:name w:val="51801C796A7D4DD0801561019EE43EEB7"/>
    <w:rsid w:val="00A96473"/>
  </w:style>
  <w:style w:type="paragraph" w:customStyle="1" w:styleId="C0F73FCF349A413EAB6B897F517ACFBD2">
    <w:name w:val="C0F73FCF349A413EAB6B897F517ACFBD2"/>
    <w:rsid w:val="00A96473"/>
  </w:style>
  <w:style w:type="paragraph" w:customStyle="1" w:styleId="679D4B9AD4D04EF28E74E48521400E0D2">
    <w:name w:val="679D4B9AD4D04EF28E74E48521400E0D2"/>
    <w:rsid w:val="00A96473"/>
  </w:style>
  <w:style w:type="paragraph" w:customStyle="1" w:styleId="62F3B041D41941BA88E8C2E55D7FFDB4">
    <w:name w:val="62F3B041D41941BA88E8C2E55D7FFDB4"/>
    <w:rsid w:val="00A96473"/>
  </w:style>
  <w:style w:type="paragraph" w:customStyle="1" w:styleId="E40BD48DBE184EB9A578FFD03110C827">
    <w:name w:val="E40BD48DBE184EB9A578FFD03110C827"/>
    <w:rsid w:val="00A96473"/>
  </w:style>
  <w:style w:type="paragraph" w:customStyle="1" w:styleId="3E488E89E3344C61B7F6854E135C764510">
    <w:name w:val="3E488E89E3344C61B7F6854E135C764510"/>
    <w:rsid w:val="00A96473"/>
  </w:style>
  <w:style w:type="paragraph" w:customStyle="1" w:styleId="C43544CEA8924685B2D7F327FF613D9210">
    <w:name w:val="C43544CEA8924685B2D7F327FF613D9210"/>
    <w:rsid w:val="00A96473"/>
  </w:style>
  <w:style w:type="paragraph" w:customStyle="1" w:styleId="873F5C1CF6E34E28A3AA88E39BC2DCA99">
    <w:name w:val="873F5C1CF6E34E28A3AA88E39BC2DCA99"/>
    <w:rsid w:val="00A96473"/>
  </w:style>
  <w:style w:type="paragraph" w:customStyle="1" w:styleId="73FB97923C9848B8AAE9151AB56FBAFE9">
    <w:name w:val="73FB97923C9848B8AAE9151AB56FBAFE9"/>
    <w:rsid w:val="00A96473"/>
  </w:style>
  <w:style w:type="paragraph" w:customStyle="1" w:styleId="E6781EB3AC1647AD9CB7EEACAE9B15779">
    <w:name w:val="E6781EB3AC1647AD9CB7EEACAE9B15779"/>
    <w:rsid w:val="00A96473"/>
  </w:style>
  <w:style w:type="paragraph" w:customStyle="1" w:styleId="273DAA66F0E84EC29DF84A2539B6A9E63">
    <w:name w:val="273DAA66F0E84EC29DF84A2539B6A9E63"/>
    <w:rsid w:val="00A96473"/>
  </w:style>
  <w:style w:type="paragraph" w:customStyle="1" w:styleId="FE868BE6FBFB4067BA064DAE538C06378">
    <w:name w:val="FE868BE6FBFB4067BA064DAE538C06378"/>
    <w:rsid w:val="00A96473"/>
  </w:style>
  <w:style w:type="paragraph" w:customStyle="1" w:styleId="12A809026A6A4869A57257DE305CBEFF8">
    <w:name w:val="12A809026A6A4869A57257DE305CBEFF8"/>
    <w:rsid w:val="00A96473"/>
  </w:style>
  <w:style w:type="paragraph" w:customStyle="1" w:styleId="189CBE5216A84B86A4B4DF1DCACCFC3D8">
    <w:name w:val="189CBE5216A84B86A4B4DF1DCACCFC3D8"/>
    <w:rsid w:val="00A96473"/>
  </w:style>
  <w:style w:type="paragraph" w:customStyle="1" w:styleId="AACA74024B9545A28B8552935EA3B8468">
    <w:name w:val="AACA74024B9545A28B8552935EA3B8468"/>
    <w:rsid w:val="00A96473"/>
  </w:style>
  <w:style w:type="paragraph" w:customStyle="1" w:styleId="FD53CB0C708C436093D3B50F87611BB28">
    <w:name w:val="FD53CB0C708C436093D3B50F87611BB28"/>
    <w:rsid w:val="00A96473"/>
  </w:style>
  <w:style w:type="paragraph" w:customStyle="1" w:styleId="C791F10E5001473C93D9BF8FA48DDEEE8">
    <w:name w:val="C791F10E5001473C93D9BF8FA48DDEEE8"/>
    <w:rsid w:val="00A96473"/>
  </w:style>
  <w:style w:type="paragraph" w:customStyle="1" w:styleId="51801C796A7D4DD0801561019EE43EEB8">
    <w:name w:val="51801C796A7D4DD0801561019EE43EEB8"/>
    <w:rsid w:val="00A96473"/>
  </w:style>
  <w:style w:type="paragraph" w:customStyle="1" w:styleId="C0F73FCF349A413EAB6B897F517ACFBD3">
    <w:name w:val="C0F73FCF349A413EAB6B897F517ACFBD3"/>
    <w:rsid w:val="00A96473"/>
  </w:style>
  <w:style w:type="paragraph" w:customStyle="1" w:styleId="679D4B9AD4D04EF28E74E48521400E0D3">
    <w:name w:val="679D4B9AD4D04EF28E74E48521400E0D3"/>
    <w:rsid w:val="00A96473"/>
  </w:style>
  <w:style w:type="paragraph" w:customStyle="1" w:styleId="62F3B041D41941BA88E8C2E55D7FFDB41">
    <w:name w:val="62F3B041D41941BA88E8C2E55D7FFDB41"/>
    <w:rsid w:val="00A96473"/>
  </w:style>
  <w:style w:type="paragraph" w:customStyle="1" w:styleId="E40BD48DBE184EB9A578FFD03110C8271">
    <w:name w:val="E40BD48DBE184EB9A578FFD03110C8271"/>
    <w:rsid w:val="00A96473"/>
  </w:style>
  <w:style w:type="paragraph" w:customStyle="1" w:styleId="3E488E89E3344C61B7F6854E135C764511">
    <w:name w:val="3E488E89E3344C61B7F6854E135C764511"/>
    <w:rsid w:val="00A96473"/>
  </w:style>
  <w:style w:type="paragraph" w:customStyle="1" w:styleId="C43544CEA8924685B2D7F327FF613D9211">
    <w:name w:val="C43544CEA8924685B2D7F327FF613D9211"/>
    <w:rsid w:val="00A96473"/>
  </w:style>
  <w:style w:type="paragraph" w:customStyle="1" w:styleId="873F5C1CF6E34E28A3AA88E39BC2DCA910">
    <w:name w:val="873F5C1CF6E34E28A3AA88E39BC2DCA910"/>
    <w:rsid w:val="00A96473"/>
  </w:style>
  <w:style w:type="paragraph" w:customStyle="1" w:styleId="73FB97923C9848B8AAE9151AB56FBAFE10">
    <w:name w:val="73FB97923C9848B8AAE9151AB56FBAFE10"/>
    <w:rsid w:val="00A96473"/>
  </w:style>
  <w:style w:type="paragraph" w:customStyle="1" w:styleId="E6781EB3AC1647AD9CB7EEACAE9B157710">
    <w:name w:val="E6781EB3AC1647AD9CB7EEACAE9B157710"/>
    <w:rsid w:val="00A96473"/>
  </w:style>
  <w:style w:type="paragraph" w:customStyle="1" w:styleId="273DAA66F0E84EC29DF84A2539B6A9E64">
    <w:name w:val="273DAA66F0E84EC29DF84A2539B6A9E64"/>
    <w:rsid w:val="00A96473"/>
  </w:style>
  <w:style w:type="paragraph" w:customStyle="1" w:styleId="62F3B041D41941BA88E8C2E55D7FFDB42">
    <w:name w:val="62F3B041D41941BA88E8C2E55D7FFDB42"/>
    <w:rsid w:val="00A96473"/>
  </w:style>
  <w:style w:type="paragraph" w:customStyle="1" w:styleId="E40BD48DBE184EB9A578FFD03110C8272">
    <w:name w:val="E40BD48DBE184EB9A578FFD03110C8272"/>
    <w:rsid w:val="00A96473"/>
  </w:style>
  <w:style w:type="paragraph" w:customStyle="1" w:styleId="3E488E89E3344C61B7F6854E135C764512">
    <w:name w:val="3E488E89E3344C61B7F6854E135C764512"/>
    <w:rsid w:val="00A96473"/>
  </w:style>
  <w:style w:type="paragraph" w:customStyle="1" w:styleId="C43544CEA8924685B2D7F327FF613D9212">
    <w:name w:val="C43544CEA8924685B2D7F327FF613D9212"/>
    <w:rsid w:val="00A96473"/>
  </w:style>
  <w:style w:type="paragraph" w:customStyle="1" w:styleId="873F5C1CF6E34E28A3AA88E39BC2DCA911">
    <w:name w:val="873F5C1CF6E34E28A3AA88E39BC2DCA911"/>
    <w:rsid w:val="00A96473"/>
  </w:style>
  <w:style w:type="paragraph" w:customStyle="1" w:styleId="73FB97923C9848B8AAE9151AB56FBAFE11">
    <w:name w:val="73FB97923C9848B8AAE9151AB56FBAFE11"/>
    <w:rsid w:val="00A96473"/>
  </w:style>
  <w:style w:type="paragraph" w:customStyle="1" w:styleId="E6781EB3AC1647AD9CB7EEACAE9B157711">
    <w:name w:val="E6781EB3AC1647AD9CB7EEACAE9B157711"/>
    <w:rsid w:val="00A96473"/>
  </w:style>
  <w:style w:type="paragraph" w:customStyle="1" w:styleId="273DAA66F0E84EC29DF84A2539B6A9E65">
    <w:name w:val="273DAA66F0E84EC29DF84A2539B6A9E65"/>
    <w:rsid w:val="00A96473"/>
  </w:style>
  <w:style w:type="paragraph" w:customStyle="1" w:styleId="62F3B041D41941BA88E8C2E55D7FFDB43">
    <w:name w:val="62F3B041D41941BA88E8C2E55D7FFDB43"/>
    <w:rsid w:val="00A96473"/>
  </w:style>
  <w:style w:type="paragraph" w:customStyle="1" w:styleId="E40BD48DBE184EB9A578FFD03110C8273">
    <w:name w:val="E40BD48DBE184EB9A578FFD03110C8273"/>
    <w:rsid w:val="00A96473"/>
  </w:style>
  <w:style w:type="paragraph" w:customStyle="1" w:styleId="3E488E89E3344C61B7F6854E135C764513">
    <w:name w:val="3E488E89E3344C61B7F6854E135C764513"/>
    <w:rsid w:val="00A96473"/>
  </w:style>
  <w:style w:type="paragraph" w:customStyle="1" w:styleId="C43544CEA8924685B2D7F327FF613D9213">
    <w:name w:val="C43544CEA8924685B2D7F327FF613D9213"/>
    <w:rsid w:val="00A96473"/>
  </w:style>
  <w:style w:type="paragraph" w:customStyle="1" w:styleId="873F5C1CF6E34E28A3AA88E39BC2DCA912">
    <w:name w:val="873F5C1CF6E34E28A3AA88E39BC2DCA912"/>
    <w:rsid w:val="00A96473"/>
  </w:style>
  <w:style w:type="paragraph" w:customStyle="1" w:styleId="73FB97923C9848B8AAE9151AB56FBAFE12">
    <w:name w:val="73FB97923C9848B8AAE9151AB56FBAFE12"/>
    <w:rsid w:val="00A96473"/>
  </w:style>
  <w:style w:type="paragraph" w:customStyle="1" w:styleId="E6781EB3AC1647AD9CB7EEACAE9B157712">
    <w:name w:val="E6781EB3AC1647AD9CB7EEACAE9B157712"/>
    <w:rsid w:val="00A96473"/>
  </w:style>
  <w:style w:type="paragraph" w:customStyle="1" w:styleId="273DAA66F0E84EC29DF84A2539B6A9E66">
    <w:name w:val="273DAA66F0E84EC29DF84A2539B6A9E66"/>
    <w:rsid w:val="00A96473"/>
  </w:style>
  <w:style w:type="paragraph" w:customStyle="1" w:styleId="62F3B041D41941BA88E8C2E55D7FFDB44">
    <w:name w:val="62F3B041D41941BA88E8C2E55D7FFDB44"/>
    <w:rsid w:val="00A96473"/>
  </w:style>
  <w:style w:type="paragraph" w:customStyle="1" w:styleId="E40BD48DBE184EB9A578FFD03110C8274">
    <w:name w:val="E40BD48DBE184EB9A578FFD03110C8274"/>
    <w:rsid w:val="00A96473"/>
  </w:style>
  <w:style w:type="paragraph" w:customStyle="1" w:styleId="3E488E89E3344C61B7F6854E135C764514">
    <w:name w:val="3E488E89E3344C61B7F6854E135C764514"/>
    <w:rsid w:val="00A96473"/>
  </w:style>
  <w:style w:type="paragraph" w:customStyle="1" w:styleId="C43544CEA8924685B2D7F327FF613D9214">
    <w:name w:val="C43544CEA8924685B2D7F327FF613D9214"/>
    <w:rsid w:val="00A96473"/>
  </w:style>
  <w:style w:type="paragraph" w:customStyle="1" w:styleId="873F5C1CF6E34E28A3AA88E39BC2DCA913">
    <w:name w:val="873F5C1CF6E34E28A3AA88E39BC2DCA913"/>
    <w:rsid w:val="00A96473"/>
  </w:style>
  <w:style w:type="paragraph" w:customStyle="1" w:styleId="73FB97923C9848B8AAE9151AB56FBAFE13">
    <w:name w:val="73FB97923C9848B8AAE9151AB56FBAFE13"/>
    <w:rsid w:val="00A96473"/>
  </w:style>
  <w:style w:type="paragraph" w:customStyle="1" w:styleId="E6781EB3AC1647AD9CB7EEACAE9B157713">
    <w:name w:val="E6781EB3AC1647AD9CB7EEACAE9B157713"/>
    <w:rsid w:val="00A96473"/>
  </w:style>
  <w:style w:type="paragraph" w:customStyle="1" w:styleId="273DAA66F0E84EC29DF84A2539B6A9E67">
    <w:name w:val="273DAA66F0E84EC29DF84A2539B6A9E67"/>
    <w:rsid w:val="00A96473"/>
  </w:style>
  <w:style w:type="paragraph" w:customStyle="1" w:styleId="62F3B041D41941BA88E8C2E55D7FFDB45">
    <w:name w:val="62F3B041D41941BA88E8C2E55D7FFDB45"/>
    <w:rsid w:val="00A96473"/>
  </w:style>
  <w:style w:type="paragraph" w:customStyle="1" w:styleId="E40BD48DBE184EB9A578FFD03110C8275">
    <w:name w:val="E40BD48DBE184EB9A578FFD03110C8275"/>
    <w:rsid w:val="00A96473"/>
  </w:style>
  <w:style w:type="paragraph" w:customStyle="1" w:styleId="3E488E89E3344C61B7F6854E135C764515">
    <w:name w:val="3E488E89E3344C61B7F6854E135C764515"/>
    <w:rsid w:val="00A96473"/>
  </w:style>
  <w:style w:type="paragraph" w:customStyle="1" w:styleId="C43544CEA8924685B2D7F327FF613D9215">
    <w:name w:val="C43544CEA8924685B2D7F327FF613D9215"/>
    <w:rsid w:val="00A96473"/>
  </w:style>
  <w:style w:type="paragraph" w:customStyle="1" w:styleId="873F5C1CF6E34E28A3AA88E39BC2DCA914">
    <w:name w:val="873F5C1CF6E34E28A3AA88E39BC2DCA914"/>
    <w:rsid w:val="00A96473"/>
  </w:style>
  <w:style w:type="paragraph" w:customStyle="1" w:styleId="73FB97923C9848B8AAE9151AB56FBAFE14">
    <w:name w:val="73FB97923C9848B8AAE9151AB56FBAFE14"/>
    <w:rsid w:val="00A96473"/>
  </w:style>
  <w:style w:type="paragraph" w:customStyle="1" w:styleId="E6781EB3AC1647AD9CB7EEACAE9B157714">
    <w:name w:val="E6781EB3AC1647AD9CB7EEACAE9B157714"/>
    <w:rsid w:val="00A96473"/>
  </w:style>
  <w:style w:type="paragraph" w:customStyle="1" w:styleId="273DAA66F0E84EC29DF84A2539B6A9E68">
    <w:name w:val="273DAA66F0E84EC29DF84A2539B6A9E68"/>
    <w:rsid w:val="00A96473"/>
  </w:style>
  <w:style w:type="paragraph" w:customStyle="1" w:styleId="62F3B041D41941BA88E8C2E55D7FFDB46">
    <w:name w:val="62F3B041D41941BA88E8C2E55D7FFDB46"/>
    <w:rsid w:val="00A96473"/>
  </w:style>
  <w:style w:type="paragraph" w:customStyle="1" w:styleId="E40BD48DBE184EB9A578FFD03110C8276">
    <w:name w:val="E40BD48DBE184EB9A578FFD03110C8276"/>
    <w:rsid w:val="00A96473"/>
  </w:style>
  <w:style w:type="paragraph" w:customStyle="1" w:styleId="3E488E89E3344C61B7F6854E135C764516">
    <w:name w:val="3E488E89E3344C61B7F6854E135C764516"/>
    <w:rsid w:val="00A96473"/>
  </w:style>
  <w:style w:type="paragraph" w:customStyle="1" w:styleId="C43544CEA8924685B2D7F327FF613D9216">
    <w:name w:val="C43544CEA8924685B2D7F327FF613D9216"/>
    <w:rsid w:val="00A96473"/>
  </w:style>
  <w:style w:type="paragraph" w:customStyle="1" w:styleId="873F5C1CF6E34E28A3AA88E39BC2DCA915">
    <w:name w:val="873F5C1CF6E34E28A3AA88E39BC2DCA915"/>
    <w:rsid w:val="00A96473"/>
  </w:style>
  <w:style w:type="paragraph" w:customStyle="1" w:styleId="73FB97923C9848B8AAE9151AB56FBAFE15">
    <w:name w:val="73FB97923C9848B8AAE9151AB56FBAFE15"/>
    <w:rsid w:val="00A96473"/>
  </w:style>
  <w:style w:type="paragraph" w:customStyle="1" w:styleId="E6781EB3AC1647AD9CB7EEACAE9B157715">
    <w:name w:val="E6781EB3AC1647AD9CB7EEACAE9B157715"/>
    <w:rsid w:val="00A96473"/>
  </w:style>
  <w:style w:type="paragraph" w:customStyle="1" w:styleId="273DAA66F0E84EC29DF84A2539B6A9E69">
    <w:name w:val="273DAA66F0E84EC29DF84A2539B6A9E69"/>
    <w:rsid w:val="00A96473"/>
  </w:style>
  <w:style w:type="paragraph" w:customStyle="1" w:styleId="DE451BD723494AA19B0B3D4028FB63E0">
    <w:name w:val="DE451BD723494AA19B0B3D4028FB63E0"/>
    <w:rsid w:val="00A96473"/>
  </w:style>
  <w:style w:type="paragraph" w:customStyle="1" w:styleId="A95127E0CBEE4A079F453E71FBC4483A">
    <w:name w:val="A95127E0CBEE4A079F453E71FBC4483A"/>
    <w:rsid w:val="00A96473"/>
  </w:style>
  <w:style w:type="paragraph" w:customStyle="1" w:styleId="0FDA2E91DA8F483BAF002F138418FF17">
    <w:name w:val="0FDA2E91DA8F483BAF002F138418FF17"/>
    <w:rsid w:val="00A96473"/>
  </w:style>
  <w:style w:type="paragraph" w:customStyle="1" w:styleId="347CDB5436CE4B4CBF6F7D921C6A1D8B">
    <w:name w:val="347CDB5436CE4B4CBF6F7D921C6A1D8B"/>
    <w:rsid w:val="00A96473"/>
  </w:style>
  <w:style w:type="paragraph" w:customStyle="1" w:styleId="2EE09AA991A54844AE62AAD3132338E0">
    <w:name w:val="2EE09AA991A54844AE62AAD3132338E0"/>
    <w:rsid w:val="00A96473"/>
  </w:style>
  <w:style w:type="paragraph" w:customStyle="1" w:styleId="C0D727916B9946C5A2CA5FF26A9AD15E">
    <w:name w:val="C0D727916B9946C5A2CA5FF26A9AD15E"/>
    <w:rsid w:val="00A96473"/>
  </w:style>
  <w:style w:type="paragraph" w:customStyle="1" w:styleId="029AD7BA763E484794D254E2EB3687BA">
    <w:name w:val="029AD7BA763E484794D254E2EB3687BA"/>
    <w:rsid w:val="00A96473"/>
  </w:style>
  <w:style w:type="paragraph" w:customStyle="1" w:styleId="88B5E4B2B1E64BCDB39E1D7AEE385E91">
    <w:name w:val="88B5E4B2B1E64BCDB39E1D7AEE385E91"/>
    <w:rsid w:val="00A96473"/>
  </w:style>
  <w:style w:type="paragraph" w:customStyle="1" w:styleId="908C7ADD748F4C9997A4897FC8C1F4A0">
    <w:name w:val="908C7ADD748F4C9997A4897FC8C1F4A0"/>
    <w:rsid w:val="00A96473"/>
  </w:style>
  <w:style w:type="paragraph" w:customStyle="1" w:styleId="62F3B041D41941BA88E8C2E55D7FFDB47">
    <w:name w:val="62F3B041D41941BA88E8C2E55D7FFDB47"/>
    <w:rsid w:val="00A96473"/>
  </w:style>
  <w:style w:type="paragraph" w:customStyle="1" w:styleId="E40BD48DBE184EB9A578FFD03110C8277">
    <w:name w:val="E40BD48DBE184EB9A578FFD03110C8277"/>
    <w:rsid w:val="00A96473"/>
  </w:style>
  <w:style w:type="paragraph" w:customStyle="1" w:styleId="3E488E89E3344C61B7F6854E135C764517">
    <w:name w:val="3E488E89E3344C61B7F6854E135C764517"/>
    <w:rsid w:val="00A96473"/>
  </w:style>
  <w:style w:type="paragraph" w:customStyle="1" w:styleId="C43544CEA8924685B2D7F327FF613D9217">
    <w:name w:val="C43544CEA8924685B2D7F327FF613D9217"/>
    <w:rsid w:val="00A96473"/>
  </w:style>
  <w:style w:type="paragraph" w:customStyle="1" w:styleId="873F5C1CF6E34E28A3AA88E39BC2DCA916">
    <w:name w:val="873F5C1CF6E34E28A3AA88E39BC2DCA916"/>
    <w:rsid w:val="00A96473"/>
  </w:style>
  <w:style w:type="paragraph" w:customStyle="1" w:styleId="73FB97923C9848B8AAE9151AB56FBAFE16">
    <w:name w:val="73FB97923C9848B8AAE9151AB56FBAFE16"/>
    <w:rsid w:val="00A96473"/>
  </w:style>
  <w:style w:type="paragraph" w:customStyle="1" w:styleId="E6781EB3AC1647AD9CB7EEACAE9B157716">
    <w:name w:val="E6781EB3AC1647AD9CB7EEACAE9B157716"/>
    <w:rsid w:val="00A96473"/>
  </w:style>
  <w:style w:type="paragraph" w:customStyle="1" w:styleId="273DAA66F0E84EC29DF84A2539B6A9E610">
    <w:name w:val="273DAA66F0E84EC29DF84A2539B6A9E610"/>
    <w:rsid w:val="00A96473"/>
  </w:style>
  <w:style w:type="paragraph" w:customStyle="1" w:styleId="DE451BD723494AA19B0B3D4028FB63E01">
    <w:name w:val="DE451BD723494AA19B0B3D4028FB63E01"/>
    <w:rsid w:val="00A96473"/>
  </w:style>
  <w:style w:type="paragraph" w:customStyle="1" w:styleId="A95127E0CBEE4A079F453E71FBC4483A1">
    <w:name w:val="A95127E0CBEE4A079F453E71FBC4483A1"/>
    <w:rsid w:val="00A96473"/>
  </w:style>
  <w:style w:type="paragraph" w:customStyle="1" w:styleId="0FDA2E91DA8F483BAF002F138418FF171">
    <w:name w:val="0FDA2E91DA8F483BAF002F138418FF171"/>
    <w:rsid w:val="00A96473"/>
  </w:style>
  <w:style w:type="paragraph" w:customStyle="1" w:styleId="347CDB5436CE4B4CBF6F7D921C6A1D8B1">
    <w:name w:val="347CDB5436CE4B4CBF6F7D921C6A1D8B1"/>
    <w:rsid w:val="00A96473"/>
  </w:style>
  <w:style w:type="paragraph" w:customStyle="1" w:styleId="2EE09AA991A54844AE62AAD3132338E01">
    <w:name w:val="2EE09AA991A54844AE62AAD3132338E01"/>
    <w:rsid w:val="00A96473"/>
  </w:style>
  <w:style w:type="paragraph" w:customStyle="1" w:styleId="C0D727916B9946C5A2CA5FF26A9AD15E1">
    <w:name w:val="C0D727916B9946C5A2CA5FF26A9AD15E1"/>
    <w:rsid w:val="00A96473"/>
  </w:style>
  <w:style w:type="paragraph" w:customStyle="1" w:styleId="029AD7BA763E484794D254E2EB3687BA1">
    <w:name w:val="029AD7BA763E484794D254E2EB3687BA1"/>
    <w:rsid w:val="00A96473"/>
  </w:style>
  <w:style w:type="paragraph" w:customStyle="1" w:styleId="88B5E4B2B1E64BCDB39E1D7AEE385E911">
    <w:name w:val="88B5E4B2B1E64BCDB39E1D7AEE385E911"/>
    <w:rsid w:val="00A96473"/>
  </w:style>
  <w:style w:type="paragraph" w:customStyle="1" w:styleId="908C7ADD748F4C9997A4897FC8C1F4A01">
    <w:name w:val="908C7ADD748F4C9997A4897FC8C1F4A01"/>
    <w:rsid w:val="00A96473"/>
  </w:style>
  <w:style w:type="paragraph" w:customStyle="1" w:styleId="62F3B041D41941BA88E8C2E55D7FFDB48">
    <w:name w:val="62F3B041D41941BA88E8C2E55D7FFDB48"/>
    <w:rsid w:val="00A96473"/>
  </w:style>
  <w:style w:type="paragraph" w:customStyle="1" w:styleId="E40BD48DBE184EB9A578FFD03110C8278">
    <w:name w:val="E40BD48DBE184EB9A578FFD03110C8278"/>
    <w:rsid w:val="00A96473"/>
  </w:style>
  <w:style w:type="paragraph" w:customStyle="1" w:styleId="3E488E89E3344C61B7F6854E135C764518">
    <w:name w:val="3E488E89E3344C61B7F6854E135C764518"/>
    <w:rsid w:val="00A96473"/>
  </w:style>
  <w:style w:type="paragraph" w:customStyle="1" w:styleId="C43544CEA8924685B2D7F327FF613D9218">
    <w:name w:val="C43544CEA8924685B2D7F327FF613D9218"/>
    <w:rsid w:val="00A96473"/>
  </w:style>
  <w:style w:type="paragraph" w:customStyle="1" w:styleId="873F5C1CF6E34E28A3AA88E39BC2DCA917">
    <w:name w:val="873F5C1CF6E34E28A3AA88E39BC2DCA917"/>
    <w:rsid w:val="00A96473"/>
  </w:style>
  <w:style w:type="paragraph" w:customStyle="1" w:styleId="73FB97923C9848B8AAE9151AB56FBAFE17">
    <w:name w:val="73FB97923C9848B8AAE9151AB56FBAFE17"/>
    <w:rsid w:val="00A96473"/>
  </w:style>
  <w:style w:type="paragraph" w:customStyle="1" w:styleId="E6781EB3AC1647AD9CB7EEACAE9B157717">
    <w:name w:val="E6781EB3AC1647AD9CB7EEACAE9B157717"/>
    <w:rsid w:val="00A96473"/>
  </w:style>
  <w:style w:type="paragraph" w:customStyle="1" w:styleId="273DAA66F0E84EC29DF84A2539B6A9E611">
    <w:name w:val="273DAA66F0E84EC29DF84A2539B6A9E611"/>
    <w:rsid w:val="00A96473"/>
  </w:style>
  <w:style w:type="paragraph" w:customStyle="1" w:styleId="DE451BD723494AA19B0B3D4028FB63E02">
    <w:name w:val="DE451BD723494AA19B0B3D4028FB63E02"/>
    <w:rsid w:val="00A96473"/>
  </w:style>
  <w:style w:type="paragraph" w:customStyle="1" w:styleId="A95127E0CBEE4A079F453E71FBC4483A2">
    <w:name w:val="A95127E0CBEE4A079F453E71FBC4483A2"/>
    <w:rsid w:val="00A96473"/>
  </w:style>
  <w:style w:type="paragraph" w:customStyle="1" w:styleId="0FDA2E91DA8F483BAF002F138418FF172">
    <w:name w:val="0FDA2E91DA8F483BAF002F138418FF172"/>
    <w:rsid w:val="00A96473"/>
  </w:style>
  <w:style w:type="paragraph" w:customStyle="1" w:styleId="347CDB5436CE4B4CBF6F7D921C6A1D8B2">
    <w:name w:val="347CDB5436CE4B4CBF6F7D921C6A1D8B2"/>
    <w:rsid w:val="00A96473"/>
  </w:style>
  <w:style w:type="paragraph" w:customStyle="1" w:styleId="2EE09AA991A54844AE62AAD3132338E02">
    <w:name w:val="2EE09AA991A54844AE62AAD3132338E02"/>
    <w:rsid w:val="00A96473"/>
  </w:style>
  <w:style w:type="paragraph" w:customStyle="1" w:styleId="C0D727916B9946C5A2CA5FF26A9AD15E2">
    <w:name w:val="C0D727916B9946C5A2CA5FF26A9AD15E2"/>
    <w:rsid w:val="00A96473"/>
  </w:style>
  <w:style w:type="paragraph" w:customStyle="1" w:styleId="029AD7BA763E484794D254E2EB3687BA2">
    <w:name w:val="029AD7BA763E484794D254E2EB3687BA2"/>
    <w:rsid w:val="00A96473"/>
  </w:style>
  <w:style w:type="paragraph" w:customStyle="1" w:styleId="88B5E4B2B1E64BCDB39E1D7AEE385E912">
    <w:name w:val="88B5E4B2B1E64BCDB39E1D7AEE385E912"/>
    <w:rsid w:val="00A96473"/>
  </w:style>
  <w:style w:type="paragraph" w:customStyle="1" w:styleId="908C7ADD748F4C9997A4897FC8C1F4A02">
    <w:name w:val="908C7ADD748F4C9997A4897FC8C1F4A02"/>
    <w:rsid w:val="00A96473"/>
  </w:style>
  <w:style w:type="paragraph" w:customStyle="1" w:styleId="62F3B041D41941BA88E8C2E55D7FFDB49">
    <w:name w:val="62F3B041D41941BA88E8C2E55D7FFDB49"/>
    <w:rsid w:val="00A96473"/>
  </w:style>
  <w:style w:type="paragraph" w:customStyle="1" w:styleId="E40BD48DBE184EB9A578FFD03110C8279">
    <w:name w:val="E40BD48DBE184EB9A578FFD03110C8279"/>
    <w:rsid w:val="00A96473"/>
  </w:style>
  <w:style w:type="paragraph" w:customStyle="1" w:styleId="3E488E89E3344C61B7F6854E135C764519">
    <w:name w:val="3E488E89E3344C61B7F6854E135C764519"/>
    <w:rsid w:val="00A96473"/>
  </w:style>
  <w:style w:type="paragraph" w:customStyle="1" w:styleId="C43544CEA8924685B2D7F327FF613D9219">
    <w:name w:val="C43544CEA8924685B2D7F327FF613D9219"/>
    <w:rsid w:val="00A96473"/>
  </w:style>
  <w:style w:type="paragraph" w:customStyle="1" w:styleId="873F5C1CF6E34E28A3AA88E39BC2DCA918">
    <w:name w:val="873F5C1CF6E34E28A3AA88E39BC2DCA918"/>
    <w:rsid w:val="00A96473"/>
  </w:style>
  <w:style w:type="paragraph" w:customStyle="1" w:styleId="73FB97923C9848B8AAE9151AB56FBAFE18">
    <w:name w:val="73FB97923C9848B8AAE9151AB56FBAFE18"/>
    <w:rsid w:val="00A96473"/>
  </w:style>
  <w:style w:type="paragraph" w:customStyle="1" w:styleId="E6781EB3AC1647AD9CB7EEACAE9B157718">
    <w:name w:val="E6781EB3AC1647AD9CB7EEACAE9B157718"/>
    <w:rsid w:val="00A96473"/>
  </w:style>
  <w:style w:type="paragraph" w:customStyle="1" w:styleId="273DAA66F0E84EC29DF84A2539B6A9E612">
    <w:name w:val="273DAA66F0E84EC29DF84A2539B6A9E612"/>
    <w:rsid w:val="00A96473"/>
  </w:style>
  <w:style w:type="paragraph" w:customStyle="1" w:styleId="DE451BD723494AA19B0B3D4028FB63E03">
    <w:name w:val="DE451BD723494AA19B0B3D4028FB63E03"/>
    <w:rsid w:val="00A96473"/>
  </w:style>
  <w:style w:type="paragraph" w:customStyle="1" w:styleId="A95127E0CBEE4A079F453E71FBC4483A3">
    <w:name w:val="A95127E0CBEE4A079F453E71FBC4483A3"/>
    <w:rsid w:val="00A96473"/>
  </w:style>
  <w:style w:type="paragraph" w:customStyle="1" w:styleId="0FDA2E91DA8F483BAF002F138418FF173">
    <w:name w:val="0FDA2E91DA8F483BAF002F138418FF173"/>
    <w:rsid w:val="00A96473"/>
  </w:style>
  <w:style w:type="paragraph" w:customStyle="1" w:styleId="347CDB5436CE4B4CBF6F7D921C6A1D8B3">
    <w:name w:val="347CDB5436CE4B4CBF6F7D921C6A1D8B3"/>
    <w:rsid w:val="00A96473"/>
  </w:style>
  <w:style w:type="paragraph" w:customStyle="1" w:styleId="2EE09AA991A54844AE62AAD3132338E03">
    <w:name w:val="2EE09AA991A54844AE62AAD3132338E03"/>
    <w:rsid w:val="00A96473"/>
  </w:style>
  <w:style w:type="paragraph" w:customStyle="1" w:styleId="C0D727916B9946C5A2CA5FF26A9AD15E3">
    <w:name w:val="C0D727916B9946C5A2CA5FF26A9AD15E3"/>
    <w:rsid w:val="00A96473"/>
  </w:style>
  <w:style w:type="paragraph" w:customStyle="1" w:styleId="029AD7BA763E484794D254E2EB3687BA3">
    <w:name w:val="029AD7BA763E484794D254E2EB3687BA3"/>
    <w:rsid w:val="00A96473"/>
  </w:style>
  <w:style w:type="paragraph" w:customStyle="1" w:styleId="88B5E4B2B1E64BCDB39E1D7AEE385E913">
    <w:name w:val="88B5E4B2B1E64BCDB39E1D7AEE385E913"/>
    <w:rsid w:val="00A96473"/>
  </w:style>
  <w:style w:type="paragraph" w:customStyle="1" w:styleId="908C7ADD748F4C9997A4897FC8C1F4A03">
    <w:name w:val="908C7ADD748F4C9997A4897FC8C1F4A03"/>
    <w:rsid w:val="00A96473"/>
  </w:style>
  <w:style w:type="paragraph" w:customStyle="1" w:styleId="62F3B041D41941BA88E8C2E55D7FFDB410">
    <w:name w:val="62F3B041D41941BA88E8C2E55D7FFDB410"/>
    <w:rsid w:val="00A96473"/>
  </w:style>
  <w:style w:type="paragraph" w:customStyle="1" w:styleId="E40BD48DBE184EB9A578FFD03110C82710">
    <w:name w:val="E40BD48DBE184EB9A578FFD03110C82710"/>
    <w:rsid w:val="00A96473"/>
  </w:style>
  <w:style w:type="paragraph" w:customStyle="1" w:styleId="3E488E89E3344C61B7F6854E135C764520">
    <w:name w:val="3E488E89E3344C61B7F6854E135C764520"/>
    <w:rsid w:val="00A96473"/>
  </w:style>
  <w:style w:type="paragraph" w:customStyle="1" w:styleId="C43544CEA8924685B2D7F327FF613D9220">
    <w:name w:val="C43544CEA8924685B2D7F327FF613D9220"/>
    <w:rsid w:val="00A96473"/>
  </w:style>
  <w:style w:type="paragraph" w:customStyle="1" w:styleId="873F5C1CF6E34E28A3AA88E39BC2DCA919">
    <w:name w:val="873F5C1CF6E34E28A3AA88E39BC2DCA919"/>
    <w:rsid w:val="00A96473"/>
  </w:style>
  <w:style w:type="paragraph" w:customStyle="1" w:styleId="73FB97923C9848B8AAE9151AB56FBAFE19">
    <w:name w:val="73FB97923C9848B8AAE9151AB56FBAFE19"/>
    <w:rsid w:val="00A96473"/>
  </w:style>
  <w:style w:type="paragraph" w:customStyle="1" w:styleId="E6781EB3AC1647AD9CB7EEACAE9B157719">
    <w:name w:val="E6781EB3AC1647AD9CB7EEACAE9B157719"/>
    <w:rsid w:val="00A96473"/>
  </w:style>
  <w:style w:type="paragraph" w:customStyle="1" w:styleId="273DAA66F0E84EC29DF84A2539B6A9E613">
    <w:name w:val="273DAA66F0E84EC29DF84A2539B6A9E613"/>
    <w:rsid w:val="00A96473"/>
  </w:style>
  <w:style w:type="paragraph" w:customStyle="1" w:styleId="DE451BD723494AA19B0B3D4028FB63E04">
    <w:name w:val="DE451BD723494AA19B0B3D4028FB63E04"/>
    <w:rsid w:val="00A96473"/>
  </w:style>
  <w:style w:type="paragraph" w:customStyle="1" w:styleId="A95127E0CBEE4A079F453E71FBC4483A4">
    <w:name w:val="A95127E0CBEE4A079F453E71FBC4483A4"/>
    <w:rsid w:val="00A96473"/>
  </w:style>
  <w:style w:type="paragraph" w:customStyle="1" w:styleId="0FDA2E91DA8F483BAF002F138418FF174">
    <w:name w:val="0FDA2E91DA8F483BAF002F138418FF174"/>
    <w:rsid w:val="00A96473"/>
  </w:style>
  <w:style w:type="paragraph" w:customStyle="1" w:styleId="347CDB5436CE4B4CBF6F7D921C6A1D8B4">
    <w:name w:val="347CDB5436CE4B4CBF6F7D921C6A1D8B4"/>
    <w:rsid w:val="00A96473"/>
  </w:style>
  <w:style w:type="paragraph" w:customStyle="1" w:styleId="2EE09AA991A54844AE62AAD3132338E04">
    <w:name w:val="2EE09AA991A54844AE62AAD3132338E04"/>
    <w:rsid w:val="00A96473"/>
  </w:style>
  <w:style w:type="paragraph" w:customStyle="1" w:styleId="C0D727916B9946C5A2CA5FF26A9AD15E4">
    <w:name w:val="C0D727916B9946C5A2CA5FF26A9AD15E4"/>
    <w:rsid w:val="00A96473"/>
  </w:style>
  <w:style w:type="paragraph" w:customStyle="1" w:styleId="029AD7BA763E484794D254E2EB3687BA4">
    <w:name w:val="029AD7BA763E484794D254E2EB3687BA4"/>
    <w:rsid w:val="00A96473"/>
  </w:style>
  <w:style w:type="paragraph" w:customStyle="1" w:styleId="88B5E4B2B1E64BCDB39E1D7AEE385E914">
    <w:name w:val="88B5E4B2B1E64BCDB39E1D7AEE385E914"/>
    <w:rsid w:val="00A96473"/>
  </w:style>
  <w:style w:type="paragraph" w:customStyle="1" w:styleId="908C7ADD748F4C9997A4897FC8C1F4A04">
    <w:name w:val="908C7ADD748F4C9997A4897FC8C1F4A04"/>
    <w:rsid w:val="00A96473"/>
  </w:style>
  <w:style w:type="paragraph" w:customStyle="1" w:styleId="62F3B041D41941BA88E8C2E55D7FFDB411">
    <w:name w:val="62F3B041D41941BA88E8C2E55D7FFDB411"/>
    <w:rsid w:val="00A96473"/>
  </w:style>
  <w:style w:type="paragraph" w:customStyle="1" w:styleId="E40BD48DBE184EB9A578FFD03110C82711">
    <w:name w:val="E40BD48DBE184EB9A578FFD03110C82711"/>
    <w:rsid w:val="00A96473"/>
  </w:style>
  <w:style w:type="paragraph" w:customStyle="1" w:styleId="C43544CEA8924685B2D7F327FF613D9221">
    <w:name w:val="C43544CEA8924685B2D7F327FF613D9221"/>
    <w:rsid w:val="00A96473"/>
  </w:style>
  <w:style w:type="paragraph" w:customStyle="1" w:styleId="873F5C1CF6E34E28A3AA88E39BC2DCA920">
    <w:name w:val="873F5C1CF6E34E28A3AA88E39BC2DCA920"/>
    <w:rsid w:val="00A96473"/>
  </w:style>
  <w:style w:type="paragraph" w:customStyle="1" w:styleId="73FB97923C9848B8AAE9151AB56FBAFE20">
    <w:name w:val="73FB97923C9848B8AAE9151AB56FBAFE20"/>
    <w:rsid w:val="00A96473"/>
  </w:style>
  <w:style w:type="paragraph" w:customStyle="1" w:styleId="E6781EB3AC1647AD9CB7EEACAE9B157720">
    <w:name w:val="E6781EB3AC1647AD9CB7EEACAE9B157720"/>
    <w:rsid w:val="00A96473"/>
  </w:style>
  <w:style w:type="paragraph" w:customStyle="1" w:styleId="273DAA66F0E84EC29DF84A2539B6A9E614">
    <w:name w:val="273DAA66F0E84EC29DF84A2539B6A9E614"/>
    <w:rsid w:val="00A96473"/>
  </w:style>
  <w:style w:type="paragraph" w:customStyle="1" w:styleId="1009F7648C86416DA66610A2564E23C7">
    <w:name w:val="1009F7648C86416DA66610A2564E23C7"/>
    <w:rsid w:val="00A96473"/>
    <w:pPr>
      <w:spacing w:after="0" w:line="240" w:lineRule="auto"/>
    </w:pPr>
  </w:style>
  <w:style w:type="paragraph" w:customStyle="1" w:styleId="DE451BD723494AA19B0B3D4028FB63E05">
    <w:name w:val="DE451BD723494AA19B0B3D4028FB63E05"/>
    <w:rsid w:val="00A96473"/>
  </w:style>
  <w:style w:type="paragraph" w:customStyle="1" w:styleId="A95127E0CBEE4A079F453E71FBC4483A5">
    <w:name w:val="A95127E0CBEE4A079F453E71FBC4483A5"/>
    <w:rsid w:val="00A96473"/>
  </w:style>
  <w:style w:type="paragraph" w:customStyle="1" w:styleId="0FDA2E91DA8F483BAF002F138418FF175">
    <w:name w:val="0FDA2E91DA8F483BAF002F138418FF175"/>
    <w:rsid w:val="00A96473"/>
  </w:style>
  <w:style w:type="paragraph" w:customStyle="1" w:styleId="347CDB5436CE4B4CBF6F7D921C6A1D8B5">
    <w:name w:val="347CDB5436CE4B4CBF6F7D921C6A1D8B5"/>
    <w:rsid w:val="00A96473"/>
  </w:style>
  <w:style w:type="paragraph" w:customStyle="1" w:styleId="2EE09AA991A54844AE62AAD3132338E05">
    <w:name w:val="2EE09AA991A54844AE62AAD3132338E05"/>
    <w:rsid w:val="00A96473"/>
  </w:style>
  <w:style w:type="paragraph" w:customStyle="1" w:styleId="C0D727916B9946C5A2CA5FF26A9AD15E5">
    <w:name w:val="C0D727916B9946C5A2CA5FF26A9AD15E5"/>
    <w:rsid w:val="00A96473"/>
  </w:style>
  <w:style w:type="paragraph" w:customStyle="1" w:styleId="029AD7BA763E484794D254E2EB3687BA5">
    <w:name w:val="029AD7BA763E484794D254E2EB3687BA5"/>
    <w:rsid w:val="00A96473"/>
  </w:style>
  <w:style w:type="paragraph" w:customStyle="1" w:styleId="88B5E4B2B1E64BCDB39E1D7AEE385E915">
    <w:name w:val="88B5E4B2B1E64BCDB39E1D7AEE385E915"/>
    <w:rsid w:val="00A96473"/>
  </w:style>
  <w:style w:type="paragraph" w:customStyle="1" w:styleId="908C7ADD748F4C9997A4897FC8C1F4A05">
    <w:name w:val="908C7ADD748F4C9997A4897FC8C1F4A05"/>
    <w:rsid w:val="00A96473"/>
  </w:style>
  <w:style w:type="paragraph" w:customStyle="1" w:styleId="62F3B041D41941BA88E8C2E55D7FFDB412">
    <w:name w:val="62F3B041D41941BA88E8C2E55D7FFDB412"/>
    <w:rsid w:val="00A96473"/>
  </w:style>
  <w:style w:type="paragraph" w:customStyle="1" w:styleId="E40BD48DBE184EB9A578FFD03110C82712">
    <w:name w:val="E40BD48DBE184EB9A578FFD03110C82712"/>
    <w:rsid w:val="00A96473"/>
  </w:style>
  <w:style w:type="paragraph" w:customStyle="1" w:styleId="C43544CEA8924685B2D7F327FF613D9222">
    <w:name w:val="C43544CEA8924685B2D7F327FF613D9222"/>
    <w:rsid w:val="00A96473"/>
  </w:style>
  <w:style w:type="paragraph" w:customStyle="1" w:styleId="873F5C1CF6E34E28A3AA88E39BC2DCA921">
    <w:name w:val="873F5C1CF6E34E28A3AA88E39BC2DCA921"/>
    <w:rsid w:val="00A96473"/>
  </w:style>
  <w:style w:type="paragraph" w:customStyle="1" w:styleId="73FB97923C9848B8AAE9151AB56FBAFE21">
    <w:name w:val="73FB97923C9848B8AAE9151AB56FBAFE21"/>
    <w:rsid w:val="00A96473"/>
  </w:style>
  <w:style w:type="paragraph" w:customStyle="1" w:styleId="E6781EB3AC1647AD9CB7EEACAE9B157721">
    <w:name w:val="E6781EB3AC1647AD9CB7EEACAE9B157721"/>
    <w:rsid w:val="00A96473"/>
  </w:style>
  <w:style w:type="paragraph" w:customStyle="1" w:styleId="273DAA66F0E84EC29DF84A2539B6A9E615">
    <w:name w:val="273DAA66F0E84EC29DF84A2539B6A9E615"/>
    <w:rsid w:val="00A96473"/>
  </w:style>
  <w:style w:type="paragraph" w:customStyle="1" w:styleId="1009F7648C86416DA66610A2564E23C71">
    <w:name w:val="1009F7648C86416DA66610A2564E23C71"/>
    <w:rsid w:val="00A96473"/>
    <w:pPr>
      <w:spacing w:after="0" w:line="240" w:lineRule="auto"/>
    </w:pPr>
  </w:style>
  <w:style w:type="paragraph" w:customStyle="1" w:styleId="DE451BD723494AA19B0B3D4028FB63E06">
    <w:name w:val="DE451BD723494AA19B0B3D4028FB63E06"/>
    <w:rsid w:val="00A96473"/>
  </w:style>
  <w:style w:type="paragraph" w:customStyle="1" w:styleId="A95127E0CBEE4A079F453E71FBC4483A6">
    <w:name w:val="A95127E0CBEE4A079F453E71FBC4483A6"/>
    <w:rsid w:val="00A96473"/>
  </w:style>
  <w:style w:type="paragraph" w:customStyle="1" w:styleId="0FDA2E91DA8F483BAF002F138418FF176">
    <w:name w:val="0FDA2E91DA8F483BAF002F138418FF176"/>
    <w:rsid w:val="00A96473"/>
  </w:style>
  <w:style w:type="paragraph" w:customStyle="1" w:styleId="347CDB5436CE4B4CBF6F7D921C6A1D8B6">
    <w:name w:val="347CDB5436CE4B4CBF6F7D921C6A1D8B6"/>
    <w:rsid w:val="00A96473"/>
  </w:style>
  <w:style w:type="paragraph" w:customStyle="1" w:styleId="2EE09AA991A54844AE62AAD3132338E06">
    <w:name w:val="2EE09AA991A54844AE62AAD3132338E06"/>
    <w:rsid w:val="00A96473"/>
  </w:style>
  <w:style w:type="paragraph" w:customStyle="1" w:styleId="C0D727916B9946C5A2CA5FF26A9AD15E6">
    <w:name w:val="C0D727916B9946C5A2CA5FF26A9AD15E6"/>
    <w:rsid w:val="00A96473"/>
  </w:style>
  <w:style w:type="paragraph" w:customStyle="1" w:styleId="029AD7BA763E484794D254E2EB3687BA6">
    <w:name w:val="029AD7BA763E484794D254E2EB3687BA6"/>
    <w:rsid w:val="00A96473"/>
  </w:style>
  <w:style w:type="paragraph" w:customStyle="1" w:styleId="88B5E4B2B1E64BCDB39E1D7AEE385E916">
    <w:name w:val="88B5E4B2B1E64BCDB39E1D7AEE385E916"/>
    <w:rsid w:val="00A96473"/>
  </w:style>
  <w:style w:type="paragraph" w:customStyle="1" w:styleId="908C7ADD748F4C9997A4897FC8C1F4A06">
    <w:name w:val="908C7ADD748F4C9997A4897FC8C1F4A06"/>
    <w:rsid w:val="00A96473"/>
  </w:style>
  <w:style w:type="paragraph" w:customStyle="1" w:styleId="62F3B041D41941BA88E8C2E55D7FFDB413">
    <w:name w:val="62F3B041D41941BA88E8C2E55D7FFDB413"/>
    <w:rsid w:val="00A96473"/>
  </w:style>
  <w:style w:type="paragraph" w:customStyle="1" w:styleId="E40BD48DBE184EB9A578FFD03110C82713">
    <w:name w:val="E40BD48DBE184EB9A578FFD03110C82713"/>
    <w:rsid w:val="00A96473"/>
  </w:style>
  <w:style w:type="paragraph" w:customStyle="1" w:styleId="C43544CEA8924685B2D7F327FF613D9223">
    <w:name w:val="C43544CEA8924685B2D7F327FF613D9223"/>
    <w:rsid w:val="00A96473"/>
  </w:style>
  <w:style w:type="paragraph" w:customStyle="1" w:styleId="873F5C1CF6E34E28A3AA88E39BC2DCA922">
    <w:name w:val="873F5C1CF6E34E28A3AA88E39BC2DCA922"/>
    <w:rsid w:val="00A96473"/>
  </w:style>
  <w:style w:type="paragraph" w:customStyle="1" w:styleId="73FB97923C9848B8AAE9151AB56FBAFE22">
    <w:name w:val="73FB97923C9848B8AAE9151AB56FBAFE22"/>
    <w:rsid w:val="00A96473"/>
  </w:style>
  <w:style w:type="paragraph" w:customStyle="1" w:styleId="E6781EB3AC1647AD9CB7EEACAE9B157722">
    <w:name w:val="E6781EB3AC1647AD9CB7EEACAE9B157722"/>
    <w:rsid w:val="00A96473"/>
  </w:style>
  <w:style w:type="paragraph" w:customStyle="1" w:styleId="273DAA66F0E84EC29DF84A2539B6A9E616">
    <w:name w:val="273DAA66F0E84EC29DF84A2539B6A9E616"/>
    <w:rsid w:val="00A96473"/>
  </w:style>
  <w:style w:type="paragraph" w:customStyle="1" w:styleId="1009F7648C86416DA66610A2564E23C72">
    <w:name w:val="1009F7648C86416DA66610A2564E23C72"/>
    <w:rsid w:val="00A96473"/>
    <w:pPr>
      <w:spacing w:after="0" w:line="240" w:lineRule="auto"/>
    </w:pPr>
  </w:style>
  <w:style w:type="paragraph" w:customStyle="1" w:styleId="DE451BD723494AA19B0B3D4028FB63E07">
    <w:name w:val="DE451BD723494AA19B0B3D4028FB63E07"/>
    <w:rsid w:val="00A96473"/>
  </w:style>
  <w:style w:type="paragraph" w:customStyle="1" w:styleId="A95127E0CBEE4A079F453E71FBC4483A7">
    <w:name w:val="A95127E0CBEE4A079F453E71FBC4483A7"/>
    <w:rsid w:val="00A96473"/>
  </w:style>
  <w:style w:type="paragraph" w:customStyle="1" w:styleId="0FDA2E91DA8F483BAF002F138418FF177">
    <w:name w:val="0FDA2E91DA8F483BAF002F138418FF177"/>
    <w:rsid w:val="00A96473"/>
  </w:style>
  <w:style w:type="paragraph" w:customStyle="1" w:styleId="347CDB5436CE4B4CBF6F7D921C6A1D8B7">
    <w:name w:val="347CDB5436CE4B4CBF6F7D921C6A1D8B7"/>
    <w:rsid w:val="00A96473"/>
  </w:style>
  <w:style w:type="paragraph" w:customStyle="1" w:styleId="2EE09AA991A54844AE62AAD3132338E07">
    <w:name w:val="2EE09AA991A54844AE62AAD3132338E07"/>
    <w:rsid w:val="00A96473"/>
  </w:style>
  <w:style w:type="paragraph" w:customStyle="1" w:styleId="C0D727916B9946C5A2CA5FF26A9AD15E7">
    <w:name w:val="C0D727916B9946C5A2CA5FF26A9AD15E7"/>
    <w:rsid w:val="00A96473"/>
  </w:style>
  <w:style w:type="paragraph" w:customStyle="1" w:styleId="029AD7BA763E484794D254E2EB3687BA7">
    <w:name w:val="029AD7BA763E484794D254E2EB3687BA7"/>
    <w:rsid w:val="00A96473"/>
  </w:style>
  <w:style w:type="paragraph" w:customStyle="1" w:styleId="88B5E4B2B1E64BCDB39E1D7AEE385E917">
    <w:name w:val="88B5E4B2B1E64BCDB39E1D7AEE385E917"/>
    <w:rsid w:val="00A96473"/>
  </w:style>
  <w:style w:type="paragraph" w:customStyle="1" w:styleId="908C7ADD748F4C9997A4897FC8C1F4A07">
    <w:name w:val="908C7ADD748F4C9997A4897FC8C1F4A07"/>
    <w:rsid w:val="00A96473"/>
  </w:style>
  <w:style w:type="paragraph" w:customStyle="1" w:styleId="62F3B041D41941BA88E8C2E55D7FFDB414">
    <w:name w:val="62F3B041D41941BA88E8C2E55D7FFDB414"/>
    <w:rsid w:val="00A96473"/>
  </w:style>
  <w:style w:type="paragraph" w:customStyle="1" w:styleId="E40BD48DBE184EB9A578FFD03110C82714">
    <w:name w:val="E40BD48DBE184EB9A578FFD03110C82714"/>
    <w:rsid w:val="00A96473"/>
  </w:style>
  <w:style w:type="paragraph" w:customStyle="1" w:styleId="C43544CEA8924685B2D7F327FF613D9224">
    <w:name w:val="C43544CEA8924685B2D7F327FF613D9224"/>
    <w:rsid w:val="00A96473"/>
  </w:style>
  <w:style w:type="paragraph" w:customStyle="1" w:styleId="873F5C1CF6E34E28A3AA88E39BC2DCA923">
    <w:name w:val="873F5C1CF6E34E28A3AA88E39BC2DCA923"/>
    <w:rsid w:val="00A96473"/>
  </w:style>
  <w:style w:type="paragraph" w:customStyle="1" w:styleId="73FB97923C9848B8AAE9151AB56FBAFE23">
    <w:name w:val="73FB97923C9848B8AAE9151AB56FBAFE23"/>
    <w:rsid w:val="00A96473"/>
  </w:style>
  <w:style w:type="paragraph" w:customStyle="1" w:styleId="E6781EB3AC1647AD9CB7EEACAE9B157723">
    <w:name w:val="E6781EB3AC1647AD9CB7EEACAE9B157723"/>
    <w:rsid w:val="00A96473"/>
  </w:style>
  <w:style w:type="paragraph" w:customStyle="1" w:styleId="273DAA66F0E84EC29DF84A2539B6A9E617">
    <w:name w:val="273DAA66F0E84EC29DF84A2539B6A9E617"/>
    <w:rsid w:val="00A96473"/>
  </w:style>
  <w:style w:type="paragraph" w:customStyle="1" w:styleId="DE451BD723494AA19B0B3D4028FB63E08">
    <w:name w:val="DE451BD723494AA19B0B3D4028FB63E08"/>
    <w:rsid w:val="00A96473"/>
  </w:style>
  <w:style w:type="paragraph" w:customStyle="1" w:styleId="A95127E0CBEE4A079F453E71FBC4483A8">
    <w:name w:val="A95127E0CBEE4A079F453E71FBC4483A8"/>
    <w:rsid w:val="00A96473"/>
  </w:style>
  <w:style w:type="paragraph" w:customStyle="1" w:styleId="0FDA2E91DA8F483BAF002F138418FF178">
    <w:name w:val="0FDA2E91DA8F483BAF002F138418FF178"/>
    <w:rsid w:val="00A96473"/>
  </w:style>
  <w:style w:type="paragraph" w:customStyle="1" w:styleId="347CDB5436CE4B4CBF6F7D921C6A1D8B8">
    <w:name w:val="347CDB5436CE4B4CBF6F7D921C6A1D8B8"/>
    <w:rsid w:val="00A96473"/>
  </w:style>
  <w:style w:type="paragraph" w:customStyle="1" w:styleId="2EE09AA991A54844AE62AAD3132338E08">
    <w:name w:val="2EE09AA991A54844AE62AAD3132338E08"/>
    <w:rsid w:val="00A96473"/>
  </w:style>
  <w:style w:type="paragraph" w:customStyle="1" w:styleId="C0D727916B9946C5A2CA5FF26A9AD15E8">
    <w:name w:val="C0D727916B9946C5A2CA5FF26A9AD15E8"/>
    <w:rsid w:val="00A96473"/>
  </w:style>
  <w:style w:type="paragraph" w:customStyle="1" w:styleId="029AD7BA763E484794D254E2EB3687BA8">
    <w:name w:val="029AD7BA763E484794D254E2EB3687BA8"/>
    <w:rsid w:val="00A96473"/>
  </w:style>
  <w:style w:type="paragraph" w:customStyle="1" w:styleId="88B5E4B2B1E64BCDB39E1D7AEE385E918">
    <w:name w:val="88B5E4B2B1E64BCDB39E1D7AEE385E918"/>
    <w:rsid w:val="00A96473"/>
  </w:style>
  <w:style w:type="paragraph" w:customStyle="1" w:styleId="908C7ADD748F4C9997A4897FC8C1F4A08">
    <w:name w:val="908C7ADD748F4C9997A4897FC8C1F4A08"/>
    <w:rsid w:val="00A96473"/>
  </w:style>
  <w:style w:type="paragraph" w:customStyle="1" w:styleId="62F3B041D41941BA88E8C2E55D7FFDB415">
    <w:name w:val="62F3B041D41941BA88E8C2E55D7FFDB415"/>
    <w:rsid w:val="00A96473"/>
  </w:style>
  <w:style w:type="paragraph" w:customStyle="1" w:styleId="E40BD48DBE184EB9A578FFD03110C82715">
    <w:name w:val="E40BD48DBE184EB9A578FFD03110C82715"/>
    <w:rsid w:val="00A96473"/>
  </w:style>
  <w:style w:type="paragraph" w:customStyle="1" w:styleId="C43544CEA8924685B2D7F327FF613D9225">
    <w:name w:val="C43544CEA8924685B2D7F327FF613D9225"/>
    <w:rsid w:val="00A96473"/>
  </w:style>
  <w:style w:type="paragraph" w:customStyle="1" w:styleId="873F5C1CF6E34E28A3AA88E39BC2DCA924">
    <w:name w:val="873F5C1CF6E34E28A3AA88E39BC2DCA924"/>
    <w:rsid w:val="00A96473"/>
  </w:style>
  <w:style w:type="paragraph" w:customStyle="1" w:styleId="73FB97923C9848B8AAE9151AB56FBAFE24">
    <w:name w:val="73FB97923C9848B8AAE9151AB56FBAFE24"/>
    <w:rsid w:val="00A96473"/>
  </w:style>
  <w:style w:type="paragraph" w:customStyle="1" w:styleId="E6781EB3AC1647AD9CB7EEACAE9B157724">
    <w:name w:val="E6781EB3AC1647AD9CB7EEACAE9B157724"/>
    <w:rsid w:val="00A96473"/>
  </w:style>
  <w:style w:type="paragraph" w:customStyle="1" w:styleId="273DAA66F0E84EC29DF84A2539B6A9E618">
    <w:name w:val="273DAA66F0E84EC29DF84A2539B6A9E618"/>
    <w:rsid w:val="00A96473"/>
  </w:style>
  <w:style w:type="paragraph" w:customStyle="1" w:styleId="C2485E552C204CA298CA3169C7F4BB3C">
    <w:name w:val="C2485E552C204CA298CA3169C7F4BB3C"/>
    <w:rsid w:val="00A96473"/>
    <w:pPr>
      <w:spacing w:after="0" w:line="240" w:lineRule="auto"/>
    </w:pPr>
  </w:style>
  <w:style w:type="paragraph" w:customStyle="1" w:styleId="DE451BD723494AA19B0B3D4028FB63E09">
    <w:name w:val="DE451BD723494AA19B0B3D4028FB63E09"/>
    <w:rsid w:val="00A96473"/>
  </w:style>
  <w:style w:type="paragraph" w:customStyle="1" w:styleId="A95127E0CBEE4A079F453E71FBC4483A9">
    <w:name w:val="A95127E0CBEE4A079F453E71FBC4483A9"/>
    <w:rsid w:val="00A96473"/>
  </w:style>
  <w:style w:type="paragraph" w:customStyle="1" w:styleId="0FDA2E91DA8F483BAF002F138418FF179">
    <w:name w:val="0FDA2E91DA8F483BAF002F138418FF179"/>
    <w:rsid w:val="00A96473"/>
  </w:style>
  <w:style w:type="paragraph" w:customStyle="1" w:styleId="347CDB5436CE4B4CBF6F7D921C6A1D8B9">
    <w:name w:val="347CDB5436CE4B4CBF6F7D921C6A1D8B9"/>
    <w:rsid w:val="00A96473"/>
  </w:style>
  <w:style w:type="paragraph" w:customStyle="1" w:styleId="2EE09AA991A54844AE62AAD3132338E09">
    <w:name w:val="2EE09AA991A54844AE62AAD3132338E09"/>
    <w:rsid w:val="00A96473"/>
  </w:style>
  <w:style w:type="paragraph" w:customStyle="1" w:styleId="C0D727916B9946C5A2CA5FF26A9AD15E9">
    <w:name w:val="C0D727916B9946C5A2CA5FF26A9AD15E9"/>
    <w:rsid w:val="00A96473"/>
  </w:style>
  <w:style w:type="paragraph" w:customStyle="1" w:styleId="029AD7BA763E484794D254E2EB3687BA9">
    <w:name w:val="029AD7BA763E484794D254E2EB3687BA9"/>
    <w:rsid w:val="00A96473"/>
  </w:style>
  <w:style w:type="paragraph" w:customStyle="1" w:styleId="88B5E4B2B1E64BCDB39E1D7AEE385E919">
    <w:name w:val="88B5E4B2B1E64BCDB39E1D7AEE385E919"/>
    <w:rsid w:val="00A96473"/>
  </w:style>
  <w:style w:type="paragraph" w:customStyle="1" w:styleId="908C7ADD748F4C9997A4897FC8C1F4A09">
    <w:name w:val="908C7ADD748F4C9997A4897FC8C1F4A09"/>
    <w:rsid w:val="00A96473"/>
  </w:style>
  <w:style w:type="paragraph" w:customStyle="1" w:styleId="62F3B041D41941BA88E8C2E55D7FFDB416">
    <w:name w:val="62F3B041D41941BA88E8C2E55D7FFDB416"/>
    <w:rsid w:val="00A96473"/>
  </w:style>
  <w:style w:type="paragraph" w:customStyle="1" w:styleId="E40BD48DBE184EB9A578FFD03110C82716">
    <w:name w:val="E40BD48DBE184EB9A578FFD03110C82716"/>
    <w:rsid w:val="00A96473"/>
  </w:style>
  <w:style w:type="paragraph" w:customStyle="1" w:styleId="C43544CEA8924685B2D7F327FF613D9226">
    <w:name w:val="C43544CEA8924685B2D7F327FF613D9226"/>
    <w:rsid w:val="00A96473"/>
  </w:style>
  <w:style w:type="paragraph" w:customStyle="1" w:styleId="873F5C1CF6E34E28A3AA88E39BC2DCA925">
    <w:name w:val="873F5C1CF6E34E28A3AA88E39BC2DCA925"/>
    <w:rsid w:val="00A96473"/>
  </w:style>
  <w:style w:type="paragraph" w:customStyle="1" w:styleId="73FB97923C9848B8AAE9151AB56FBAFE25">
    <w:name w:val="73FB97923C9848B8AAE9151AB56FBAFE25"/>
    <w:rsid w:val="00A96473"/>
  </w:style>
  <w:style w:type="paragraph" w:customStyle="1" w:styleId="E6781EB3AC1647AD9CB7EEACAE9B157725">
    <w:name w:val="E6781EB3AC1647AD9CB7EEACAE9B157725"/>
    <w:rsid w:val="00A96473"/>
  </w:style>
  <w:style w:type="paragraph" w:customStyle="1" w:styleId="273DAA66F0E84EC29DF84A2539B6A9E619">
    <w:name w:val="273DAA66F0E84EC29DF84A2539B6A9E619"/>
    <w:rsid w:val="00A96473"/>
  </w:style>
  <w:style w:type="paragraph" w:customStyle="1" w:styleId="CFD9F367B0BA4721A6B99911B78E8AA3">
    <w:name w:val="CFD9F367B0BA4721A6B99911B78E8AA3"/>
    <w:rsid w:val="00A96473"/>
    <w:pPr>
      <w:spacing w:after="0" w:line="240" w:lineRule="auto"/>
    </w:pPr>
  </w:style>
  <w:style w:type="paragraph" w:customStyle="1" w:styleId="C2485E552C204CA298CA3169C7F4BB3C1">
    <w:name w:val="C2485E552C204CA298CA3169C7F4BB3C1"/>
    <w:rsid w:val="00A96473"/>
    <w:pPr>
      <w:spacing w:after="0" w:line="240" w:lineRule="auto"/>
    </w:pPr>
  </w:style>
  <w:style w:type="paragraph" w:customStyle="1" w:styleId="DE451BD723494AA19B0B3D4028FB63E010">
    <w:name w:val="DE451BD723494AA19B0B3D4028FB63E010"/>
    <w:rsid w:val="00A96473"/>
  </w:style>
  <w:style w:type="paragraph" w:customStyle="1" w:styleId="A95127E0CBEE4A079F453E71FBC4483A10">
    <w:name w:val="A95127E0CBEE4A079F453E71FBC4483A10"/>
    <w:rsid w:val="00A96473"/>
  </w:style>
  <w:style w:type="paragraph" w:customStyle="1" w:styleId="0FDA2E91DA8F483BAF002F138418FF1710">
    <w:name w:val="0FDA2E91DA8F483BAF002F138418FF1710"/>
    <w:rsid w:val="00A96473"/>
  </w:style>
  <w:style w:type="paragraph" w:customStyle="1" w:styleId="347CDB5436CE4B4CBF6F7D921C6A1D8B10">
    <w:name w:val="347CDB5436CE4B4CBF6F7D921C6A1D8B10"/>
    <w:rsid w:val="00A96473"/>
  </w:style>
  <w:style w:type="paragraph" w:customStyle="1" w:styleId="2EE09AA991A54844AE62AAD3132338E010">
    <w:name w:val="2EE09AA991A54844AE62AAD3132338E010"/>
    <w:rsid w:val="00A96473"/>
  </w:style>
  <w:style w:type="paragraph" w:customStyle="1" w:styleId="C0D727916B9946C5A2CA5FF26A9AD15E10">
    <w:name w:val="C0D727916B9946C5A2CA5FF26A9AD15E10"/>
    <w:rsid w:val="00A96473"/>
  </w:style>
  <w:style w:type="paragraph" w:customStyle="1" w:styleId="029AD7BA763E484794D254E2EB3687BA10">
    <w:name w:val="029AD7BA763E484794D254E2EB3687BA10"/>
    <w:rsid w:val="00A96473"/>
  </w:style>
  <w:style w:type="paragraph" w:customStyle="1" w:styleId="88B5E4B2B1E64BCDB39E1D7AEE385E9110">
    <w:name w:val="88B5E4B2B1E64BCDB39E1D7AEE385E9110"/>
    <w:rsid w:val="00A96473"/>
  </w:style>
  <w:style w:type="paragraph" w:customStyle="1" w:styleId="908C7ADD748F4C9997A4897FC8C1F4A010">
    <w:name w:val="908C7ADD748F4C9997A4897FC8C1F4A010"/>
    <w:rsid w:val="00A96473"/>
  </w:style>
  <w:style w:type="paragraph" w:customStyle="1" w:styleId="62F3B041D41941BA88E8C2E55D7FFDB417">
    <w:name w:val="62F3B041D41941BA88E8C2E55D7FFDB417"/>
    <w:rsid w:val="00A96473"/>
  </w:style>
  <w:style w:type="paragraph" w:customStyle="1" w:styleId="E40BD48DBE184EB9A578FFD03110C82717">
    <w:name w:val="E40BD48DBE184EB9A578FFD03110C82717"/>
    <w:rsid w:val="00A96473"/>
  </w:style>
  <w:style w:type="paragraph" w:customStyle="1" w:styleId="C43544CEA8924685B2D7F327FF613D9227">
    <w:name w:val="C43544CEA8924685B2D7F327FF613D9227"/>
    <w:rsid w:val="00A96473"/>
  </w:style>
  <w:style w:type="paragraph" w:customStyle="1" w:styleId="873F5C1CF6E34E28A3AA88E39BC2DCA926">
    <w:name w:val="873F5C1CF6E34E28A3AA88E39BC2DCA926"/>
    <w:rsid w:val="00A96473"/>
  </w:style>
  <w:style w:type="paragraph" w:customStyle="1" w:styleId="73FB97923C9848B8AAE9151AB56FBAFE26">
    <w:name w:val="73FB97923C9848B8AAE9151AB56FBAFE26"/>
    <w:rsid w:val="00A96473"/>
  </w:style>
  <w:style w:type="paragraph" w:customStyle="1" w:styleId="E6781EB3AC1647AD9CB7EEACAE9B157726">
    <w:name w:val="E6781EB3AC1647AD9CB7EEACAE9B157726"/>
    <w:rsid w:val="00A96473"/>
  </w:style>
  <w:style w:type="paragraph" w:customStyle="1" w:styleId="273DAA66F0E84EC29DF84A2539B6A9E620">
    <w:name w:val="273DAA66F0E84EC29DF84A2539B6A9E620"/>
    <w:rsid w:val="00A96473"/>
  </w:style>
  <w:style w:type="paragraph" w:customStyle="1" w:styleId="CFD9F367B0BA4721A6B99911B78E8AA31">
    <w:name w:val="CFD9F367B0BA4721A6B99911B78E8AA31"/>
    <w:rsid w:val="00A96473"/>
    <w:pPr>
      <w:spacing w:after="0" w:line="240" w:lineRule="auto"/>
    </w:pPr>
  </w:style>
  <w:style w:type="paragraph" w:customStyle="1" w:styleId="C2485E552C204CA298CA3169C7F4BB3C2">
    <w:name w:val="C2485E552C204CA298CA3169C7F4BB3C2"/>
    <w:rsid w:val="00A96473"/>
    <w:pPr>
      <w:spacing w:after="0" w:line="240" w:lineRule="auto"/>
    </w:pPr>
  </w:style>
  <w:style w:type="paragraph" w:customStyle="1" w:styleId="DE451BD723494AA19B0B3D4028FB63E011">
    <w:name w:val="DE451BD723494AA19B0B3D4028FB63E011"/>
    <w:rsid w:val="00A96473"/>
  </w:style>
  <w:style w:type="paragraph" w:customStyle="1" w:styleId="A95127E0CBEE4A079F453E71FBC4483A11">
    <w:name w:val="A95127E0CBEE4A079F453E71FBC4483A11"/>
    <w:rsid w:val="00A96473"/>
  </w:style>
  <w:style w:type="paragraph" w:customStyle="1" w:styleId="0FDA2E91DA8F483BAF002F138418FF1711">
    <w:name w:val="0FDA2E91DA8F483BAF002F138418FF1711"/>
    <w:rsid w:val="00A96473"/>
  </w:style>
  <w:style w:type="paragraph" w:customStyle="1" w:styleId="347CDB5436CE4B4CBF6F7D921C6A1D8B11">
    <w:name w:val="347CDB5436CE4B4CBF6F7D921C6A1D8B11"/>
    <w:rsid w:val="00A96473"/>
  </w:style>
  <w:style w:type="paragraph" w:customStyle="1" w:styleId="2EE09AA991A54844AE62AAD3132338E011">
    <w:name w:val="2EE09AA991A54844AE62AAD3132338E011"/>
    <w:rsid w:val="00A96473"/>
  </w:style>
  <w:style w:type="paragraph" w:customStyle="1" w:styleId="C0D727916B9946C5A2CA5FF26A9AD15E11">
    <w:name w:val="C0D727916B9946C5A2CA5FF26A9AD15E11"/>
    <w:rsid w:val="00A96473"/>
  </w:style>
  <w:style w:type="paragraph" w:customStyle="1" w:styleId="029AD7BA763E484794D254E2EB3687BA11">
    <w:name w:val="029AD7BA763E484794D254E2EB3687BA11"/>
    <w:rsid w:val="00A96473"/>
  </w:style>
  <w:style w:type="paragraph" w:customStyle="1" w:styleId="88B5E4B2B1E64BCDB39E1D7AEE385E9111">
    <w:name w:val="88B5E4B2B1E64BCDB39E1D7AEE385E9111"/>
    <w:rsid w:val="00A96473"/>
  </w:style>
  <w:style w:type="paragraph" w:customStyle="1" w:styleId="908C7ADD748F4C9997A4897FC8C1F4A011">
    <w:name w:val="908C7ADD748F4C9997A4897FC8C1F4A011"/>
    <w:rsid w:val="00A96473"/>
  </w:style>
  <w:style w:type="paragraph" w:customStyle="1" w:styleId="62F3B041D41941BA88E8C2E55D7FFDB418">
    <w:name w:val="62F3B041D41941BA88E8C2E55D7FFDB418"/>
    <w:rsid w:val="00A96473"/>
  </w:style>
  <w:style w:type="paragraph" w:customStyle="1" w:styleId="E40BD48DBE184EB9A578FFD03110C82718">
    <w:name w:val="E40BD48DBE184EB9A578FFD03110C82718"/>
    <w:rsid w:val="00A96473"/>
  </w:style>
  <w:style w:type="paragraph" w:customStyle="1" w:styleId="C43544CEA8924685B2D7F327FF613D9228">
    <w:name w:val="C43544CEA8924685B2D7F327FF613D9228"/>
    <w:rsid w:val="00A96473"/>
  </w:style>
  <w:style w:type="paragraph" w:customStyle="1" w:styleId="873F5C1CF6E34E28A3AA88E39BC2DCA927">
    <w:name w:val="873F5C1CF6E34E28A3AA88E39BC2DCA927"/>
    <w:rsid w:val="00A96473"/>
  </w:style>
  <w:style w:type="paragraph" w:customStyle="1" w:styleId="73FB97923C9848B8AAE9151AB56FBAFE27">
    <w:name w:val="73FB97923C9848B8AAE9151AB56FBAFE27"/>
    <w:rsid w:val="00A96473"/>
  </w:style>
  <w:style w:type="paragraph" w:customStyle="1" w:styleId="E6781EB3AC1647AD9CB7EEACAE9B157727">
    <w:name w:val="E6781EB3AC1647AD9CB7EEACAE9B157727"/>
    <w:rsid w:val="00A96473"/>
  </w:style>
  <w:style w:type="paragraph" w:customStyle="1" w:styleId="273DAA66F0E84EC29DF84A2539B6A9E621">
    <w:name w:val="273DAA66F0E84EC29DF84A2539B6A9E621"/>
    <w:rsid w:val="00A96473"/>
  </w:style>
  <w:style w:type="paragraph" w:customStyle="1" w:styleId="CFD9F367B0BA4721A6B99911B78E8AA32">
    <w:name w:val="CFD9F367B0BA4721A6B99911B78E8AA32"/>
    <w:rsid w:val="00A96473"/>
    <w:pPr>
      <w:spacing w:after="0" w:line="240" w:lineRule="auto"/>
    </w:pPr>
  </w:style>
  <w:style w:type="paragraph" w:customStyle="1" w:styleId="C2485E552C204CA298CA3169C7F4BB3C3">
    <w:name w:val="C2485E552C204CA298CA3169C7F4BB3C3"/>
    <w:rsid w:val="00A96473"/>
    <w:pPr>
      <w:spacing w:after="0" w:line="240" w:lineRule="auto"/>
    </w:pPr>
  </w:style>
  <w:style w:type="paragraph" w:customStyle="1" w:styleId="DE451BD723494AA19B0B3D4028FB63E012">
    <w:name w:val="DE451BD723494AA19B0B3D4028FB63E012"/>
    <w:rsid w:val="00A96473"/>
  </w:style>
  <w:style w:type="paragraph" w:customStyle="1" w:styleId="A95127E0CBEE4A079F453E71FBC4483A12">
    <w:name w:val="A95127E0CBEE4A079F453E71FBC4483A12"/>
    <w:rsid w:val="00A96473"/>
  </w:style>
  <w:style w:type="paragraph" w:customStyle="1" w:styleId="0FDA2E91DA8F483BAF002F138418FF1712">
    <w:name w:val="0FDA2E91DA8F483BAF002F138418FF1712"/>
    <w:rsid w:val="00A96473"/>
  </w:style>
  <w:style w:type="paragraph" w:customStyle="1" w:styleId="347CDB5436CE4B4CBF6F7D921C6A1D8B12">
    <w:name w:val="347CDB5436CE4B4CBF6F7D921C6A1D8B12"/>
    <w:rsid w:val="00A96473"/>
  </w:style>
  <w:style w:type="paragraph" w:customStyle="1" w:styleId="2EE09AA991A54844AE62AAD3132338E012">
    <w:name w:val="2EE09AA991A54844AE62AAD3132338E012"/>
    <w:rsid w:val="00A96473"/>
  </w:style>
  <w:style w:type="paragraph" w:customStyle="1" w:styleId="C0D727916B9946C5A2CA5FF26A9AD15E12">
    <w:name w:val="C0D727916B9946C5A2CA5FF26A9AD15E12"/>
    <w:rsid w:val="00A96473"/>
  </w:style>
  <w:style w:type="paragraph" w:customStyle="1" w:styleId="029AD7BA763E484794D254E2EB3687BA12">
    <w:name w:val="029AD7BA763E484794D254E2EB3687BA12"/>
    <w:rsid w:val="00A96473"/>
  </w:style>
  <w:style w:type="paragraph" w:customStyle="1" w:styleId="88B5E4B2B1E64BCDB39E1D7AEE385E9112">
    <w:name w:val="88B5E4B2B1E64BCDB39E1D7AEE385E9112"/>
    <w:rsid w:val="00A96473"/>
  </w:style>
  <w:style w:type="paragraph" w:customStyle="1" w:styleId="908C7ADD748F4C9997A4897FC8C1F4A012">
    <w:name w:val="908C7ADD748F4C9997A4897FC8C1F4A012"/>
    <w:rsid w:val="00A96473"/>
  </w:style>
  <w:style w:type="paragraph" w:customStyle="1" w:styleId="62F3B041D41941BA88E8C2E55D7FFDB419">
    <w:name w:val="62F3B041D41941BA88E8C2E55D7FFDB419"/>
    <w:rsid w:val="00A96473"/>
  </w:style>
  <w:style w:type="paragraph" w:customStyle="1" w:styleId="E40BD48DBE184EB9A578FFD03110C82719">
    <w:name w:val="E40BD48DBE184EB9A578FFD03110C82719"/>
    <w:rsid w:val="00A96473"/>
  </w:style>
  <w:style w:type="paragraph" w:customStyle="1" w:styleId="C43544CEA8924685B2D7F327FF613D9229">
    <w:name w:val="C43544CEA8924685B2D7F327FF613D9229"/>
    <w:rsid w:val="00A96473"/>
  </w:style>
  <w:style w:type="paragraph" w:customStyle="1" w:styleId="873F5C1CF6E34E28A3AA88E39BC2DCA928">
    <w:name w:val="873F5C1CF6E34E28A3AA88E39BC2DCA928"/>
    <w:rsid w:val="00A96473"/>
  </w:style>
  <w:style w:type="paragraph" w:customStyle="1" w:styleId="73FB97923C9848B8AAE9151AB56FBAFE28">
    <w:name w:val="73FB97923C9848B8AAE9151AB56FBAFE28"/>
    <w:rsid w:val="00A96473"/>
  </w:style>
  <w:style w:type="paragraph" w:customStyle="1" w:styleId="E6781EB3AC1647AD9CB7EEACAE9B157728">
    <w:name w:val="E6781EB3AC1647AD9CB7EEACAE9B157728"/>
    <w:rsid w:val="00A96473"/>
  </w:style>
  <w:style w:type="paragraph" w:customStyle="1" w:styleId="273DAA66F0E84EC29DF84A2539B6A9E622">
    <w:name w:val="273DAA66F0E84EC29DF84A2539B6A9E622"/>
    <w:rsid w:val="00A96473"/>
  </w:style>
  <w:style w:type="paragraph" w:customStyle="1" w:styleId="CFD9F367B0BA4721A6B99911B78E8AA33">
    <w:name w:val="CFD9F367B0BA4721A6B99911B78E8AA33"/>
    <w:rsid w:val="00A96473"/>
    <w:pPr>
      <w:spacing w:after="0" w:line="240" w:lineRule="auto"/>
    </w:pPr>
  </w:style>
  <w:style w:type="paragraph" w:customStyle="1" w:styleId="BE75C46228B747478A9B62C8E9DD2A38">
    <w:name w:val="BE75C46228B747478A9B62C8E9DD2A38"/>
    <w:rsid w:val="00A96473"/>
    <w:pPr>
      <w:spacing w:after="0" w:line="240" w:lineRule="auto"/>
    </w:pPr>
  </w:style>
  <w:style w:type="paragraph" w:customStyle="1" w:styleId="DE451BD723494AA19B0B3D4028FB63E013">
    <w:name w:val="DE451BD723494AA19B0B3D4028FB63E013"/>
    <w:rsid w:val="00A96473"/>
  </w:style>
  <w:style w:type="paragraph" w:customStyle="1" w:styleId="A95127E0CBEE4A079F453E71FBC4483A13">
    <w:name w:val="A95127E0CBEE4A079F453E71FBC4483A13"/>
    <w:rsid w:val="00A96473"/>
  </w:style>
  <w:style w:type="paragraph" w:customStyle="1" w:styleId="0FDA2E91DA8F483BAF002F138418FF1713">
    <w:name w:val="0FDA2E91DA8F483BAF002F138418FF1713"/>
    <w:rsid w:val="00A96473"/>
  </w:style>
  <w:style w:type="paragraph" w:customStyle="1" w:styleId="347CDB5436CE4B4CBF6F7D921C6A1D8B13">
    <w:name w:val="347CDB5436CE4B4CBF6F7D921C6A1D8B13"/>
    <w:rsid w:val="00A96473"/>
  </w:style>
  <w:style w:type="paragraph" w:customStyle="1" w:styleId="2EE09AA991A54844AE62AAD3132338E013">
    <w:name w:val="2EE09AA991A54844AE62AAD3132338E013"/>
    <w:rsid w:val="00A96473"/>
  </w:style>
  <w:style w:type="paragraph" w:customStyle="1" w:styleId="C0D727916B9946C5A2CA5FF26A9AD15E13">
    <w:name w:val="C0D727916B9946C5A2CA5FF26A9AD15E13"/>
    <w:rsid w:val="00A96473"/>
  </w:style>
  <w:style w:type="paragraph" w:customStyle="1" w:styleId="029AD7BA763E484794D254E2EB3687BA13">
    <w:name w:val="029AD7BA763E484794D254E2EB3687BA13"/>
    <w:rsid w:val="00A96473"/>
  </w:style>
  <w:style w:type="paragraph" w:customStyle="1" w:styleId="88B5E4B2B1E64BCDB39E1D7AEE385E9113">
    <w:name w:val="88B5E4B2B1E64BCDB39E1D7AEE385E9113"/>
    <w:rsid w:val="00A96473"/>
  </w:style>
  <w:style w:type="paragraph" w:customStyle="1" w:styleId="908C7ADD748F4C9997A4897FC8C1F4A013">
    <w:name w:val="908C7ADD748F4C9997A4897FC8C1F4A013"/>
    <w:rsid w:val="00A96473"/>
  </w:style>
  <w:style w:type="paragraph" w:customStyle="1" w:styleId="62F3B041D41941BA88E8C2E55D7FFDB420">
    <w:name w:val="62F3B041D41941BA88E8C2E55D7FFDB420"/>
    <w:rsid w:val="00A96473"/>
  </w:style>
  <w:style w:type="paragraph" w:customStyle="1" w:styleId="E40BD48DBE184EB9A578FFD03110C82720">
    <w:name w:val="E40BD48DBE184EB9A578FFD03110C82720"/>
    <w:rsid w:val="00A96473"/>
  </w:style>
  <w:style w:type="paragraph" w:customStyle="1" w:styleId="C43544CEA8924685B2D7F327FF613D9230">
    <w:name w:val="C43544CEA8924685B2D7F327FF613D9230"/>
    <w:rsid w:val="00A96473"/>
  </w:style>
  <w:style w:type="paragraph" w:customStyle="1" w:styleId="873F5C1CF6E34E28A3AA88E39BC2DCA929">
    <w:name w:val="873F5C1CF6E34E28A3AA88E39BC2DCA929"/>
    <w:rsid w:val="00A96473"/>
  </w:style>
  <w:style w:type="paragraph" w:customStyle="1" w:styleId="73FB97923C9848B8AAE9151AB56FBAFE29">
    <w:name w:val="73FB97923C9848B8AAE9151AB56FBAFE29"/>
    <w:rsid w:val="00A96473"/>
  </w:style>
  <w:style w:type="paragraph" w:customStyle="1" w:styleId="E6781EB3AC1647AD9CB7EEACAE9B157729">
    <w:name w:val="E6781EB3AC1647AD9CB7EEACAE9B157729"/>
    <w:rsid w:val="00A96473"/>
  </w:style>
  <w:style w:type="paragraph" w:customStyle="1" w:styleId="273DAA66F0E84EC29DF84A2539B6A9E623">
    <w:name w:val="273DAA66F0E84EC29DF84A2539B6A9E623"/>
    <w:rsid w:val="00A96473"/>
  </w:style>
  <w:style w:type="paragraph" w:customStyle="1" w:styleId="CFD9F367B0BA4721A6B99911B78E8AA34">
    <w:name w:val="CFD9F367B0BA4721A6B99911B78E8AA34"/>
    <w:rsid w:val="00A96473"/>
    <w:pPr>
      <w:spacing w:after="0" w:line="240" w:lineRule="auto"/>
    </w:pPr>
  </w:style>
  <w:style w:type="paragraph" w:customStyle="1" w:styleId="C2485E552C204CA298CA3169C7F4BB3C4">
    <w:name w:val="C2485E552C204CA298CA3169C7F4BB3C4"/>
    <w:rsid w:val="00A96473"/>
    <w:pPr>
      <w:spacing w:after="0" w:line="240" w:lineRule="auto"/>
    </w:pPr>
  </w:style>
  <w:style w:type="paragraph" w:customStyle="1" w:styleId="BE75C46228B747478A9B62C8E9DD2A381">
    <w:name w:val="BE75C46228B747478A9B62C8E9DD2A381"/>
    <w:rsid w:val="00A96473"/>
    <w:pPr>
      <w:spacing w:after="0" w:line="240" w:lineRule="auto"/>
    </w:pPr>
  </w:style>
  <w:style w:type="paragraph" w:customStyle="1" w:styleId="DE451BD723494AA19B0B3D4028FB63E014">
    <w:name w:val="DE451BD723494AA19B0B3D4028FB63E014"/>
    <w:rsid w:val="00A96473"/>
  </w:style>
  <w:style w:type="paragraph" w:customStyle="1" w:styleId="A95127E0CBEE4A079F453E71FBC4483A14">
    <w:name w:val="A95127E0CBEE4A079F453E71FBC4483A14"/>
    <w:rsid w:val="00A96473"/>
  </w:style>
  <w:style w:type="paragraph" w:customStyle="1" w:styleId="0FDA2E91DA8F483BAF002F138418FF1714">
    <w:name w:val="0FDA2E91DA8F483BAF002F138418FF1714"/>
    <w:rsid w:val="00A96473"/>
  </w:style>
  <w:style w:type="paragraph" w:customStyle="1" w:styleId="347CDB5436CE4B4CBF6F7D921C6A1D8B14">
    <w:name w:val="347CDB5436CE4B4CBF6F7D921C6A1D8B14"/>
    <w:rsid w:val="00A96473"/>
  </w:style>
  <w:style w:type="paragraph" w:customStyle="1" w:styleId="2EE09AA991A54844AE62AAD3132338E014">
    <w:name w:val="2EE09AA991A54844AE62AAD3132338E014"/>
    <w:rsid w:val="00A96473"/>
  </w:style>
  <w:style w:type="paragraph" w:customStyle="1" w:styleId="C0D727916B9946C5A2CA5FF26A9AD15E14">
    <w:name w:val="C0D727916B9946C5A2CA5FF26A9AD15E14"/>
    <w:rsid w:val="00A96473"/>
  </w:style>
  <w:style w:type="paragraph" w:customStyle="1" w:styleId="029AD7BA763E484794D254E2EB3687BA14">
    <w:name w:val="029AD7BA763E484794D254E2EB3687BA14"/>
    <w:rsid w:val="00A96473"/>
  </w:style>
  <w:style w:type="paragraph" w:customStyle="1" w:styleId="88B5E4B2B1E64BCDB39E1D7AEE385E9114">
    <w:name w:val="88B5E4B2B1E64BCDB39E1D7AEE385E9114"/>
    <w:rsid w:val="00A96473"/>
  </w:style>
  <w:style w:type="paragraph" w:customStyle="1" w:styleId="908C7ADD748F4C9997A4897FC8C1F4A014">
    <w:name w:val="908C7ADD748F4C9997A4897FC8C1F4A014"/>
    <w:rsid w:val="00A96473"/>
  </w:style>
  <w:style w:type="paragraph" w:customStyle="1" w:styleId="62F3B041D41941BA88E8C2E55D7FFDB421">
    <w:name w:val="62F3B041D41941BA88E8C2E55D7FFDB421"/>
    <w:rsid w:val="00A96473"/>
  </w:style>
  <w:style w:type="paragraph" w:customStyle="1" w:styleId="E40BD48DBE184EB9A578FFD03110C82721">
    <w:name w:val="E40BD48DBE184EB9A578FFD03110C82721"/>
    <w:rsid w:val="00A96473"/>
  </w:style>
  <w:style w:type="paragraph" w:customStyle="1" w:styleId="CD2C36C4E2CE475E9D20B437FD14EEE8">
    <w:name w:val="CD2C36C4E2CE475E9D20B437FD14EEE8"/>
    <w:rsid w:val="00A96473"/>
  </w:style>
  <w:style w:type="paragraph" w:customStyle="1" w:styleId="E83336A22E934EF5A82E93C62E800654">
    <w:name w:val="E83336A22E934EF5A82E93C62E800654"/>
    <w:rsid w:val="00A96473"/>
  </w:style>
  <w:style w:type="paragraph" w:customStyle="1" w:styleId="B388CF7C27B9453087F8C3FA58BC4A62">
    <w:name w:val="B388CF7C27B9453087F8C3FA58BC4A62"/>
    <w:rsid w:val="00A96473"/>
  </w:style>
  <w:style w:type="paragraph" w:customStyle="1" w:styleId="D95C55613E714332B676FAA934AF7788">
    <w:name w:val="D95C55613E714332B676FAA934AF7788"/>
    <w:rsid w:val="00A96473"/>
  </w:style>
  <w:style w:type="paragraph" w:customStyle="1" w:styleId="9F29DA433D0044B7A1EB1D5176BF4EBC">
    <w:name w:val="9F29DA433D0044B7A1EB1D5176BF4EBC"/>
    <w:rsid w:val="00A96473"/>
  </w:style>
  <w:style w:type="paragraph" w:customStyle="1" w:styleId="A632E6795B954EADAA9EFA7066919B95">
    <w:name w:val="A632E6795B954EADAA9EFA7066919B95"/>
    <w:rsid w:val="00A96473"/>
  </w:style>
  <w:style w:type="paragraph" w:customStyle="1" w:styleId="30BC8CCB4FEC499B84A22E7AC0544F09">
    <w:name w:val="30BC8CCB4FEC499B84A22E7AC0544F09"/>
    <w:rsid w:val="00A96473"/>
  </w:style>
  <w:style w:type="paragraph" w:customStyle="1" w:styleId="0F334C746B244380B7C856B341F70E72">
    <w:name w:val="0F334C746B244380B7C856B341F70E72"/>
    <w:rsid w:val="00A96473"/>
  </w:style>
  <w:style w:type="paragraph" w:customStyle="1" w:styleId="517F906C79A24FAF9803D952DEFEB901">
    <w:name w:val="517F906C79A24FAF9803D952DEFEB901"/>
    <w:rsid w:val="00A96473"/>
  </w:style>
  <w:style w:type="paragraph" w:customStyle="1" w:styleId="C43544CEA8924685B2D7F327FF613D9231">
    <w:name w:val="C43544CEA8924685B2D7F327FF613D9231"/>
    <w:rsid w:val="00A96473"/>
  </w:style>
  <w:style w:type="paragraph" w:customStyle="1" w:styleId="873F5C1CF6E34E28A3AA88E39BC2DCA930">
    <w:name w:val="873F5C1CF6E34E28A3AA88E39BC2DCA930"/>
    <w:rsid w:val="00A96473"/>
  </w:style>
  <w:style w:type="paragraph" w:customStyle="1" w:styleId="73FB97923C9848B8AAE9151AB56FBAFE30">
    <w:name w:val="73FB97923C9848B8AAE9151AB56FBAFE30"/>
    <w:rsid w:val="00A96473"/>
  </w:style>
  <w:style w:type="paragraph" w:customStyle="1" w:styleId="E6781EB3AC1647AD9CB7EEACAE9B157730">
    <w:name w:val="E6781EB3AC1647AD9CB7EEACAE9B157730"/>
    <w:rsid w:val="00A96473"/>
  </w:style>
  <w:style w:type="paragraph" w:customStyle="1" w:styleId="273DAA66F0E84EC29DF84A2539B6A9E624">
    <w:name w:val="273DAA66F0E84EC29DF84A2539B6A9E624"/>
    <w:rsid w:val="00A96473"/>
  </w:style>
  <w:style w:type="paragraph" w:customStyle="1" w:styleId="BE75C46228B747478A9B62C8E9DD2A382">
    <w:name w:val="BE75C46228B747478A9B62C8E9DD2A382"/>
    <w:rsid w:val="00A96473"/>
    <w:pPr>
      <w:spacing w:after="0" w:line="240" w:lineRule="auto"/>
    </w:pPr>
  </w:style>
  <w:style w:type="paragraph" w:customStyle="1" w:styleId="62F3B041D41941BA88E8C2E55D7FFDB422">
    <w:name w:val="62F3B041D41941BA88E8C2E55D7FFDB422"/>
    <w:rsid w:val="00A96473"/>
  </w:style>
  <w:style w:type="paragraph" w:customStyle="1" w:styleId="E40BD48DBE184EB9A578FFD03110C82722">
    <w:name w:val="E40BD48DBE184EB9A578FFD03110C82722"/>
    <w:rsid w:val="00A96473"/>
  </w:style>
  <w:style w:type="paragraph" w:customStyle="1" w:styleId="C43544CEA8924685B2D7F327FF613D9232">
    <w:name w:val="C43544CEA8924685B2D7F327FF613D9232"/>
    <w:rsid w:val="00A96473"/>
  </w:style>
  <w:style w:type="paragraph" w:customStyle="1" w:styleId="873F5C1CF6E34E28A3AA88E39BC2DCA931">
    <w:name w:val="873F5C1CF6E34E28A3AA88E39BC2DCA931"/>
    <w:rsid w:val="00A96473"/>
  </w:style>
  <w:style w:type="paragraph" w:customStyle="1" w:styleId="73FB97923C9848B8AAE9151AB56FBAFE31">
    <w:name w:val="73FB97923C9848B8AAE9151AB56FBAFE31"/>
    <w:rsid w:val="00A96473"/>
  </w:style>
  <w:style w:type="paragraph" w:customStyle="1" w:styleId="E6781EB3AC1647AD9CB7EEACAE9B157731">
    <w:name w:val="E6781EB3AC1647AD9CB7EEACAE9B157731"/>
    <w:rsid w:val="00A96473"/>
  </w:style>
  <w:style w:type="paragraph" w:customStyle="1" w:styleId="273DAA66F0E84EC29DF84A2539B6A9E625">
    <w:name w:val="273DAA66F0E84EC29DF84A2539B6A9E625"/>
    <w:rsid w:val="00A96473"/>
  </w:style>
  <w:style w:type="paragraph" w:customStyle="1" w:styleId="496E9EDF67084AD4B440F412190E8FE2">
    <w:name w:val="496E9EDF67084AD4B440F412190E8FE2"/>
    <w:rsid w:val="00A96473"/>
  </w:style>
  <w:style w:type="paragraph" w:customStyle="1" w:styleId="FDB70EF5D27946EFA59147D75B5C7ED8">
    <w:name w:val="FDB70EF5D27946EFA59147D75B5C7ED8"/>
    <w:rsid w:val="00A96473"/>
  </w:style>
  <w:style w:type="paragraph" w:customStyle="1" w:styleId="BD6ABE12E90E438A9B1745157522DFF9">
    <w:name w:val="BD6ABE12E90E438A9B1745157522DFF9"/>
    <w:rsid w:val="00A96473"/>
  </w:style>
  <w:style w:type="paragraph" w:customStyle="1" w:styleId="D1098C6926DB46A0A625A5F57CB115A5">
    <w:name w:val="D1098C6926DB46A0A625A5F57CB115A5"/>
    <w:rsid w:val="00A96473"/>
  </w:style>
  <w:style w:type="paragraph" w:customStyle="1" w:styleId="97F12DA1367B442CAF434F7329553478">
    <w:name w:val="97F12DA1367B442CAF434F7329553478"/>
    <w:rsid w:val="00A96473"/>
  </w:style>
  <w:style w:type="paragraph" w:customStyle="1" w:styleId="FC75AADDFCF9491CA09C52575E322D2E">
    <w:name w:val="FC75AADDFCF9491CA09C52575E322D2E"/>
    <w:rsid w:val="00A96473"/>
  </w:style>
  <w:style w:type="paragraph" w:customStyle="1" w:styleId="FC4D4036740247B9843A1AD13C18DD50">
    <w:name w:val="FC4D4036740247B9843A1AD13C18DD50"/>
    <w:rsid w:val="00A96473"/>
  </w:style>
  <w:style w:type="paragraph" w:customStyle="1" w:styleId="C8407CD5A7994FA1AC23FEE62DF894B6">
    <w:name w:val="C8407CD5A7994FA1AC23FEE62DF894B6"/>
    <w:rsid w:val="00A96473"/>
  </w:style>
  <w:style w:type="paragraph" w:customStyle="1" w:styleId="248037E095FE4D5AB9526FA0ABEE0596">
    <w:name w:val="248037E095FE4D5AB9526FA0ABEE0596"/>
    <w:rsid w:val="00A96473"/>
  </w:style>
  <w:style w:type="paragraph" w:customStyle="1" w:styleId="62F3B041D41941BA88E8C2E55D7FFDB423">
    <w:name w:val="62F3B041D41941BA88E8C2E55D7FFDB423"/>
    <w:rsid w:val="00A96473"/>
  </w:style>
  <w:style w:type="paragraph" w:customStyle="1" w:styleId="E40BD48DBE184EB9A578FFD03110C82723">
    <w:name w:val="E40BD48DBE184EB9A578FFD03110C82723"/>
    <w:rsid w:val="00A96473"/>
  </w:style>
  <w:style w:type="paragraph" w:customStyle="1" w:styleId="C43544CEA8924685B2D7F327FF613D9233">
    <w:name w:val="C43544CEA8924685B2D7F327FF613D9233"/>
    <w:rsid w:val="00A96473"/>
  </w:style>
  <w:style w:type="paragraph" w:customStyle="1" w:styleId="873F5C1CF6E34E28A3AA88E39BC2DCA932">
    <w:name w:val="873F5C1CF6E34E28A3AA88E39BC2DCA932"/>
    <w:rsid w:val="00A96473"/>
  </w:style>
  <w:style w:type="paragraph" w:customStyle="1" w:styleId="73FB97923C9848B8AAE9151AB56FBAFE32">
    <w:name w:val="73FB97923C9848B8AAE9151AB56FBAFE32"/>
    <w:rsid w:val="00A96473"/>
  </w:style>
  <w:style w:type="paragraph" w:customStyle="1" w:styleId="E6781EB3AC1647AD9CB7EEACAE9B157732">
    <w:name w:val="E6781EB3AC1647AD9CB7EEACAE9B157732"/>
    <w:rsid w:val="00A96473"/>
  </w:style>
  <w:style w:type="paragraph" w:customStyle="1" w:styleId="273DAA66F0E84EC29DF84A2539B6A9E626">
    <w:name w:val="273DAA66F0E84EC29DF84A2539B6A9E626"/>
    <w:rsid w:val="00A96473"/>
  </w:style>
  <w:style w:type="paragraph" w:customStyle="1" w:styleId="496E9EDF67084AD4B440F412190E8FE21">
    <w:name w:val="496E9EDF67084AD4B440F412190E8FE21"/>
    <w:rsid w:val="00A96473"/>
  </w:style>
  <w:style w:type="paragraph" w:customStyle="1" w:styleId="FDB70EF5D27946EFA59147D75B5C7ED81">
    <w:name w:val="FDB70EF5D27946EFA59147D75B5C7ED81"/>
    <w:rsid w:val="00A96473"/>
  </w:style>
  <w:style w:type="paragraph" w:customStyle="1" w:styleId="BD6ABE12E90E438A9B1745157522DFF91">
    <w:name w:val="BD6ABE12E90E438A9B1745157522DFF91"/>
    <w:rsid w:val="00A96473"/>
  </w:style>
  <w:style w:type="paragraph" w:customStyle="1" w:styleId="D1098C6926DB46A0A625A5F57CB115A51">
    <w:name w:val="D1098C6926DB46A0A625A5F57CB115A51"/>
    <w:rsid w:val="00A96473"/>
  </w:style>
  <w:style w:type="paragraph" w:customStyle="1" w:styleId="97F12DA1367B442CAF434F73295534781">
    <w:name w:val="97F12DA1367B442CAF434F73295534781"/>
    <w:rsid w:val="00A96473"/>
  </w:style>
  <w:style w:type="paragraph" w:customStyle="1" w:styleId="FC75AADDFCF9491CA09C52575E322D2E1">
    <w:name w:val="FC75AADDFCF9491CA09C52575E322D2E1"/>
    <w:rsid w:val="00A96473"/>
  </w:style>
  <w:style w:type="paragraph" w:customStyle="1" w:styleId="FC4D4036740247B9843A1AD13C18DD501">
    <w:name w:val="FC4D4036740247B9843A1AD13C18DD501"/>
    <w:rsid w:val="00A96473"/>
  </w:style>
  <w:style w:type="paragraph" w:customStyle="1" w:styleId="C8407CD5A7994FA1AC23FEE62DF894B61">
    <w:name w:val="C8407CD5A7994FA1AC23FEE62DF894B61"/>
    <w:rsid w:val="00A96473"/>
  </w:style>
  <w:style w:type="paragraph" w:customStyle="1" w:styleId="248037E095FE4D5AB9526FA0ABEE05961">
    <w:name w:val="248037E095FE4D5AB9526FA0ABEE05961"/>
    <w:rsid w:val="00A96473"/>
  </w:style>
  <w:style w:type="paragraph" w:customStyle="1" w:styleId="62F3B041D41941BA88E8C2E55D7FFDB424">
    <w:name w:val="62F3B041D41941BA88E8C2E55D7FFDB424"/>
    <w:rsid w:val="00A96473"/>
  </w:style>
  <w:style w:type="paragraph" w:customStyle="1" w:styleId="E40BD48DBE184EB9A578FFD03110C82724">
    <w:name w:val="E40BD48DBE184EB9A578FFD03110C82724"/>
    <w:rsid w:val="00A96473"/>
  </w:style>
  <w:style w:type="paragraph" w:customStyle="1" w:styleId="C43544CEA8924685B2D7F327FF613D9234">
    <w:name w:val="C43544CEA8924685B2D7F327FF613D9234"/>
    <w:rsid w:val="00A96473"/>
  </w:style>
  <w:style w:type="paragraph" w:customStyle="1" w:styleId="873F5C1CF6E34E28A3AA88E39BC2DCA933">
    <w:name w:val="873F5C1CF6E34E28A3AA88E39BC2DCA933"/>
    <w:rsid w:val="00A96473"/>
  </w:style>
  <w:style w:type="paragraph" w:customStyle="1" w:styleId="73FB97923C9848B8AAE9151AB56FBAFE33">
    <w:name w:val="73FB97923C9848B8AAE9151AB56FBAFE33"/>
    <w:rsid w:val="00A96473"/>
  </w:style>
  <w:style w:type="paragraph" w:customStyle="1" w:styleId="E6781EB3AC1647AD9CB7EEACAE9B157733">
    <w:name w:val="E6781EB3AC1647AD9CB7EEACAE9B157733"/>
    <w:rsid w:val="00A96473"/>
  </w:style>
  <w:style w:type="paragraph" w:customStyle="1" w:styleId="273DAA66F0E84EC29DF84A2539B6A9E627">
    <w:name w:val="273DAA66F0E84EC29DF84A2539B6A9E627"/>
    <w:rsid w:val="00A96473"/>
  </w:style>
  <w:style w:type="paragraph" w:customStyle="1" w:styleId="496E9EDF67084AD4B440F412190E8FE22">
    <w:name w:val="496E9EDF67084AD4B440F412190E8FE22"/>
    <w:rsid w:val="00A96473"/>
  </w:style>
  <w:style w:type="paragraph" w:customStyle="1" w:styleId="FDB70EF5D27946EFA59147D75B5C7ED82">
    <w:name w:val="FDB70EF5D27946EFA59147D75B5C7ED82"/>
    <w:rsid w:val="00A96473"/>
  </w:style>
  <w:style w:type="paragraph" w:customStyle="1" w:styleId="BD6ABE12E90E438A9B1745157522DFF92">
    <w:name w:val="BD6ABE12E90E438A9B1745157522DFF92"/>
    <w:rsid w:val="00A96473"/>
  </w:style>
  <w:style w:type="paragraph" w:customStyle="1" w:styleId="D1098C6926DB46A0A625A5F57CB115A52">
    <w:name w:val="D1098C6926DB46A0A625A5F57CB115A52"/>
    <w:rsid w:val="00A96473"/>
  </w:style>
  <w:style w:type="paragraph" w:customStyle="1" w:styleId="97F12DA1367B442CAF434F73295534782">
    <w:name w:val="97F12DA1367B442CAF434F73295534782"/>
    <w:rsid w:val="00A96473"/>
  </w:style>
  <w:style w:type="paragraph" w:customStyle="1" w:styleId="FC75AADDFCF9491CA09C52575E322D2E2">
    <w:name w:val="FC75AADDFCF9491CA09C52575E322D2E2"/>
    <w:rsid w:val="00A96473"/>
  </w:style>
  <w:style w:type="paragraph" w:customStyle="1" w:styleId="FC4D4036740247B9843A1AD13C18DD502">
    <w:name w:val="FC4D4036740247B9843A1AD13C18DD502"/>
    <w:rsid w:val="00A96473"/>
  </w:style>
  <w:style w:type="paragraph" w:customStyle="1" w:styleId="C8407CD5A7994FA1AC23FEE62DF894B62">
    <w:name w:val="C8407CD5A7994FA1AC23FEE62DF894B62"/>
    <w:rsid w:val="00A96473"/>
  </w:style>
  <w:style w:type="paragraph" w:customStyle="1" w:styleId="248037E095FE4D5AB9526FA0ABEE05962">
    <w:name w:val="248037E095FE4D5AB9526FA0ABEE05962"/>
    <w:rsid w:val="00A96473"/>
  </w:style>
  <w:style w:type="paragraph" w:customStyle="1" w:styleId="62F3B041D41941BA88E8C2E55D7FFDB425">
    <w:name w:val="62F3B041D41941BA88E8C2E55D7FFDB425"/>
    <w:rsid w:val="00A96473"/>
  </w:style>
  <w:style w:type="paragraph" w:customStyle="1" w:styleId="E40BD48DBE184EB9A578FFD03110C82725">
    <w:name w:val="E40BD48DBE184EB9A578FFD03110C82725"/>
    <w:rsid w:val="00A96473"/>
  </w:style>
  <w:style w:type="paragraph" w:customStyle="1" w:styleId="C43544CEA8924685B2D7F327FF613D9235">
    <w:name w:val="C43544CEA8924685B2D7F327FF613D9235"/>
    <w:rsid w:val="00A96473"/>
  </w:style>
  <w:style w:type="paragraph" w:customStyle="1" w:styleId="873F5C1CF6E34E28A3AA88E39BC2DCA934">
    <w:name w:val="873F5C1CF6E34E28A3AA88E39BC2DCA934"/>
    <w:rsid w:val="00A96473"/>
  </w:style>
  <w:style w:type="paragraph" w:customStyle="1" w:styleId="73FB97923C9848B8AAE9151AB56FBAFE34">
    <w:name w:val="73FB97923C9848B8AAE9151AB56FBAFE34"/>
    <w:rsid w:val="00A96473"/>
  </w:style>
  <w:style w:type="paragraph" w:customStyle="1" w:styleId="E6781EB3AC1647AD9CB7EEACAE9B157734">
    <w:name w:val="E6781EB3AC1647AD9CB7EEACAE9B157734"/>
    <w:rsid w:val="00A96473"/>
  </w:style>
  <w:style w:type="paragraph" w:customStyle="1" w:styleId="273DAA66F0E84EC29DF84A2539B6A9E628">
    <w:name w:val="273DAA66F0E84EC29DF84A2539B6A9E628"/>
    <w:rsid w:val="00A96473"/>
  </w:style>
  <w:style w:type="paragraph" w:customStyle="1" w:styleId="496E9EDF67084AD4B440F412190E8FE23">
    <w:name w:val="496E9EDF67084AD4B440F412190E8FE23"/>
    <w:rsid w:val="00A96473"/>
  </w:style>
  <w:style w:type="paragraph" w:customStyle="1" w:styleId="FDB70EF5D27946EFA59147D75B5C7ED83">
    <w:name w:val="FDB70EF5D27946EFA59147D75B5C7ED83"/>
    <w:rsid w:val="00A96473"/>
  </w:style>
  <w:style w:type="paragraph" w:customStyle="1" w:styleId="BD6ABE12E90E438A9B1745157522DFF93">
    <w:name w:val="BD6ABE12E90E438A9B1745157522DFF93"/>
    <w:rsid w:val="00A96473"/>
  </w:style>
  <w:style w:type="paragraph" w:customStyle="1" w:styleId="D1098C6926DB46A0A625A5F57CB115A53">
    <w:name w:val="D1098C6926DB46A0A625A5F57CB115A53"/>
    <w:rsid w:val="00A96473"/>
  </w:style>
  <w:style w:type="paragraph" w:customStyle="1" w:styleId="97F12DA1367B442CAF434F73295534783">
    <w:name w:val="97F12DA1367B442CAF434F73295534783"/>
    <w:rsid w:val="00A96473"/>
  </w:style>
  <w:style w:type="paragraph" w:customStyle="1" w:styleId="FC75AADDFCF9491CA09C52575E322D2E3">
    <w:name w:val="FC75AADDFCF9491CA09C52575E322D2E3"/>
    <w:rsid w:val="00A96473"/>
  </w:style>
  <w:style w:type="paragraph" w:customStyle="1" w:styleId="FC4D4036740247B9843A1AD13C18DD503">
    <w:name w:val="FC4D4036740247B9843A1AD13C18DD503"/>
    <w:rsid w:val="00A96473"/>
  </w:style>
  <w:style w:type="paragraph" w:customStyle="1" w:styleId="C8407CD5A7994FA1AC23FEE62DF894B63">
    <w:name w:val="C8407CD5A7994FA1AC23FEE62DF894B63"/>
    <w:rsid w:val="00A96473"/>
  </w:style>
  <w:style w:type="paragraph" w:customStyle="1" w:styleId="248037E095FE4D5AB9526FA0ABEE05963">
    <w:name w:val="248037E095FE4D5AB9526FA0ABEE05963"/>
    <w:rsid w:val="00A96473"/>
  </w:style>
  <w:style w:type="paragraph" w:customStyle="1" w:styleId="62F3B041D41941BA88E8C2E55D7FFDB426">
    <w:name w:val="62F3B041D41941BA88E8C2E55D7FFDB426"/>
    <w:rsid w:val="00A96473"/>
  </w:style>
  <w:style w:type="paragraph" w:customStyle="1" w:styleId="E40BD48DBE184EB9A578FFD03110C82726">
    <w:name w:val="E40BD48DBE184EB9A578FFD03110C82726"/>
    <w:rsid w:val="00A96473"/>
  </w:style>
  <w:style w:type="paragraph" w:customStyle="1" w:styleId="C43544CEA8924685B2D7F327FF613D9236">
    <w:name w:val="C43544CEA8924685B2D7F327FF613D9236"/>
    <w:rsid w:val="00A96473"/>
  </w:style>
  <w:style w:type="paragraph" w:customStyle="1" w:styleId="873F5C1CF6E34E28A3AA88E39BC2DCA935">
    <w:name w:val="873F5C1CF6E34E28A3AA88E39BC2DCA935"/>
    <w:rsid w:val="00A96473"/>
  </w:style>
  <w:style w:type="paragraph" w:customStyle="1" w:styleId="73FB97923C9848B8AAE9151AB56FBAFE35">
    <w:name w:val="73FB97923C9848B8AAE9151AB56FBAFE35"/>
    <w:rsid w:val="00A96473"/>
  </w:style>
  <w:style w:type="paragraph" w:customStyle="1" w:styleId="E6781EB3AC1647AD9CB7EEACAE9B157735">
    <w:name w:val="E6781EB3AC1647AD9CB7EEACAE9B157735"/>
    <w:rsid w:val="00A96473"/>
  </w:style>
  <w:style w:type="paragraph" w:customStyle="1" w:styleId="273DAA66F0E84EC29DF84A2539B6A9E629">
    <w:name w:val="273DAA66F0E84EC29DF84A2539B6A9E629"/>
    <w:rsid w:val="00A96473"/>
  </w:style>
  <w:style w:type="paragraph" w:customStyle="1" w:styleId="496E9EDF67084AD4B440F412190E8FE24">
    <w:name w:val="496E9EDF67084AD4B440F412190E8FE24"/>
    <w:rsid w:val="00A96473"/>
  </w:style>
  <w:style w:type="paragraph" w:customStyle="1" w:styleId="FDB70EF5D27946EFA59147D75B5C7ED84">
    <w:name w:val="FDB70EF5D27946EFA59147D75B5C7ED84"/>
    <w:rsid w:val="00A96473"/>
  </w:style>
  <w:style w:type="paragraph" w:customStyle="1" w:styleId="BD6ABE12E90E438A9B1745157522DFF94">
    <w:name w:val="BD6ABE12E90E438A9B1745157522DFF94"/>
    <w:rsid w:val="00A96473"/>
  </w:style>
  <w:style w:type="paragraph" w:customStyle="1" w:styleId="D1098C6926DB46A0A625A5F57CB115A54">
    <w:name w:val="D1098C6926DB46A0A625A5F57CB115A54"/>
    <w:rsid w:val="00A96473"/>
  </w:style>
  <w:style w:type="paragraph" w:customStyle="1" w:styleId="97F12DA1367B442CAF434F73295534784">
    <w:name w:val="97F12DA1367B442CAF434F73295534784"/>
    <w:rsid w:val="00A96473"/>
  </w:style>
  <w:style w:type="paragraph" w:customStyle="1" w:styleId="FC75AADDFCF9491CA09C52575E322D2E4">
    <w:name w:val="FC75AADDFCF9491CA09C52575E322D2E4"/>
    <w:rsid w:val="00A96473"/>
  </w:style>
  <w:style w:type="paragraph" w:customStyle="1" w:styleId="FC4D4036740247B9843A1AD13C18DD504">
    <w:name w:val="FC4D4036740247B9843A1AD13C18DD504"/>
    <w:rsid w:val="00A96473"/>
  </w:style>
  <w:style w:type="paragraph" w:customStyle="1" w:styleId="C8407CD5A7994FA1AC23FEE62DF894B64">
    <w:name w:val="C8407CD5A7994FA1AC23FEE62DF894B64"/>
    <w:rsid w:val="00A96473"/>
  </w:style>
  <w:style w:type="paragraph" w:customStyle="1" w:styleId="248037E095FE4D5AB9526FA0ABEE05964">
    <w:name w:val="248037E095FE4D5AB9526FA0ABEE05964"/>
    <w:rsid w:val="00A96473"/>
  </w:style>
  <w:style w:type="paragraph" w:customStyle="1" w:styleId="62F3B041D41941BA88E8C2E55D7FFDB427">
    <w:name w:val="62F3B041D41941BA88E8C2E55D7FFDB427"/>
    <w:rsid w:val="00A96473"/>
  </w:style>
  <w:style w:type="paragraph" w:customStyle="1" w:styleId="E40BD48DBE184EB9A578FFD03110C82727">
    <w:name w:val="E40BD48DBE184EB9A578FFD03110C82727"/>
    <w:rsid w:val="00A96473"/>
  </w:style>
  <w:style w:type="paragraph" w:customStyle="1" w:styleId="3E488E89E3344C61B7F6854E135C764521">
    <w:name w:val="3E488E89E3344C61B7F6854E135C764521"/>
    <w:rsid w:val="00A96473"/>
  </w:style>
  <w:style w:type="paragraph" w:customStyle="1" w:styleId="C43544CEA8924685B2D7F327FF613D9237">
    <w:name w:val="C43544CEA8924685B2D7F327FF613D9237"/>
    <w:rsid w:val="00A96473"/>
  </w:style>
  <w:style w:type="paragraph" w:customStyle="1" w:styleId="873F5C1CF6E34E28A3AA88E39BC2DCA936">
    <w:name w:val="873F5C1CF6E34E28A3AA88E39BC2DCA936"/>
    <w:rsid w:val="00A96473"/>
  </w:style>
  <w:style w:type="paragraph" w:customStyle="1" w:styleId="73FB97923C9848B8AAE9151AB56FBAFE36">
    <w:name w:val="73FB97923C9848B8AAE9151AB56FBAFE36"/>
    <w:rsid w:val="00A96473"/>
  </w:style>
  <w:style w:type="paragraph" w:customStyle="1" w:styleId="E6781EB3AC1647AD9CB7EEACAE9B157736">
    <w:name w:val="E6781EB3AC1647AD9CB7EEACAE9B157736"/>
    <w:rsid w:val="00A96473"/>
  </w:style>
  <w:style w:type="paragraph" w:customStyle="1" w:styleId="273DAA66F0E84EC29DF84A2539B6A9E630">
    <w:name w:val="273DAA66F0E84EC29DF84A2539B6A9E630"/>
    <w:rsid w:val="00A96473"/>
  </w:style>
  <w:style w:type="paragraph" w:customStyle="1" w:styleId="496E9EDF67084AD4B440F412190E8FE25">
    <w:name w:val="496E9EDF67084AD4B440F412190E8FE25"/>
    <w:rsid w:val="00A96473"/>
  </w:style>
  <w:style w:type="paragraph" w:customStyle="1" w:styleId="FDB70EF5D27946EFA59147D75B5C7ED85">
    <w:name w:val="FDB70EF5D27946EFA59147D75B5C7ED85"/>
    <w:rsid w:val="00A96473"/>
  </w:style>
  <w:style w:type="paragraph" w:customStyle="1" w:styleId="BD6ABE12E90E438A9B1745157522DFF95">
    <w:name w:val="BD6ABE12E90E438A9B1745157522DFF95"/>
    <w:rsid w:val="00A96473"/>
  </w:style>
  <w:style w:type="paragraph" w:customStyle="1" w:styleId="D1098C6926DB46A0A625A5F57CB115A55">
    <w:name w:val="D1098C6926DB46A0A625A5F57CB115A55"/>
    <w:rsid w:val="00A96473"/>
  </w:style>
  <w:style w:type="paragraph" w:customStyle="1" w:styleId="97F12DA1367B442CAF434F73295534785">
    <w:name w:val="97F12DA1367B442CAF434F73295534785"/>
    <w:rsid w:val="00A96473"/>
  </w:style>
  <w:style w:type="paragraph" w:customStyle="1" w:styleId="FC75AADDFCF9491CA09C52575E322D2E5">
    <w:name w:val="FC75AADDFCF9491CA09C52575E322D2E5"/>
    <w:rsid w:val="00A96473"/>
  </w:style>
  <w:style w:type="paragraph" w:customStyle="1" w:styleId="FC4D4036740247B9843A1AD13C18DD505">
    <w:name w:val="FC4D4036740247B9843A1AD13C18DD505"/>
    <w:rsid w:val="00A96473"/>
  </w:style>
  <w:style w:type="paragraph" w:customStyle="1" w:styleId="C8407CD5A7994FA1AC23FEE62DF894B65">
    <w:name w:val="C8407CD5A7994FA1AC23FEE62DF894B65"/>
    <w:rsid w:val="00A96473"/>
  </w:style>
  <w:style w:type="paragraph" w:customStyle="1" w:styleId="248037E095FE4D5AB9526FA0ABEE05965">
    <w:name w:val="248037E095FE4D5AB9526FA0ABEE05965"/>
    <w:rsid w:val="00A96473"/>
  </w:style>
  <w:style w:type="paragraph" w:customStyle="1" w:styleId="62F3B041D41941BA88E8C2E55D7FFDB428">
    <w:name w:val="62F3B041D41941BA88E8C2E55D7FFDB428"/>
    <w:rsid w:val="00A96473"/>
  </w:style>
  <w:style w:type="paragraph" w:customStyle="1" w:styleId="0039314735454B70B04CF169F65335F1">
    <w:name w:val="0039314735454B70B04CF169F65335F1"/>
    <w:rsid w:val="00A96473"/>
  </w:style>
  <w:style w:type="paragraph" w:customStyle="1" w:styleId="B1BC1F71A6FD447A82292016CB86B254">
    <w:name w:val="B1BC1F71A6FD447A82292016CB86B254"/>
    <w:rsid w:val="00A96473"/>
  </w:style>
  <w:style w:type="paragraph" w:customStyle="1" w:styleId="7DFE1A7318BF45518C8436183C556775">
    <w:name w:val="7DFE1A7318BF45518C8436183C556775"/>
    <w:rsid w:val="00A96473"/>
  </w:style>
  <w:style w:type="paragraph" w:customStyle="1" w:styleId="E40BD48DBE184EB9A578FFD03110C82728">
    <w:name w:val="E40BD48DBE184EB9A578FFD03110C82728"/>
    <w:rsid w:val="00A96473"/>
  </w:style>
  <w:style w:type="paragraph" w:customStyle="1" w:styleId="3E488E89E3344C61B7F6854E135C764522">
    <w:name w:val="3E488E89E3344C61B7F6854E135C764522"/>
    <w:rsid w:val="00A96473"/>
  </w:style>
  <w:style w:type="paragraph" w:customStyle="1" w:styleId="C43544CEA8924685B2D7F327FF613D9238">
    <w:name w:val="C43544CEA8924685B2D7F327FF613D9238"/>
    <w:rsid w:val="00A96473"/>
  </w:style>
  <w:style w:type="paragraph" w:customStyle="1" w:styleId="873F5C1CF6E34E28A3AA88E39BC2DCA937">
    <w:name w:val="873F5C1CF6E34E28A3AA88E39BC2DCA937"/>
    <w:rsid w:val="00A96473"/>
  </w:style>
  <w:style w:type="paragraph" w:customStyle="1" w:styleId="73FB97923C9848B8AAE9151AB56FBAFE37">
    <w:name w:val="73FB97923C9848B8AAE9151AB56FBAFE37"/>
    <w:rsid w:val="00A96473"/>
  </w:style>
  <w:style w:type="paragraph" w:customStyle="1" w:styleId="E6781EB3AC1647AD9CB7EEACAE9B157737">
    <w:name w:val="E6781EB3AC1647AD9CB7EEACAE9B157737"/>
    <w:rsid w:val="00A96473"/>
  </w:style>
  <w:style w:type="paragraph" w:customStyle="1" w:styleId="273DAA66F0E84EC29DF84A2539B6A9E631">
    <w:name w:val="273DAA66F0E84EC29DF84A2539B6A9E631"/>
    <w:rsid w:val="00A96473"/>
  </w:style>
  <w:style w:type="paragraph" w:customStyle="1" w:styleId="496E9EDF67084AD4B440F412190E8FE26">
    <w:name w:val="496E9EDF67084AD4B440F412190E8FE26"/>
    <w:rsid w:val="00A96473"/>
  </w:style>
  <w:style w:type="paragraph" w:customStyle="1" w:styleId="FDB70EF5D27946EFA59147D75B5C7ED86">
    <w:name w:val="FDB70EF5D27946EFA59147D75B5C7ED86"/>
    <w:rsid w:val="00A96473"/>
  </w:style>
  <w:style w:type="paragraph" w:customStyle="1" w:styleId="BD6ABE12E90E438A9B1745157522DFF96">
    <w:name w:val="BD6ABE12E90E438A9B1745157522DFF96"/>
    <w:rsid w:val="00A96473"/>
  </w:style>
  <w:style w:type="paragraph" w:customStyle="1" w:styleId="D1098C6926DB46A0A625A5F57CB115A56">
    <w:name w:val="D1098C6926DB46A0A625A5F57CB115A56"/>
    <w:rsid w:val="00A96473"/>
  </w:style>
  <w:style w:type="paragraph" w:customStyle="1" w:styleId="97F12DA1367B442CAF434F73295534786">
    <w:name w:val="97F12DA1367B442CAF434F73295534786"/>
    <w:rsid w:val="00A96473"/>
  </w:style>
  <w:style w:type="paragraph" w:customStyle="1" w:styleId="FC75AADDFCF9491CA09C52575E322D2E6">
    <w:name w:val="FC75AADDFCF9491CA09C52575E322D2E6"/>
    <w:rsid w:val="00A96473"/>
  </w:style>
  <w:style w:type="paragraph" w:customStyle="1" w:styleId="FC4D4036740247B9843A1AD13C18DD506">
    <w:name w:val="FC4D4036740247B9843A1AD13C18DD506"/>
    <w:rsid w:val="00A96473"/>
  </w:style>
  <w:style w:type="paragraph" w:customStyle="1" w:styleId="C8407CD5A7994FA1AC23FEE62DF894B66">
    <w:name w:val="C8407CD5A7994FA1AC23FEE62DF894B66"/>
    <w:rsid w:val="00A96473"/>
  </w:style>
  <w:style w:type="paragraph" w:customStyle="1" w:styleId="248037E095FE4D5AB9526FA0ABEE05966">
    <w:name w:val="248037E095FE4D5AB9526FA0ABEE05966"/>
    <w:rsid w:val="00A96473"/>
  </w:style>
  <w:style w:type="paragraph" w:customStyle="1" w:styleId="62F3B041D41941BA88E8C2E55D7FFDB429">
    <w:name w:val="62F3B041D41941BA88E8C2E55D7FFDB429"/>
    <w:rsid w:val="00A96473"/>
  </w:style>
  <w:style w:type="paragraph" w:customStyle="1" w:styleId="0039314735454B70B04CF169F65335F11">
    <w:name w:val="0039314735454B70B04CF169F65335F11"/>
    <w:rsid w:val="00A96473"/>
  </w:style>
  <w:style w:type="paragraph" w:customStyle="1" w:styleId="B1BC1F71A6FD447A82292016CB86B2541">
    <w:name w:val="B1BC1F71A6FD447A82292016CB86B2541"/>
    <w:rsid w:val="00A96473"/>
  </w:style>
  <w:style w:type="paragraph" w:customStyle="1" w:styleId="7DFE1A7318BF45518C8436183C5567751">
    <w:name w:val="7DFE1A7318BF45518C8436183C5567751"/>
    <w:rsid w:val="00A96473"/>
  </w:style>
  <w:style w:type="paragraph" w:customStyle="1" w:styleId="E40BD48DBE184EB9A578FFD03110C82729">
    <w:name w:val="E40BD48DBE184EB9A578FFD03110C82729"/>
    <w:rsid w:val="00A96473"/>
  </w:style>
  <w:style w:type="paragraph" w:customStyle="1" w:styleId="3E488E89E3344C61B7F6854E135C764523">
    <w:name w:val="3E488E89E3344C61B7F6854E135C764523"/>
    <w:rsid w:val="00A96473"/>
  </w:style>
  <w:style w:type="paragraph" w:customStyle="1" w:styleId="C43544CEA8924685B2D7F327FF613D9239">
    <w:name w:val="C43544CEA8924685B2D7F327FF613D9239"/>
    <w:rsid w:val="00A96473"/>
  </w:style>
  <w:style w:type="paragraph" w:customStyle="1" w:styleId="873F5C1CF6E34E28A3AA88E39BC2DCA938">
    <w:name w:val="873F5C1CF6E34E28A3AA88E39BC2DCA938"/>
    <w:rsid w:val="00A96473"/>
  </w:style>
  <w:style w:type="paragraph" w:customStyle="1" w:styleId="73FB97923C9848B8AAE9151AB56FBAFE38">
    <w:name w:val="73FB97923C9848B8AAE9151AB56FBAFE38"/>
    <w:rsid w:val="00A96473"/>
  </w:style>
  <w:style w:type="paragraph" w:customStyle="1" w:styleId="E6781EB3AC1647AD9CB7EEACAE9B157738">
    <w:name w:val="E6781EB3AC1647AD9CB7EEACAE9B157738"/>
    <w:rsid w:val="00A96473"/>
  </w:style>
  <w:style w:type="paragraph" w:customStyle="1" w:styleId="273DAA66F0E84EC29DF84A2539B6A9E632">
    <w:name w:val="273DAA66F0E84EC29DF84A2539B6A9E632"/>
    <w:rsid w:val="00A96473"/>
  </w:style>
  <w:style w:type="paragraph" w:customStyle="1" w:styleId="496E9EDF67084AD4B440F412190E8FE27">
    <w:name w:val="496E9EDF67084AD4B440F412190E8FE27"/>
    <w:rsid w:val="00A96473"/>
  </w:style>
  <w:style w:type="paragraph" w:customStyle="1" w:styleId="FDB70EF5D27946EFA59147D75B5C7ED87">
    <w:name w:val="FDB70EF5D27946EFA59147D75B5C7ED87"/>
    <w:rsid w:val="00A96473"/>
  </w:style>
  <w:style w:type="paragraph" w:customStyle="1" w:styleId="BD6ABE12E90E438A9B1745157522DFF97">
    <w:name w:val="BD6ABE12E90E438A9B1745157522DFF97"/>
    <w:rsid w:val="00A96473"/>
  </w:style>
  <w:style w:type="paragraph" w:customStyle="1" w:styleId="D1098C6926DB46A0A625A5F57CB115A57">
    <w:name w:val="D1098C6926DB46A0A625A5F57CB115A57"/>
    <w:rsid w:val="00A96473"/>
  </w:style>
  <w:style w:type="paragraph" w:customStyle="1" w:styleId="97F12DA1367B442CAF434F73295534787">
    <w:name w:val="97F12DA1367B442CAF434F73295534787"/>
    <w:rsid w:val="00A96473"/>
  </w:style>
  <w:style w:type="paragraph" w:customStyle="1" w:styleId="FC75AADDFCF9491CA09C52575E322D2E7">
    <w:name w:val="FC75AADDFCF9491CA09C52575E322D2E7"/>
    <w:rsid w:val="00A96473"/>
  </w:style>
  <w:style w:type="paragraph" w:customStyle="1" w:styleId="FC4D4036740247B9843A1AD13C18DD507">
    <w:name w:val="FC4D4036740247B9843A1AD13C18DD507"/>
    <w:rsid w:val="00A96473"/>
  </w:style>
  <w:style w:type="paragraph" w:customStyle="1" w:styleId="C8407CD5A7994FA1AC23FEE62DF894B67">
    <w:name w:val="C8407CD5A7994FA1AC23FEE62DF894B67"/>
    <w:rsid w:val="00A96473"/>
  </w:style>
  <w:style w:type="paragraph" w:customStyle="1" w:styleId="248037E095FE4D5AB9526FA0ABEE05967">
    <w:name w:val="248037E095FE4D5AB9526FA0ABEE05967"/>
    <w:rsid w:val="00A96473"/>
  </w:style>
  <w:style w:type="paragraph" w:customStyle="1" w:styleId="62F3B041D41941BA88E8C2E55D7FFDB430">
    <w:name w:val="62F3B041D41941BA88E8C2E55D7FFDB430"/>
    <w:rsid w:val="00A96473"/>
  </w:style>
  <w:style w:type="paragraph" w:customStyle="1" w:styleId="0039314735454B70B04CF169F65335F12">
    <w:name w:val="0039314735454B70B04CF169F65335F12"/>
    <w:rsid w:val="00A96473"/>
  </w:style>
  <w:style w:type="paragraph" w:customStyle="1" w:styleId="B1BC1F71A6FD447A82292016CB86B2542">
    <w:name w:val="B1BC1F71A6FD447A82292016CB86B2542"/>
    <w:rsid w:val="00A96473"/>
  </w:style>
  <w:style w:type="paragraph" w:customStyle="1" w:styleId="7DFE1A7318BF45518C8436183C5567752">
    <w:name w:val="7DFE1A7318BF45518C8436183C5567752"/>
    <w:rsid w:val="00A96473"/>
  </w:style>
  <w:style w:type="paragraph" w:customStyle="1" w:styleId="E40BD48DBE184EB9A578FFD03110C82730">
    <w:name w:val="E40BD48DBE184EB9A578FFD03110C82730"/>
    <w:rsid w:val="00A96473"/>
  </w:style>
  <w:style w:type="paragraph" w:customStyle="1" w:styleId="3E488E89E3344C61B7F6854E135C764524">
    <w:name w:val="3E488E89E3344C61B7F6854E135C764524"/>
    <w:rsid w:val="00A96473"/>
  </w:style>
  <w:style w:type="paragraph" w:customStyle="1" w:styleId="C43544CEA8924685B2D7F327FF613D9240">
    <w:name w:val="C43544CEA8924685B2D7F327FF613D9240"/>
    <w:rsid w:val="00A96473"/>
  </w:style>
  <w:style w:type="paragraph" w:customStyle="1" w:styleId="873F5C1CF6E34E28A3AA88E39BC2DCA939">
    <w:name w:val="873F5C1CF6E34E28A3AA88E39BC2DCA939"/>
    <w:rsid w:val="00A96473"/>
  </w:style>
  <w:style w:type="paragraph" w:customStyle="1" w:styleId="73FB97923C9848B8AAE9151AB56FBAFE39">
    <w:name w:val="73FB97923C9848B8AAE9151AB56FBAFE39"/>
    <w:rsid w:val="00A96473"/>
  </w:style>
  <w:style w:type="paragraph" w:customStyle="1" w:styleId="E6781EB3AC1647AD9CB7EEACAE9B157739">
    <w:name w:val="E6781EB3AC1647AD9CB7EEACAE9B157739"/>
    <w:rsid w:val="00A96473"/>
  </w:style>
  <w:style w:type="paragraph" w:customStyle="1" w:styleId="273DAA66F0E84EC29DF84A2539B6A9E633">
    <w:name w:val="273DAA66F0E84EC29DF84A2539B6A9E633"/>
    <w:rsid w:val="00A96473"/>
  </w:style>
  <w:style w:type="paragraph" w:customStyle="1" w:styleId="496E9EDF67084AD4B440F412190E8FE28">
    <w:name w:val="496E9EDF67084AD4B440F412190E8FE28"/>
    <w:rsid w:val="00A96473"/>
  </w:style>
  <w:style w:type="paragraph" w:customStyle="1" w:styleId="FDB70EF5D27946EFA59147D75B5C7ED88">
    <w:name w:val="FDB70EF5D27946EFA59147D75B5C7ED88"/>
    <w:rsid w:val="00A96473"/>
  </w:style>
  <w:style w:type="paragraph" w:customStyle="1" w:styleId="BD6ABE12E90E438A9B1745157522DFF98">
    <w:name w:val="BD6ABE12E90E438A9B1745157522DFF98"/>
    <w:rsid w:val="00A96473"/>
  </w:style>
  <w:style w:type="paragraph" w:customStyle="1" w:styleId="D1098C6926DB46A0A625A5F57CB115A58">
    <w:name w:val="D1098C6926DB46A0A625A5F57CB115A58"/>
    <w:rsid w:val="00A96473"/>
  </w:style>
  <w:style w:type="paragraph" w:customStyle="1" w:styleId="97F12DA1367B442CAF434F73295534788">
    <w:name w:val="97F12DA1367B442CAF434F73295534788"/>
    <w:rsid w:val="00A96473"/>
  </w:style>
  <w:style w:type="paragraph" w:customStyle="1" w:styleId="FC75AADDFCF9491CA09C52575E322D2E8">
    <w:name w:val="FC75AADDFCF9491CA09C52575E322D2E8"/>
    <w:rsid w:val="00A96473"/>
  </w:style>
  <w:style w:type="paragraph" w:customStyle="1" w:styleId="FC4D4036740247B9843A1AD13C18DD508">
    <w:name w:val="FC4D4036740247B9843A1AD13C18DD508"/>
    <w:rsid w:val="00A96473"/>
  </w:style>
  <w:style w:type="paragraph" w:customStyle="1" w:styleId="C8407CD5A7994FA1AC23FEE62DF894B68">
    <w:name w:val="C8407CD5A7994FA1AC23FEE62DF894B68"/>
    <w:rsid w:val="00A96473"/>
  </w:style>
  <w:style w:type="paragraph" w:customStyle="1" w:styleId="248037E095FE4D5AB9526FA0ABEE05968">
    <w:name w:val="248037E095FE4D5AB9526FA0ABEE05968"/>
    <w:rsid w:val="00A96473"/>
  </w:style>
  <w:style w:type="paragraph" w:customStyle="1" w:styleId="62F3B041D41941BA88E8C2E55D7FFDB431">
    <w:name w:val="62F3B041D41941BA88E8C2E55D7FFDB431"/>
    <w:rsid w:val="00A96473"/>
  </w:style>
  <w:style w:type="paragraph" w:customStyle="1" w:styleId="0039314735454B70B04CF169F65335F13">
    <w:name w:val="0039314735454B70B04CF169F65335F13"/>
    <w:rsid w:val="00A96473"/>
  </w:style>
  <w:style w:type="paragraph" w:customStyle="1" w:styleId="B1BC1F71A6FD447A82292016CB86B2543">
    <w:name w:val="B1BC1F71A6FD447A82292016CB86B2543"/>
    <w:rsid w:val="00A96473"/>
  </w:style>
  <w:style w:type="paragraph" w:customStyle="1" w:styleId="7DFE1A7318BF45518C8436183C5567753">
    <w:name w:val="7DFE1A7318BF45518C8436183C5567753"/>
    <w:rsid w:val="00A96473"/>
  </w:style>
  <w:style w:type="paragraph" w:customStyle="1" w:styleId="E40BD48DBE184EB9A578FFD03110C82731">
    <w:name w:val="E40BD48DBE184EB9A578FFD03110C82731"/>
    <w:rsid w:val="00A96473"/>
  </w:style>
  <w:style w:type="paragraph" w:customStyle="1" w:styleId="3E488E89E3344C61B7F6854E135C764525">
    <w:name w:val="3E488E89E3344C61B7F6854E135C764525"/>
    <w:rsid w:val="00A96473"/>
  </w:style>
  <w:style w:type="paragraph" w:customStyle="1" w:styleId="C43544CEA8924685B2D7F327FF613D9241">
    <w:name w:val="C43544CEA8924685B2D7F327FF613D9241"/>
    <w:rsid w:val="00A96473"/>
  </w:style>
  <w:style w:type="paragraph" w:customStyle="1" w:styleId="873F5C1CF6E34E28A3AA88E39BC2DCA940">
    <w:name w:val="873F5C1CF6E34E28A3AA88E39BC2DCA940"/>
    <w:rsid w:val="00A96473"/>
  </w:style>
  <w:style w:type="paragraph" w:customStyle="1" w:styleId="73FB97923C9848B8AAE9151AB56FBAFE40">
    <w:name w:val="73FB97923C9848B8AAE9151AB56FBAFE40"/>
    <w:rsid w:val="00A96473"/>
  </w:style>
  <w:style w:type="paragraph" w:customStyle="1" w:styleId="E6781EB3AC1647AD9CB7EEACAE9B157740">
    <w:name w:val="E6781EB3AC1647AD9CB7EEACAE9B157740"/>
    <w:rsid w:val="00A96473"/>
  </w:style>
  <w:style w:type="paragraph" w:customStyle="1" w:styleId="273DAA66F0E84EC29DF84A2539B6A9E634">
    <w:name w:val="273DAA66F0E84EC29DF84A2539B6A9E634"/>
    <w:rsid w:val="00A96473"/>
  </w:style>
  <w:style w:type="paragraph" w:customStyle="1" w:styleId="496E9EDF67084AD4B440F412190E8FE29">
    <w:name w:val="496E9EDF67084AD4B440F412190E8FE29"/>
    <w:rsid w:val="00A96473"/>
  </w:style>
  <w:style w:type="paragraph" w:customStyle="1" w:styleId="FDB70EF5D27946EFA59147D75B5C7ED89">
    <w:name w:val="FDB70EF5D27946EFA59147D75B5C7ED89"/>
    <w:rsid w:val="00A96473"/>
  </w:style>
  <w:style w:type="paragraph" w:customStyle="1" w:styleId="BD6ABE12E90E438A9B1745157522DFF99">
    <w:name w:val="BD6ABE12E90E438A9B1745157522DFF99"/>
    <w:rsid w:val="00A96473"/>
  </w:style>
  <w:style w:type="paragraph" w:customStyle="1" w:styleId="D1098C6926DB46A0A625A5F57CB115A59">
    <w:name w:val="D1098C6926DB46A0A625A5F57CB115A59"/>
    <w:rsid w:val="00A96473"/>
  </w:style>
  <w:style w:type="paragraph" w:customStyle="1" w:styleId="97F12DA1367B442CAF434F73295534789">
    <w:name w:val="97F12DA1367B442CAF434F73295534789"/>
    <w:rsid w:val="00A96473"/>
  </w:style>
  <w:style w:type="paragraph" w:customStyle="1" w:styleId="FC75AADDFCF9491CA09C52575E322D2E9">
    <w:name w:val="FC75AADDFCF9491CA09C52575E322D2E9"/>
    <w:rsid w:val="00A96473"/>
  </w:style>
  <w:style w:type="paragraph" w:customStyle="1" w:styleId="FC4D4036740247B9843A1AD13C18DD509">
    <w:name w:val="FC4D4036740247B9843A1AD13C18DD509"/>
    <w:rsid w:val="00A96473"/>
  </w:style>
  <w:style w:type="paragraph" w:customStyle="1" w:styleId="C8407CD5A7994FA1AC23FEE62DF894B69">
    <w:name w:val="C8407CD5A7994FA1AC23FEE62DF894B69"/>
    <w:rsid w:val="00A96473"/>
  </w:style>
  <w:style w:type="paragraph" w:customStyle="1" w:styleId="248037E095FE4D5AB9526FA0ABEE05969">
    <w:name w:val="248037E095FE4D5AB9526FA0ABEE05969"/>
    <w:rsid w:val="00A96473"/>
  </w:style>
  <w:style w:type="paragraph" w:customStyle="1" w:styleId="62F3B041D41941BA88E8C2E55D7FFDB432">
    <w:name w:val="62F3B041D41941BA88E8C2E55D7FFDB432"/>
    <w:rsid w:val="00A96473"/>
  </w:style>
  <w:style w:type="paragraph" w:customStyle="1" w:styleId="0039314735454B70B04CF169F65335F14">
    <w:name w:val="0039314735454B70B04CF169F65335F14"/>
    <w:rsid w:val="00A96473"/>
  </w:style>
  <w:style w:type="paragraph" w:customStyle="1" w:styleId="B1BC1F71A6FD447A82292016CB86B2544">
    <w:name w:val="B1BC1F71A6FD447A82292016CB86B2544"/>
    <w:rsid w:val="00A96473"/>
  </w:style>
  <w:style w:type="paragraph" w:customStyle="1" w:styleId="7DFE1A7318BF45518C8436183C5567754">
    <w:name w:val="7DFE1A7318BF45518C8436183C5567754"/>
    <w:rsid w:val="00A96473"/>
  </w:style>
  <w:style w:type="paragraph" w:customStyle="1" w:styleId="E40BD48DBE184EB9A578FFD03110C82732">
    <w:name w:val="E40BD48DBE184EB9A578FFD03110C82732"/>
    <w:rsid w:val="00A96473"/>
  </w:style>
  <w:style w:type="paragraph" w:customStyle="1" w:styleId="3E488E89E3344C61B7F6854E135C764526">
    <w:name w:val="3E488E89E3344C61B7F6854E135C764526"/>
    <w:rsid w:val="00A96473"/>
  </w:style>
  <w:style w:type="paragraph" w:customStyle="1" w:styleId="C43544CEA8924685B2D7F327FF613D9242">
    <w:name w:val="C43544CEA8924685B2D7F327FF613D9242"/>
    <w:rsid w:val="00A96473"/>
  </w:style>
  <w:style w:type="paragraph" w:customStyle="1" w:styleId="873F5C1CF6E34E28A3AA88E39BC2DCA941">
    <w:name w:val="873F5C1CF6E34E28A3AA88E39BC2DCA941"/>
    <w:rsid w:val="00A96473"/>
  </w:style>
  <w:style w:type="paragraph" w:customStyle="1" w:styleId="73FB97923C9848B8AAE9151AB56FBAFE41">
    <w:name w:val="73FB97923C9848B8AAE9151AB56FBAFE41"/>
    <w:rsid w:val="00A96473"/>
  </w:style>
  <w:style w:type="paragraph" w:customStyle="1" w:styleId="E6781EB3AC1647AD9CB7EEACAE9B157741">
    <w:name w:val="E6781EB3AC1647AD9CB7EEACAE9B157741"/>
    <w:rsid w:val="00A96473"/>
  </w:style>
  <w:style w:type="paragraph" w:customStyle="1" w:styleId="273DAA66F0E84EC29DF84A2539B6A9E635">
    <w:name w:val="273DAA66F0E84EC29DF84A2539B6A9E635"/>
    <w:rsid w:val="00A96473"/>
  </w:style>
  <w:style w:type="paragraph" w:customStyle="1" w:styleId="496E9EDF67084AD4B440F412190E8FE210">
    <w:name w:val="496E9EDF67084AD4B440F412190E8FE210"/>
    <w:rsid w:val="00A96473"/>
  </w:style>
  <w:style w:type="paragraph" w:customStyle="1" w:styleId="FDB70EF5D27946EFA59147D75B5C7ED810">
    <w:name w:val="FDB70EF5D27946EFA59147D75B5C7ED810"/>
    <w:rsid w:val="00A96473"/>
  </w:style>
  <w:style w:type="paragraph" w:customStyle="1" w:styleId="BD6ABE12E90E438A9B1745157522DFF910">
    <w:name w:val="BD6ABE12E90E438A9B1745157522DFF910"/>
    <w:rsid w:val="00A96473"/>
  </w:style>
  <w:style w:type="paragraph" w:customStyle="1" w:styleId="D1098C6926DB46A0A625A5F57CB115A510">
    <w:name w:val="D1098C6926DB46A0A625A5F57CB115A510"/>
    <w:rsid w:val="00A96473"/>
  </w:style>
  <w:style w:type="paragraph" w:customStyle="1" w:styleId="97F12DA1367B442CAF434F732955347810">
    <w:name w:val="97F12DA1367B442CAF434F732955347810"/>
    <w:rsid w:val="00A96473"/>
  </w:style>
  <w:style w:type="paragraph" w:customStyle="1" w:styleId="FC75AADDFCF9491CA09C52575E322D2E10">
    <w:name w:val="FC75AADDFCF9491CA09C52575E322D2E10"/>
    <w:rsid w:val="00A96473"/>
  </w:style>
  <w:style w:type="paragraph" w:customStyle="1" w:styleId="FC4D4036740247B9843A1AD13C18DD5010">
    <w:name w:val="FC4D4036740247B9843A1AD13C18DD5010"/>
    <w:rsid w:val="00A96473"/>
  </w:style>
  <w:style w:type="paragraph" w:customStyle="1" w:styleId="C8407CD5A7994FA1AC23FEE62DF894B610">
    <w:name w:val="C8407CD5A7994FA1AC23FEE62DF894B610"/>
    <w:rsid w:val="00A96473"/>
  </w:style>
  <w:style w:type="paragraph" w:customStyle="1" w:styleId="248037E095FE4D5AB9526FA0ABEE059610">
    <w:name w:val="248037E095FE4D5AB9526FA0ABEE059610"/>
    <w:rsid w:val="00A96473"/>
  </w:style>
  <w:style w:type="paragraph" w:customStyle="1" w:styleId="62F3B041D41941BA88E8C2E55D7FFDB433">
    <w:name w:val="62F3B041D41941BA88E8C2E55D7FFDB433"/>
    <w:rsid w:val="00A96473"/>
  </w:style>
  <w:style w:type="paragraph" w:customStyle="1" w:styleId="0039314735454B70B04CF169F65335F15">
    <w:name w:val="0039314735454B70B04CF169F65335F15"/>
    <w:rsid w:val="00A96473"/>
  </w:style>
  <w:style w:type="paragraph" w:customStyle="1" w:styleId="B1BC1F71A6FD447A82292016CB86B2545">
    <w:name w:val="B1BC1F71A6FD447A82292016CB86B2545"/>
    <w:rsid w:val="00A96473"/>
  </w:style>
  <w:style w:type="paragraph" w:customStyle="1" w:styleId="7DFE1A7318BF45518C8436183C5567755">
    <w:name w:val="7DFE1A7318BF45518C8436183C5567755"/>
    <w:rsid w:val="00A96473"/>
  </w:style>
  <w:style w:type="paragraph" w:customStyle="1" w:styleId="E40BD48DBE184EB9A578FFD03110C82733">
    <w:name w:val="E40BD48DBE184EB9A578FFD03110C82733"/>
    <w:rsid w:val="00A96473"/>
  </w:style>
  <w:style w:type="paragraph" w:customStyle="1" w:styleId="3E488E89E3344C61B7F6854E135C764527">
    <w:name w:val="3E488E89E3344C61B7F6854E135C764527"/>
    <w:rsid w:val="00A96473"/>
  </w:style>
  <w:style w:type="paragraph" w:customStyle="1" w:styleId="C43544CEA8924685B2D7F327FF613D9243">
    <w:name w:val="C43544CEA8924685B2D7F327FF613D9243"/>
    <w:rsid w:val="00A96473"/>
  </w:style>
  <w:style w:type="paragraph" w:customStyle="1" w:styleId="873F5C1CF6E34E28A3AA88E39BC2DCA942">
    <w:name w:val="873F5C1CF6E34E28A3AA88E39BC2DCA942"/>
    <w:rsid w:val="00A96473"/>
  </w:style>
  <w:style w:type="paragraph" w:customStyle="1" w:styleId="73FB97923C9848B8AAE9151AB56FBAFE42">
    <w:name w:val="73FB97923C9848B8AAE9151AB56FBAFE42"/>
    <w:rsid w:val="00A96473"/>
  </w:style>
  <w:style w:type="paragraph" w:customStyle="1" w:styleId="E6781EB3AC1647AD9CB7EEACAE9B157742">
    <w:name w:val="E6781EB3AC1647AD9CB7EEACAE9B157742"/>
    <w:rsid w:val="00A96473"/>
  </w:style>
  <w:style w:type="paragraph" w:customStyle="1" w:styleId="273DAA66F0E84EC29DF84A2539B6A9E636">
    <w:name w:val="273DAA66F0E84EC29DF84A2539B6A9E636"/>
    <w:rsid w:val="00A96473"/>
  </w:style>
  <w:style w:type="paragraph" w:customStyle="1" w:styleId="496E9EDF67084AD4B440F412190E8FE211">
    <w:name w:val="496E9EDF67084AD4B440F412190E8FE211"/>
    <w:rsid w:val="00A96473"/>
  </w:style>
  <w:style w:type="paragraph" w:customStyle="1" w:styleId="FDB70EF5D27946EFA59147D75B5C7ED811">
    <w:name w:val="FDB70EF5D27946EFA59147D75B5C7ED811"/>
    <w:rsid w:val="00A96473"/>
  </w:style>
  <w:style w:type="paragraph" w:customStyle="1" w:styleId="BD6ABE12E90E438A9B1745157522DFF911">
    <w:name w:val="BD6ABE12E90E438A9B1745157522DFF911"/>
    <w:rsid w:val="00A96473"/>
  </w:style>
  <w:style w:type="paragraph" w:customStyle="1" w:styleId="D1098C6926DB46A0A625A5F57CB115A511">
    <w:name w:val="D1098C6926DB46A0A625A5F57CB115A511"/>
    <w:rsid w:val="00A96473"/>
  </w:style>
  <w:style w:type="paragraph" w:customStyle="1" w:styleId="97F12DA1367B442CAF434F732955347811">
    <w:name w:val="97F12DA1367B442CAF434F732955347811"/>
    <w:rsid w:val="00A96473"/>
  </w:style>
  <w:style w:type="paragraph" w:customStyle="1" w:styleId="FC75AADDFCF9491CA09C52575E322D2E11">
    <w:name w:val="FC75AADDFCF9491CA09C52575E322D2E11"/>
    <w:rsid w:val="00A96473"/>
  </w:style>
  <w:style w:type="paragraph" w:customStyle="1" w:styleId="FC4D4036740247B9843A1AD13C18DD5011">
    <w:name w:val="FC4D4036740247B9843A1AD13C18DD5011"/>
    <w:rsid w:val="00A96473"/>
  </w:style>
  <w:style w:type="paragraph" w:customStyle="1" w:styleId="C8407CD5A7994FA1AC23FEE62DF894B611">
    <w:name w:val="C8407CD5A7994FA1AC23FEE62DF894B611"/>
    <w:rsid w:val="00A96473"/>
  </w:style>
  <w:style w:type="paragraph" w:customStyle="1" w:styleId="248037E095FE4D5AB9526FA0ABEE059611">
    <w:name w:val="248037E095FE4D5AB9526FA0ABEE059611"/>
    <w:rsid w:val="00A96473"/>
  </w:style>
  <w:style w:type="paragraph" w:customStyle="1" w:styleId="62F3B041D41941BA88E8C2E55D7FFDB434">
    <w:name w:val="62F3B041D41941BA88E8C2E55D7FFDB434"/>
    <w:rsid w:val="00A96473"/>
  </w:style>
  <w:style w:type="paragraph" w:customStyle="1" w:styleId="0039314735454B70B04CF169F65335F16">
    <w:name w:val="0039314735454B70B04CF169F65335F16"/>
    <w:rsid w:val="00A96473"/>
  </w:style>
  <w:style w:type="paragraph" w:customStyle="1" w:styleId="B1BC1F71A6FD447A82292016CB86B2546">
    <w:name w:val="B1BC1F71A6FD447A82292016CB86B2546"/>
    <w:rsid w:val="00A96473"/>
  </w:style>
  <w:style w:type="paragraph" w:customStyle="1" w:styleId="7DFE1A7318BF45518C8436183C5567756">
    <w:name w:val="7DFE1A7318BF45518C8436183C5567756"/>
    <w:rsid w:val="00A96473"/>
  </w:style>
  <w:style w:type="paragraph" w:customStyle="1" w:styleId="E40BD48DBE184EB9A578FFD03110C82734">
    <w:name w:val="E40BD48DBE184EB9A578FFD03110C82734"/>
    <w:rsid w:val="00A96473"/>
  </w:style>
  <w:style w:type="paragraph" w:customStyle="1" w:styleId="3E488E89E3344C61B7F6854E135C764528">
    <w:name w:val="3E488E89E3344C61B7F6854E135C764528"/>
    <w:rsid w:val="00A96473"/>
  </w:style>
  <w:style w:type="paragraph" w:customStyle="1" w:styleId="C43544CEA8924685B2D7F327FF613D9244">
    <w:name w:val="C43544CEA8924685B2D7F327FF613D9244"/>
    <w:rsid w:val="00A96473"/>
  </w:style>
  <w:style w:type="paragraph" w:customStyle="1" w:styleId="873F5C1CF6E34E28A3AA88E39BC2DCA943">
    <w:name w:val="873F5C1CF6E34E28A3AA88E39BC2DCA943"/>
    <w:rsid w:val="00A96473"/>
  </w:style>
  <w:style w:type="paragraph" w:customStyle="1" w:styleId="73FB97923C9848B8AAE9151AB56FBAFE43">
    <w:name w:val="73FB97923C9848B8AAE9151AB56FBAFE43"/>
    <w:rsid w:val="00A96473"/>
  </w:style>
  <w:style w:type="paragraph" w:customStyle="1" w:styleId="E6781EB3AC1647AD9CB7EEACAE9B157743">
    <w:name w:val="E6781EB3AC1647AD9CB7EEACAE9B157743"/>
    <w:rsid w:val="00A96473"/>
  </w:style>
  <w:style w:type="paragraph" w:customStyle="1" w:styleId="273DAA66F0E84EC29DF84A2539B6A9E637">
    <w:name w:val="273DAA66F0E84EC29DF84A2539B6A9E637"/>
    <w:rsid w:val="00A96473"/>
  </w:style>
  <w:style w:type="paragraph" w:customStyle="1" w:styleId="496E9EDF67084AD4B440F412190E8FE212">
    <w:name w:val="496E9EDF67084AD4B440F412190E8FE212"/>
    <w:rsid w:val="00A96473"/>
  </w:style>
  <w:style w:type="paragraph" w:customStyle="1" w:styleId="FDB70EF5D27946EFA59147D75B5C7ED812">
    <w:name w:val="FDB70EF5D27946EFA59147D75B5C7ED812"/>
    <w:rsid w:val="00A96473"/>
  </w:style>
  <w:style w:type="paragraph" w:customStyle="1" w:styleId="BD6ABE12E90E438A9B1745157522DFF912">
    <w:name w:val="BD6ABE12E90E438A9B1745157522DFF912"/>
    <w:rsid w:val="00A96473"/>
  </w:style>
  <w:style w:type="paragraph" w:customStyle="1" w:styleId="D1098C6926DB46A0A625A5F57CB115A512">
    <w:name w:val="D1098C6926DB46A0A625A5F57CB115A512"/>
    <w:rsid w:val="00A96473"/>
  </w:style>
  <w:style w:type="paragraph" w:customStyle="1" w:styleId="97F12DA1367B442CAF434F732955347812">
    <w:name w:val="97F12DA1367B442CAF434F732955347812"/>
    <w:rsid w:val="00A96473"/>
  </w:style>
  <w:style w:type="paragraph" w:customStyle="1" w:styleId="FC75AADDFCF9491CA09C52575E322D2E12">
    <w:name w:val="FC75AADDFCF9491CA09C52575E322D2E12"/>
    <w:rsid w:val="00A96473"/>
  </w:style>
  <w:style w:type="paragraph" w:customStyle="1" w:styleId="FC4D4036740247B9843A1AD13C18DD5012">
    <w:name w:val="FC4D4036740247B9843A1AD13C18DD5012"/>
    <w:rsid w:val="00A96473"/>
  </w:style>
  <w:style w:type="paragraph" w:customStyle="1" w:styleId="C8407CD5A7994FA1AC23FEE62DF894B612">
    <w:name w:val="C8407CD5A7994FA1AC23FEE62DF894B612"/>
    <w:rsid w:val="00A96473"/>
  </w:style>
  <w:style w:type="paragraph" w:customStyle="1" w:styleId="248037E095FE4D5AB9526FA0ABEE059612">
    <w:name w:val="248037E095FE4D5AB9526FA0ABEE059612"/>
    <w:rsid w:val="00A96473"/>
  </w:style>
  <w:style w:type="paragraph" w:customStyle="1" w:styleId="62F3B041D41941BA88E8C2E55D7FFDB435">
    <w:name w:val="62F3B041D41941BA88E8C2E55D7FFDB435"/>
    <w:rsid w:val="00A96473"/>
  </w:style>
  <w:style w:type="paragraph" w:customStyle="1" w:styleId="0039314735454B70B04CF169F65335F17">
    <w:name w:val="0039314735454B70B04CF169F65335F17"/>
    <w:rsid w:val="00A96473"/>
  </w:style>
  <w:style w:type="paragraph" w:customStyle="1" w:styleId="B1BC1F71A6FD447A82292016CB86B2547">
    <w:name w:val="B1BC1F71A6FD447A82292016CB86B2547"/>
    <w:rsid w:val="00A96473"/>
  </w:style>
  <w:style w:type="paragraph" w:customStyle="1" w:styleId="7DFE1A7318BF45518C8436183C5567757">
    <w:name w:val="7DFE1A7318BF45518C8436183C5567757"/>
    <w:rsid w:val="00A96473"/>
  </w:style>
  <w:style w:type="paragraph" w:customStyle="1" w:styleId="E40BD48DBE184EB9A578FFD03110C82735">
    <w:name w:val="E40BD48DBE184EB9A578FFD03110C82735"/>
    <w:rsid w:val="00A96473"/>
  </w:style>
  <w:style w:type="paragraph" w:customStyle="1" w:styleId="3E488E89E3344C61B7F6854E135C764529">
    <w:name w:val="3E488E89E3344C61B7F6854E135C764529"/>
    <w:rsid w:val="00A96473"/>
  </w:style>
  <w:style w:type="paragraph" w:customStyle="1" w:styleId="C43544CEA8924685B2D7F327FF613D9245">
    <w:name w:val="C43544CEA8924685B2D7F327FF613D9245"/>
    <w:rsid w:val="00A96473"/>
  </w:style>
  <w:style w:type="paragraph" w:customStyle="1" w:styleId="873F5C1CF6E34E28A3AA88E39BC2DCA944">
    <w:name w:val="873F5C1CF6E34E28A3AA88E39BC2DCA944"/>
    <w:rsid w:val="00A96473"/>
  </w:style>
  <w:style w:type="paragraph" w:customStyle="1" w:styleId="73FB97923C9848B8AAE9151AB56FBAFE44">
    <w:name w:val="73FB97923C9848B8AAE9151AB56FBAFE44"/>
    <w:rsid w:val="00A96473"/>
  </w:style>
  <w:style w:type="paragraph" w:customStyle="1" w:styleId="E6781EB3AC1647AD9CB7EEACAE9B157744">
    <w:name w:val="E6781EB3AC1647AD9CB7EEACAE9B157744"/>
    <w:rsid w:val="00A96473"/>
  </w:style>
  <w:style w:type="paragraph" w:customStyle="1" w:styleId="273DAA66F0E84EC29DF84A2539B6A9E638">
    <w:name w:val="273DAA66F0E84EC29DF84A2539B6A9E638"/>
    <w:rsid w:val="00A96473"/>
  </w:style>
  <w:style w:type="paragraph" w:customStyle="1" w:styleId="496E9EDF67084AD4B440F412190E8FE213">
    <w:name w:val="496E9EDF67084AD4B440F412190E8FE213"/>
    <w:rsid w:val="00A96473"/>
  </w:style>
  <w:style w:type="paragraph" w:customStyle="1" w:styleId="FDB70EF5D27946EFA59147D75B5C7ED813">
    <w:name w:val="FDB70EF5D27946EFA59147D75B5C7ED813"/>
    <w:rsid w:val="00A96473"/>
  </w:style>
  <w:style w:type="paragraph" w:customStyle="1" w:styleId="BD6ABE12E90E438A9B1745157522DFF913">
    <w:name w:val="BD6ABE12E90E438A9B1745157522DFF913"/>
    <w:rsid w:val="00A96473"/>
  </w:style>
  <w:style w:type="paragraph" w:customStyle="1" w:styleId="D1098C6926DB46A0A625A5F57CB115A513">
    <w:name w:val="D1098C6926DB46A0A625A5F57CB115A513"/>
    <w:rsid w:val="00A96473"/>
  </w:style>
  <w:style w:type="paragraph" w:customStyle="1" w:styleId="97F12DA1367B442CAF434F732955347813">
    <w:name w:val="97F12DA1367B442CAF434F732955347813"/>
    <w:rsid w:val="00A96473"/>
  </w:style>
  <w:style w:type="paragraph" w:customStyle="1" w:styleId="FC75AADDFCF9491CA09C52575E322D2E13">
    <w:name w:val="FC75AADDFCF9491CA09C52575E322D2E13"/>
    <w:rsid w:val="00A96473"/>
  </w:style>
  <w:style w:type="paragraph" w:customStyle="1" w:styleId="FC4D4036740247B9843A1AD13C18DD5013">
    <w:name w:val="FC4D4036740247B9843A1AD13C18DD5013"/>
    <w:rsid w:val="00A96473"/>
  </w:style>
  <w:style w:type="paragraph" w:customStyle="1" w:styleId="C8407CD5A7994FA1AC23FEE62DF894B613">
    <w:name w:val="C8407CD5A7994FA1AC23FEE62DF894B613"/>
    <w:rsid w:val="00A96473"/>
  </w:style>
  <w:style w:type="paragraph" w:customStyle="1" w:styleId="248037E095FE4D5AB9526FA0ABEE059613">
    <w:name w:val="248037E095FE4D5AB9526FA0ABEE059613"/>
    <w:rsid w:val="00A96473"/>
  </w:style>
  <w:style w:type="paragraph" w:customStyle="1" w:styleId="62F3B041D41941BA88E8C2E55D7FFDB436">
    <w:name w:val="62F3B041D41941BA88E8C2E55D7FFDB436"/>
    <w:rsid w:val="00A96473"/>
  </w:style>
  <w:style w:type="paragraph" w:customStyle="1" w:styleId="0039314735454B70B04CF169F65335F18">
    <w:name w:val="0039314735454B70B04CF169F65335F18"/>
    <w:rsid w:val="00A96473"/>
  </w:style>
  <w:style w:type="paragraph" w:customStyle="1" w:styleId="B1BC1F71A6FD447A82292016CB86B2548">
    <w:name w:val="B1BC1F71A6FD447A82292016CB86B2548"/>
    <w:rsid w:val="00A96473"/>
  </w:style>
  <w:style w:type="paragraph" w:customStyle="1" w:styleId="7DFE1A7318BF45518C8436183C5567758">
    <w:name w:val="7DFE1A7318BF45518C8436183C5567758"/>
    <w:rsid w:val="00A96473"/>
  </w:style>
  <w:style w:type="paragraph" w:customStyle="1" w:styleId="E40BD48DBE184EB9A578FFD03110C82736">
    <w:name w:val="E40BD48DBE184EB9A578FFD03110C82736"/>
    <w:rsid w:val="00A96473"/>
  </w:style>
  <w:style w:type="paragraph" w:customStyle="1" w:styleId="3E488E89E3344C61B7F6854E135C764530">
    <w:name w:val="3E488E89E3344C61B7F6854E135C764530"/>
    <w:rsid w:val="00A96473"/>
  </w:style>
  <w:style w:type="paragraph" w:customStyle="1" w:styleId="C43544CEA8924685B2D7F327FF613D9246">
    <w:name w:val="C43544CEA8924685B2D7F327FF613D9246"/>
    <w:rsid w:val="00A96473"/>
  </w:style>
  <w:style w:type="paragraph" w:customStyle="1" w:styleId="873F5C1CF6E34E28A3AA88E39BC2DCA945">
    <w:name w:val="873F5C1CF6E34E28A3AA88E39BC2DCA945"/>
    <w:rsid w:val="00A96473"/>
  </w:style>
  <w:style w:type="paragraph" w:customStyle="1" w:styleId="73FB97923C9848B8AAE9151AB56FBAFE45">
    <w:name w:val="73FB97923C9848B8AAE9151AB56FBAFE45"/>
    <w:rsid w:val="00A96473"/>
  </w:style>
  <w:style w:type="paragraph" w:customStyle="1" w:styleId="E6781EB3AC1647AD9CB7EEACAE9B157745">
    <w:name w:val="E6781EB3AC1647AD9CB7EEACAE9B157745"/>
    <w:rsid w:val="00A96473"/>
  </w:style>
  <w:style w:type="paragraph" w:customStyle="1" w:styleId="273DAA66F0E84EC29DF84A2539B6A9E639">
    <w:name w:val="273DAA66F0E84EC29DF84A2539B6A9E639"/>
    <w:rsid w:val="00A96473"/>
  </w:style>
  <w:style w:type="paragraph" w:customStyle="1" w:styleId="496E9EDF67084AD4B440F412190E8FE214">
    <w:name w:val="496E9EDF67084AD4B440F412190E8FE214"/>
    <w:rsid w:val="00A96473"/>
  </w:style>
  <w:style w:type="paragraph" w:customStyle="1" w:styleId="FDB70EF5D27946EFA59147D75B5C7ED814">
    <w:name w:val="FDB70EF5D27946EFA59147D75B5C7ED814"/>
    <w:rsid w:val="00A96473"/>
  </w:style>
  <w:style w:type="paragraph" w:customStyle="1" w:styleId="BD6ABE12E90E438A9B1745157522DFF914">
    <w:name w:val="BD6ABE12E90E438A9B1745157522DFF914"/>
    <w:rsid w:val="00A96473"/>
  </w:style>
  <w:style w:type="paragraph" w:customStyle="1" w:styleId="D1098C6926DB46A0A625A5F57CB115A514">
    <w:name w:val="D1098C6926DB46A0A625A5F57CB115A514"/>
    <w:rsid w:val="00A96473"/>
  </w:style>
  <w:style w:type="paragraph" w:customStyle="1" w:styleId="97F12DA1367B442CAF434F732955347814">
    <w:name w:val="97F12DA1367B442CAF434F732955347814"/>
    <w:rsid w:val="00A96473"/>
  </w:style>
  <w:style w:type="paragraph" w:customStyle="1" w:styleId="FC75AADDFCF9491CA09C52575E322D2E14">
    <w:name w:val="FC75AADDFCF9491CA09C52575E322D2E14"/>
    <w:rsid w:val="00A96473"/>
  </w:style>
  <w:style w:type="paragraph" w:customStyle="1" w:styleId="FC4D4036740247B9843A1AD13C18DD5014">
    <w:name w:val="FC4D4036740247B9843A1AD13C18DD5014"/>
    <w:rsid w:val="00A96473"/>
  </w:style>
  <w:style w:type="paragraph" w:customStyle="1" w:styleId="C8407CD5A7994FA1AC23FEE62DF894B614">
    <w:name w:val="C8407CD5A7994FA1AC23FEE62DF894B614"/>
    <w:rsid w:val="00A96473"/>
  </w:style>
  <w:style w:type="paragraph" w:customStyle="1" w:styleId="248037E095FE4D5AB9526FA0ABEE059614">
    <w:name w:val="248037E095FE4D5AB9526FA0ABEE059614"/>
    <w:rsid w:val="00A96473"/>
  </w:style>
  <w:style w:type="paragraph" w:customStyle="1" w:styleId="62F3B041D41941BA88E8C2E55D7FFDB437">
    <w:name w:val="62F3B041D41941BA88E8C2E55D7FFDB437"/>
    <w:rsid w:val="00A96473"/>
  </w:style>
  <w:style w:type="paragraph" w:customStyle="1" w:styleId="0039314735454B70B04CF169F65335F19">
    <w:name w:val="0039314735454B70B04CF169F65335F19"/>
    <w:rsid w:val="00A96473"/>
  </w:style>
  <w:style w:type="paragraph" w:customStyle="1" w:styleId="B1BC1F71A6FD447A82292016CB86B2549">
    <w:name w:val="B1BC1F71A6FD447A82292016CB86B2549"/>
    <w:rsid w:val="00A96473"/>
  </w:style>
  <w:style w:type="paragraph" w:customStyle="1" w:styleId="7DFE1A7318BF45518C8436183C5567759">
    <w:name w:val="7DFE1A7318BF45518C8436183C5567759"/>
    <w:rsid w:val="00A96473"/>
  </w:style>
  <w:style w:type="paragraph" w:customStyle="1" w:styleId="E40BD48DBE184EB9A578FFD03110C82737">
    <w:name w:val="E40BD48DBE184EB9A578FFD03110C82737"/>
    <w:rsid w:val="00A96473"/>
  </w:style>
  <w:style w:type="paragraph" w:customStyle="1" w:styleId="3E488E89E3344C61B7F6854E135C764531">
    <w:name w:val="3E488E89E3344C61B7F6854E135C764531"/>
    <w:rsid w:val="00A96473"/>
  </w:style>
  <w:style w:type="paragraph" w:customStyle="1" w:styleId="C43544CEA8924685B2D7F327FF613D9247">
    <w:name w:val="C43544CEA8924685B2D7F327FF613D9247"/>
    <w:rsid w:val="00A96473"/>
  </w:style>
  <w:style w:type="paragraph" w:customStyle="1" w:styleId="873F5C1CF6E34E28A3AA88E39BC2DCA946">
    <w:name w:val="873F5C1CF6E34E28A3AA88E39BC2DCA946"/>
    <w:rsid w:val="00A96473"/>
  </w:style>
  <w:style w:type="paragraph" w:customStyle="1" w:styleId="73FB97923C9848B8AAE9151AB56FBAFE46">
    <w:name w:val="73FB97923C9848B8AAE9151AB56FBAFE46"/>
    <w:rsid w:val="00A96473"/>
  </w:style>
  <w:style w:type="paragraph" w:customStyle="1" w:styleId="E6781EB3AC1647AD9CB7EEACAE9B157746">
    <w:name w:val="E6781EB3AC1647AD9CB7EEACAE9B157746"/>
    <w:rsid w:val="00A96473"/>
  </w:style>
  <w:style w:type="paragraph" w:customStyle="1" w:styleId="273DAA66F0E84EC29DF84A2539B6A9E640">
    <w:name w:val="273DAA66F0E84EC29DF84A2539B6A9E640"/>
    <w:rsid w:val="00A96473"/>
  </w:style>
  <w:style w:type="paragraph" w:customStyle="1" w:styleId="496E9EDF67084AD4B440F412190E8FE215">
    <w:name w:val="496E9EDF67084AD4B440F412190E8FE215"/>
    <w:rsid w:val="00A96473"/>
  </w:style>
  <w:style w:type="paragraph" w:customStyle="1" w:styleId="FDB70EF5D27946EFA59147D75B5C7ED815">
    <w:name w:val="FDB70EF5D27946EFA59147D75B5C7ED815"/>
    <w:rsid w:val="00A96473"/>
  </w:style>
  <w:style w:type="paragraph" w:customStyle="1" w:styleId="BD6ABE12E90E438A9B1745157522DFF915">
    <w:name w:val="BD6ABE12E90E438A9B1745157522DFF915"/>
    <w:rsid w:val="00A96473"/>
  </w:style>
  <w:style w:type="paragraph" w:customStyle="1" w:styleId="D1098C6926DB46A0A625A5F57CB115A515">
    <w:name w:val="D1098C6926DB46A0A625A5F57CB115A515"/>
    <w:rsid w:val="00A96473"/>
  </w:style>
  <w:style w:type="paragraph" w:customStyle="1" w:styleId="97F12DA1367B442CAF434F732955347815">
    <w:name w:val="97F12DA1367B442CAF434F732955347815"/>
    <w:rsid w:val="00A96473"/>
  </w:style>
  <w:style w:type="paragraph" w:customStyle="1" w:styleId="FC75AADDFCF9491CA09C52575E322D2E15">
    <w:name w:val="FC75AADDFCF9491CA09C52575E322D2E15"/>
    <w:rsid w:val="00A96473"/>
  </w:style>
  <w:style w:type="paragraph" w:customStyle="1" w:styleId="FC4D4036740247B9843A1AD13C18DD5015">
    <w:name w:val="FC4D4036740247B9843A1AD13C18DD5015"/>
    <w:rsid w:val="00A96473"/>
  </w:style>
  <w:style w:type="paragraph" w:customStyle="1" w:styleId="C8407CD5A7994FA1AC23FEE62DF894B615">
    <w:name w:val="C8407CD5A7994FA1AC23FEE62DF894B615"/>
    <w:rsid w:val="00A96473"/>
  </w:style>
  <w:style w:type="paragraph" w:customStyle="1" w:styleId="248037E095FE4D5AB9526FA0ABEE059615">
    <w:name w:val="248037E095FE4D5AB9526FA0ABEE059615"/>
    <w:rsid w:val="00A96473"/>
  </w:style>
  <w:style w:type="paragraph" w:customStyle="1" w:styleId="62F3B041D41941BA88E8C2E55D7FFDB438">
    <w:name w:val="62F3B041D41941BA88E8C2E55D7FFDB438"/>
    <w:rsid w:val="00A96473"/>
  </w:style>
  <w:style w:type="paragraph" w:customStyle="1" w:styleId="0039314735454B70B04CF169F65335F110">
    <w:name w:val="0039314735454B70B04CF169F65335F110"/>
    <w:rsid w:val="00A96473"/>
  </w:style>
  <w:style w:type="paragraph" w:customStyle="1" w:styleId="B1BC1F71A6FD447A82292016CB86B25410">
    <w:name w:val="B1BC1F71A6FD447A82292016CB86B25410"/>
    <w:rsid w:val="00A96473"/>
  </w:style>
  <w:style w:type="paragraph" w:customStyle="1" w:styleId="7DFE1A7318BF45518C8436183C55677510">
    <w:name w:val="7DFE1A7318BF45518C8436183C55677510"/>
    <w:rsid w:val="00A96473"/>
  </w:style>
  <w:style w:type="paragraph" w:customStyle="1" w:styleId="E40BD48DBE184EB9A578FFD03110C82738">
    <w:name w:val="E40BD48DBE184EB9A578FFD03110C82738"/>
    <w:rsid w:val="00A96473"/>
  </w:style>
  <w:style w:type="paragraph" w:customStyle="1" w:styleId="3E488E89E3344C61B7F6854E135C764532">
    <w:name w:val="3E488E89E3344C61B7F6854E135C764532"/>
    <w:rsid w:val="00A96473"/>
  </w:style>
  <w:style w:type="paragraph" w:customStyle="1" w:styleId="C43544CEA8924685B2D7F327FF613D9248">
    <w:name w:val="C43544CEA8924685B2D7F327FF613D9248"/>
    <w:rsid w:val="00A96473"/>
  </w:style>
  <w:style w:type="paragraph" w:customStyle="1" w:styleId="873F5C1CF6E34E28A3AA88E39BC2DCA947">
    <w:name w:val="873F5C1CF6E34E28A3AA88E39BC2DCA947"/>
    <w:rsid w:val="00A96473"/>
  </w:style>
  <w:style w:type="paragraph" w:customStyle="1" w:styleId="73FB97923C9848B8AAE9151AB56FBAFE47">
    <w:name w:val="73FB97923C9848B8AAE9151AB56FBAFE47"/>
    <w:rsid w:val="00A96473"/>
  </w:style>
  <w:style w:type="paragraph" w:customStyle="1" w:styleId="E6781EB3AC1647AD9CB7EEACAE9B157747">
    <w:name w:val="E6781EB3AC1647AD9CB7EEACAE9B157747"/>
    <w:rsid w:val="00A96473"/>
  </w:style>
  <w:style w:type="paragraph" w:customStyle="1" w:styleId="273DAA66F0E84EC29DF84A2539B6A9E641">
    <w:name w:val="273DAA66F0E84EC29DF84A2539B6A9E641"/>
    <w:rsid w:val="00A96473"/>
  </w:style>
  <w:style w:type="paragraph" w:customStyle="1" w:styleId="496E9EDF67084AD4B440F412190E8FE216">
    <w:name w:val="496E9EDF67084AD4B440F412190E8FE216"/>
    <w:rsid w:val="00A96473"/>
  </w:style>
  <w:style w:type="paragraph" w:customStyle="1" w:styleId="FDB70EF5D27946EFA59147D75B5C7ED816">
    <w:name w:val="FDB70EF5D27946EFA59147D75B5C7ED816"/>
    <w:rsid w:val="00A96473"/>
  </w:style>
  <w:style w:type="paragraph" w:customStyle="1" w:styleId="BD6ABE12E90E438A9B1745157522DFF916">
    <w:name w:val="BD6ABE12E90E438A9B1745157522DFF916"/>
    <w:rsid w:val="00A96473"/>
  </w:style>
  <w:style w:type="paragraph" w:customStyle="1" w:styleId="D1098C6926DB46A0A625A5F57CB115A516">
    <w:name w:val="D1098C6926DB46A0A625A5F57CB115A516"/>
    <w:rsid w:val="00A96473"/>
  </w:style>
  <w:style w:type="paragraph" w:customStyle="1" w:styleId="97F12DA1367B442CAF434F732955347816">
    <w:name w:val="97F12DA1367B442CAF434F732955347816"/>
    <w:rsid w:val="00A96473"/>
  </w:style>
  <w:style w:type="paragraph" w:customStyle="1" w:styleId="FC75AADDFCF9491CA09C52575E322D2E16">
    <w:name w:val="FC75AADDFCF9491CA09C52575E322D2E16"/>
    <w:rsid w:val="00A96473"/>
  </w:style>
  <w:style w:type="paragraph" w:customStyle="1" w:styleId="FC4D4036740247B9843A1AD13C18DD5016">
    <w:name w:val="FC4D4036740247B9843A1AD13C18DD5016"/>
    <w:rsid w:val="00A96473"/>
  </w:style>
  <w:style w:type="paragraph" w:customStyle="1" w:styleId="C8407CD5A7994FA1AC23FEE62DF894B616">
    <w:name w:val="C8407CD5A7994FA1AC23FEE62DF894B616"/>
    <w:rsid w:val="00A96473"/>
  </w:style>
  <w:style w:type="paragraph" w:customStyle="1" w:styleId="248037E095FE4D5AB9526FA0ABEE059616">
    <w:name w:val="248037E095FE4D5AB9526FA0ABEE059616"/>
    <w:rsid w:val="00A96473"/>
  </w:style>
  <w:style w:type="paragraph" w:customStyle="1" w:styleId="62F3B041D41941BA88E8C2E55D7FFDB439">
    <w:name w:val="62F3B041D41941BA88E8C2E55D7FFDB439"/>
    <w:rsid w:val="00A96473"/>
  </w:style>
  <w:style w:type="paragraph" w:customStyle="1" w:styleId="0039314735454B70B04CF169F65335F111">
    <w:name w:val="0039314735454B70B04CF169F65335F111"/>
    <w:rsid w:val="00A96473"/>
  </w:style>
  <w:style w:type="paragraph" w:customStyle="1" w:styleId="B1BC1F71A6FD447A82292016CB86B25411">
    <w:name w:val="B1BC1F71A6FD447A82292016CB86B25411"/>
    <w:rsid w:val="00A96473"/>
  </w:style>
  <w:style w:type="paragraph" w:customStyle="1" w:styleId="7DFE1A7318BF45518C8436183C55677511">
    <w:name w:val="7DFE1A7318BF45518C8436183C55677511"/>
    <w:rsid w:val="00A96473"/>
  </w:style>
  <w:style w:type="paragraph" w:customStyle="1" w:styleId="E40BD48DBE184EB9A578FFD03110C82739">
    <w:name w:val="E40BD48DBE184EB9A578FFD03110C82739"/>
    <w:rsid w:val="00A96473"/>
  </w:style>
  <w:style w:type="paragraph" w:customStyle="1" w:styleId="3E488E89E3344C61B7F6854E135C764533">
    <w:name w:val="3E488E89E3344C61B7F6854E135C764533"/>
    <w:rsid w:val="00A96473"/>
  </w:style>
  <w:style w:type="paragraph" w:customStyle="1" w:styleId="C43544CEA8924685B2D7F327FF613D9249">
    <w:name w:val="C43544CEA8924685B2D7F327FF613D9249"/>
    <w:rsid w:val="00A96473"/>
  </w:style>
  <w:style w:type="paragraph" w:customStyle="1" w:styleId="873F5C1CF6E34E28A3AA88E39BC2DCA948">
    <w:name w:val="873F5C1CF6E34E28A3AA88E39BC2DCA948"/>
    <w:rsid w:val="00A96473"/>
  </w:style>
  <w:style w:type="paragraph" w:customStyle="1" w:styleId="73FB97923C9848B8AAE9151AB56FBAFE48">
    <w:name w:val="73FB97923C9848B8AAE9151AB56FBAFE48"/>
    <w:rsid w:val="00A96473"/>
  </w:style>
  <w:style w:type="paragraph" w:customStyle="1" w:styleId="E6781EB3AC1647AD9CB7EEACAE9B157748">
    <w:name w:val="E6781EB3AC1647AD9CB7EEACAE9B157748"/>
    <w:rsid w:val="00A96473"/>
  </w:style>
  <w:style w:type="paragraph" w:customStyle="1" w:styleId="273DAA66F0E84EC29DF84A2539B6A9E642">
    <w:name w:val="273DAA66F0E84EC29DF84A2539B6A9E642"/>
    <w:rsid w:val="00A96473"/>
  </w:style>
  <w:style w:type="paragraph" w:customStyle="1" w:styleId="496E9EDF67084AD4B440F412190E8FE217">
    <w:name w:val="496E9EDF67084AD4B440F412190E8FE217"/>
    <w:rsid w:val="00A96473"/>
  </w:style>
  <w:style w:type="paragraph" w:customStyle="1" w:styleId="FDB70EF5D27946EFA59147D75B5C7ED817">
    <w:name w:val="FDB70EF5D27946EFA59147D75B5C7ED817"/>
    <w:rsid w:val="00A96473"/>
  </w:style>
  <w:style w:type="paragraph" w:customStyle="1" w:styleId="BD6ABE12E90E438A9B1745157522DFF917">
    <w:name w:val="BD6ABE12E90E438A9B1745157522DFF917"/>
    <w:rsid w:val="00A96473"/>
  </w:style>
  <w:style w:type="paragraph" w:customStyle="1" w:styleId="D1098C6926DB46A0A625A5F57CB115A517">
    <w:name w:val="D1098C6926DB46A0A625A5F57CB115A517"/>
    <w:rsid w:val="00A96473"/>
  </w:style>
  <w:style w:type="paragraph" w:customStyle="1" w:styleId="97F12DA1367B442CAF434F732955347817">
    <w:name w:val="97F12DA1367B442CAF434F732955347817"/>
    <w:rsid w:val="00A96473"/>
  </w:style>
  <w:style w:type="paragraph" w:customStyle="1" w:styleId="FC75AADDFCF9491CA09C52575E322D2E17">
    <w:name w:val="FC75AADDFCF9491CA09C52575E322D2E17"/>
    <w:rsid w:val="00A96473"/>
  </w:style>
  <w:style w:type="paragraph" w:customStyle="1" w:styleId="FC4D4036740247B9843A1AD13C18DD5017">
    <w:name w:val="FC4D4036740247B9843A1AD13C18DD5017"/>
    <w:rsid w:val="00A96473"/>
  </w:style>
  <w:style w:type="paragraph" w:customStyle="1" w:styleId="C8407CD5A7994FA1AC23FEE62DF894B617">
    <w:name w:val="C8407CD5A7994FA1AC23FEE62DF894B617"/>
    <w:rsid w:val="00A96473"/>
  </w:style>
  <w:style w:type="paragraph" w:customStyle="1" w:styleId="248037E095FE4D5AB9526FA0ABEE059617">
    <w:name w:val="248037E095FE4D5AB9526FA0ABEE059617"/>
    <w:rsid w:val="00A96473"/>
  </w:style>
  <w:style w:type="paragraph" w:customStyle="1" w:styleId="62F3B041D41941BA88E8C2E55D7FFDB440">
    <w:name w:val="62F3B041D41941BA88E8C2E55D7FFDB440"/>
    <w:rsid w:val="00A96473"/>
  </w:style>
  <w:style w:type="paragraph" w:customStyle="1" w:styleId="0039314735454B70B04CF169F65335F112">
    <w:name w:val="0039314735454B70B04CF169F65335F112"/>
    <w:rsid w:val="00A96473"/>
  </w:style>
  <w:style w:type="paragraph" w:customStyle="1" w:styleId="B1BC1F71A6FD447A82292016CB86B25412">
    <w:name w:val="B1BC1F71A6FD447A82292016CB86B25412"/>
    <w:rsid w:val="00A96473"/>
  </w:style>
  <w:style w:type="paragraph" w:customStyle="1" w:styleId="7DFE1A7318BF45518C8436183C55677512">
    <w:name w:val="7DFE1A7318BF45518C8436183C55677512"/>
    <w:rsid w:val="00A96473"/>
  </w:style>
  <w:style w:type="paragraph" w:customStyle="1" w:styleId="E40BD48DBE184EB9A578FFD03110C82740">
    <w:name w:val="E40BD48DBE184EB9A578FFD03110C82740"/>
    <w:rsid w:val="00A96473"/>
  </w:style>
  <w:style w:type="paragraph" w:customStyle="1" w:styleId="3E488E89E3344C61B7F6854E135C764534">
    <w:name w:val="3E488E89E3344C61B7F6854E135C764534"/>
    <w:rsid w:val="00A96473"/>
  </w:style>
  <w:style w:type="paragraph" w:customStyle="1" w:styleId="C43544CEA8924685B2D7F327FF613D9250">
    <w:name w:val="C43544CEA8924685B2D7F327FF613D9250"/>
    <w:rsid w:val="00A96473"/>
  </w:style>
  <w:style w:type="paragraph" w:customStyle="1" w:styleId="873F5C1CF6E34E28A3AA88E39BC2DCA949">
    <w:name w:val="873F5C1CF6E34E28A3AA88E39BC2DCA949"/>
    <w:rsid w:val="00A96473"/>
  </w:style>
  <w:style w:type="paragraph" w:customStyle="1" w:styleId="73FB97923C9848B8AAE9151AB56FBAFE49">
    <w:name w:val="73FB97923C9848B8AAE9151AB56FBAFE49"/>
    <w:rsid w:val="00A96473"/>
  </w:style>
  <w:style w:type="paragraph" w:customStyle="1" w:styleId="E6781EB3AC1647AD9CB7EEACAE9B157749">
    <w:name w:val="E6781EB3AC1647AD9CB7EEACAE9B157749"/>
    <w:rsid w:val="00A96473"/>
  </w:style>
  <w:style w:type="paragraph" w:customStyle="1" w:styleId="273DAA66F0E84EC29DF84A2539B6A9E643">
    <w:name w:val="273DAA66F0E84EC29DF84A2539B6A9E643"/>
    <w:rsid w:val="00A96473"/>
  </w:style>
  <w:style w:type="paragraph" w:customStyle="1" w:styleId="496E9EDF67084AD4B440F412190E8FE218">
    <w:name w:val="496E9EDF67084AD4B440F412190E8FE218"/>
    <w:rsid w:val="00A96473"/>
  </w:style>
  <w:style w:type="paragraph" w:customStyle="1" w:styleId="FDB70EF5D27946EFA59147D75B5C7ED818">
    <w:name w:val="FDB70EF5D27946EFA59147D75B5C7ED818"/>
    <w:rsid w:val="00A96473"/>
  </w:style>
  <w:style w:type="paragraph" w:customStyle="1" w:styleId="BD6ABE12E90E438A9B1745157522DFF918">
    <w:name w:val="BD6ABE12E90E438A9B1745157522DFF918"/>
    <w:rsid w:val="00A96473"/>
  </w:style>
  <w:style w:type="paragraph" w:customStyle="1" w:styleId="D1098C6926DB46A0A625A5F57CB115A518">
    <w:name w:val="D1098C6926DB46A0A625A5F57CB115A518"/>
    <w:rsid w:val="00A96473"/>
  </w:style>
  <w:style w:type="paragraph" w:customStyle="1" w:styleId="97F12DA1367B442CAF434F732955347818">
    <w:name w:val="97F12DA1367B442CAF434F732955347818"/>
    <w:rsid w:val="00A96473"/>
  </w:style>
  <w:style w:type="paragraph" w:customStyle="1" w:styleId="FC75AADDFCF9491CA09C52575E322D2E18">
    <w:name w:val="FC75AADDFCF9491CA09C52575E322D2E18"/>
    <w:rsid w:val="00A96473"/>
  </w:style>
  <w:style w:type="paragraph" w:customStyle="1" w:styleId="FC4D4036740247B9843A1AD13C18DD5018">
    <w:name w:val="FC4D4036740247B9843A1AD13C18DD5018"/>
    <w:rsid w:val="00A96473"/>
  </w:style>
  <w:style w:type="paragraph" w:customStyle="1" w:styleId="C8407CD5A7994FA1AC23FEE62DF894B618">
    <w:name w:val="C8407CD5A7994FA1AC23FEE62DF894B618"/>
    <w:rsid w:val="00A96473"/>
  </w:style>
  <w:style w:type="paragraph" w:customStyle="1" w:styleId="248037E095FE4D5AB9526FA0ABEE059618">
    <w:name w:val="248037E095FE4D5AB9526FA0ABEE059618"/>
    <w:rsid w:val="00A96473"/>
  </w:style>
  <w:style w:type="paragraph" w:customStyle="1" w:styleId="62F3B041D41941BA88E8C2E55D7FFDB441">
    <w:name w:val="62F3B041D41941BA88E8C2E55D7FFDB441"/>
    <w:rsid w:val="00A96473"/>
  </w:style>
  <w:style w:type="paragraph" w:customStyle="1" w:styleId="0039314735454B70B04CF169F65335F113">
    <w:name w:val="0039314735454B70B04CF169F65335F113"/>
    <w:rsid w:val="00A96473"/>
  </w:style>
  <w:style w:type="paragraph" w:customStyle="1" w:styleId="B1BC1F71A6FD447A82292016CB86B25413">
    <w:name w:val="B1BC1F71A6FD447A82292016CB86B25413"/>
    <w:rsid w:val="00A96473"/>
  </w:style>
  <w:style w:type="paragraph" w:customStyle="1" w:styleId="7DFE1A7318BF45518C8436183C55677513">
    <w:name w:val="7DFE1A7318BF45518C8436183C55677513"/>
    <w:rsid w:val="00A96473"/>
  </w:style>
  <w:style w:type="paragraph" w:customStyle="1" w:styleId="E40BD48DBE184EB9A578FFD03110C82741">
    <w:name w:val="E40BD48DBE184EB9A578FFD03110C82741"/>
    <w:rsid w:val="00A96473"/>
  </w:style>
  <w:style w:type="paragraph" w:customStyle="1" w:styleId="3E488E89E3344C61B7F6854E135C764535">
    <w:name w:val="3E488E89E3344C61B7F6854E135C764535"/>
    <w:rsid w:val="00A96473"/>
  </w:style>
  <w:style w:type="paragraph" w:customStyle="1" w:styleId="C43544CEA8924685B2D7F327FF613D9251">
    <w:name w:val="C43544CEA8924685B2D7F327FF613D9251"/>
    <w:rsid w:val="00A96473"/>
  </w:style>
  <w:style w:type="paragraph" w:customStyle="1" w:styleId="873F5C1CF6E34E28A3AA88E39BC2DCA950">
    <w:name w:val="873F5C1CF6E34E28A3AA88E39BC2DCA950"/>
    <w:rsid w:val="00A96473"/>
  </w:style>
  <w:style w:type="paragraph" w:customStyle="1" w:styleId="73FB97923C9848B8AAE9151AB56FBAFE50">
    <w:name w:val="73FB97923C9848B8AAE9151AB56FBAFE50"/>
    <w:rsid w:val="00A96473"/>
  </w:style>
  <w:style w:type="paragraph" w:customStyle="1" w:styleId="E6781EB3AC1647AD9CB7EEACAE9B157750">
    <w:name w:val="E6781EB3AC1647AD9CB7EEACAE9B157750"/>
    <w:rsid w:val="00A96473"/>
  </w:style>
  <w:style w:type="paragraph" w:customStyle="1" w:styleId="273DAA66F0E84EC29DF84A2539B6A9E644">
    <w:name w:val="273DAA66F0E84EC29DF84A2539B6A9E644"/>
    <w:rsid w:val="00A96473"/>
  </w:style>
  <w:style w:type="paragraph" w:customStyle="1" w:styleId="496E9EDF67084AD4B440F412190E8FE219">
    <w:name w:val="496E9EDF67084AD4B440F412190E8FE219"/>
    <w:rsid w:val="00A96473"/>
  </w:style>
  <w:style w:type="paragraph" w:customStyle="1" w:styleId="FDB70EF5D27946EFA59147D75B5C7ED819">
    <w:name w:val="FDB70EF5D27946EFA59147D75B5C7ED819"/>
    <w:rsid w:val="00A96473"/>
  </w:style>
  <w:style w:type="paragraph" w:customStyle="1" w:styleId="BD6ABE12E90E438A9B1745157522DFF919">
    <w:name w:val="BD6ABE12E90E438A9B1745157522DFF919"/>
    <w:rsid w:val="00A96473"/>
  </w:style>
  <w:style w:type="paragraph" w:customStyle="1" w:styleId="D1098C6926DB46A0A625A5F57CB115A519">
    <w:name w:val="D1098C6926DB46A0A625A5F57CB115A519"/>
    <w:rsid w:val="00A96473"/>
  </w:style>
  <w:style w:type="paragraph" w:customStyle="1" w:styleId="97F12DA1367B442CAF434F732955347819">
    <w:name w:val="97F12DA1367B442CAF434F732955347819"/>
    <w:rsid w:val="00A96473"/>
  </w:style>
  <w:style w:type="paragraph" w:customStyle="1" w:styleId="FC75AADDFCF9491CA09C52575E322D2E19">
    <w:name w:val="FC75AADDFCF9491CA09C52575E322D2E19"/>
    <w:rsid w:val="00A96473"/>
  </w:style>
  <w:style w:type="paragraph" w:customStyle="1" w:styleId="FC4D4036740247B9843A1AD13C18DD5019">
    <w:name w:val="FC4D4036740247B9843A1AD13C18DD5019"/>
    <w:rsid w:val="00A96473"/>
  </w:style>
  <w:style w:type="paragraph" w:customStyle="1" w:styleId="C8407CD5A7994FA1AC23FEE62DF894B619">
    <w:name w:val="C8407CD5A7994FA1AC23FEE62DF894B619"/>
    <w:rsid w:val="00A96473"/>
  </w:style>
  <w:style w:type="paragraph" w:customStyle="1" w:styleId="248037E095FE4D5AB9526FA0ABEE059619">
    <w:name w:val="248037E095FE4D5AB9526FA0ABEE059619"/>
    <w:rsid w:val="00A96473"/>
  </w:style>
  <w:style w:type="paragraph" w:customStyle="1" w:styleId="62F3B041D41941BA88E8C2E55D7FFDB442">
    <w:name w:val="62F3B041D41941BA88E8C2E55D7FFDB442"/>
    <w:rsid w:val="00A96473"/>
  </w:style>
  <w:style w:type="paragraph" w:customStyle="1" w:styleId="0039314735454B70B04CF169F65335F114">
    <w:name w:val="0039314735454B70B04CF169F65335F114"/>
    <w:rsid w:val="00A96473"/>
  </w:style>
  <w:style w:type="paragraph" w:customStyle="1" w:styleId="B1BC1F71A6FD447A82292016CB86B25414">
    <w:name w:val="B1BC1F71A6FD447A82292016CB86B25414"/>
    <w:rsid w:val="00A96473"/>
  </w:style>
  <w:style w:type="paragraph" w:customStyle="1" w:styleId="7DFE1A7318BF45518C8436183C55677514">
    <w:name w:val="7DFE1A7318BF45518C8436183C55677514"/>
    <w:rsid w:val="00A96473"/>
  </w:style>
  <w:style w:type="paragraph" w:customStyle="1" w:styleId="E40BD48DBE184EB9A578FFD03110C82742">
    <w:name w:val="E40BD48DBE184EB9A578FFD03110C82742"/>
    <w:rsid w:val="00A96473"/>
  </w:style>
  <w:style w:type="paragraph" w:customStyle="1" w:styleId="3E488E89E3344C61B7F6854E135C764536">
    <w:name w:val="3E488E89E3344C61B7F6854E135C764536"/>
    <w:rsid w:val="00A96473"/>
  </w:style>
  <w:style w:type="paragraph" w:customStyle="1" w:styleId="C43544CEA8924685B2D7F327FF613D9252">
    <w:name w:val="C43544CEA8924685B2D7F327FF613D9252"/>
    <w:rsid w:val="00A96473"/>
  </w:style>
  <w:style w:type="paragraph" w:customStyle="1" w:styleId="873F5C1CF6E34E28A3AA88E39BC2DCA951">
    <w:name w:val="873F5C1CF6E34E28A3AA88E39BC2DCA951"/>
    <w:rsid w:val="00A96473"/>
  </w:style>
  <w:style w:type="paragraph" w:customStyle="1" w:styleId="73FB97923C9848B8AAE9151AB56FBAFE51">
    <w:name w:val="73FB97923C9848B8AAE9151AB56FBAFE51"/>
    <w:rsid w:val="00A96473"/>
  </w:style>
  <w:style w:type="paragraph" w:customStyle="1" w:styleId="E6781EB3AC1647AD9CB7EEACAE9B157751">
    <w:name w:val="E6781EB3AC1647AD9CB7EEACAE9B157751"/>
    <w:rsid w:val="00A96473"/>
  </w:style>
  <w:style w:type="paragraph" w:customStyle="1" w:styleId="273DAA66F0E84EC29DF84A2539B6A9E645">
    <w:name w:val="273DAA66F0E84EC29DF84A2539B6A9E645"/>
    <w:rsid w:val="00A96473"/>
  </w:style>
  <w:style w:type="paragraph" w:customStyle="1" w:styleId="496E9EDF67084AD4B440F412190E8FE220">
    <w:name w:val="496E9EDF67084AD4B440F412190E8FE220"/>
    <w:rsid w:val="00A96473"/>
  </w:style>
  <w:style w:type="paragraph" w:customStyle="1" w:styleId="FDB70EF5D27946EFA59147D75B5C7ED820">
    <w:name w:val="FDB70EF5D27946EFA59147D75B5C7ED820"/>
    <w:rsid w:val="00A96473"/>
  </w:style>
  <w:style w:type="paragraph" w:customStyle="1" w:styleId="BD6ABE12E90E438A9B1745157522DFF920">
    <w:name w:val="BD6ABE12E90E438A9B1745157522DFF920"/>
    <w:rsid w:val="00A96473"/>
  </w:style>
  <w:style w:type="paragraph" w:customStyle="1" w:styleId="D1098C6926DB46A0A625A5F57CB115A520">
    <w:name w:val="D1098C6926DB46A0A625A5F57CB115A520"/>
    <w:rsid w:val="00A96473"/>
  </w:style>
  <w:style w:type="paragraph" w:customStyle="1" w:styleId="97F12DA1367B442CAF434F732955347820">
    <w:name w:val="97F12DA1367B442CAF434F732955347820"/>
    <w:rsid w:val="00A96473"/>
  </w:style>
  <w:style w:type="paragraph" w:customStyle="1" w:styleId="FC75AADDFCF9491CA09C52575E322D2E20">
    <w:name w:val="FC75AADDFCF9491CA09C52575E322D2E20"/>
    <w:rsid w:val="00A96473"/>
  </w:style>
  <w:style w:type="paragraph" w:customStyle="1" w:styleId="FC4D4036740247B9843A1AD13C18DD5020">
    <w:name w:val="FC4D4036740247B9843A1AD13C18DD5020"/>
    <w:rsid w:val="00A96473"/>
  </w:style>
  <w:style w:type="paragraph" w:customStyle="1" w:styleId="C8407CD5A7994FA1AC23FEE62DF894B620">
    <w:name w:val="C8407CD5A7994FA1AC23FEE62DF894B620"/>
    <w:rsid w:val="00A96473"/>
  </w:style>
  <w:style w:type="paragraph" w:customStyle="1" w:styleId="248037E095FE4D5AB9526FA0ABEE059620">
    <w:name w:val="248037E095FE4D5AB9526FA0ABEE059620"/>
    <w:rsid w:val="00A96473"/>
  </w:style>
  <w:style w:type="paragraph" w:customStyle="1" w:styleId="62F3B041D41941BA88E8C2E55D7FFDB443">
    <w:name w:val="62F3B041D41941BA88E8C2E55D7FFDB443"/>
    <w:rsid w:val="00A96473"/>
  </w:style>
  <w:style w:type="paragraph" w:customStyle="1" w:styleId="0039314735454B70B04CF169F65335F115">
    <w:name w:val="0039314735454B70B04CF169F65335F115"/>
    <w:rsid w:val="00A96473"/>
  </w:style>
  <w:style w:type="paragraph" w:customStyle="1" w:styleId="B1BC1F71A6FD447A82292016CB86B25415">
    <w:name w:val="B1BC1F71A6FD447A82292016CB86B25415"/>
    <w:rsid w:val="00A96473"/>
  </w:style>
  <w:style w:type="paragraph" w:customStyle="1" w:styleId="7DFE1A7318BF45518C8436183C55677515">
    <w:name w:val="7DFE1A7318BF45518C8436183C55677515"/>
    <w:rsid w:val="00A96473"/>
  </w:style>
  <w:style w:type="paragraph" w:customStyle="1" w:styleId="E40BD48DBE184EB9A578FFD03110C82743">
    <w:name w:val="E40BD48DBE184EB9A578FFD03110C82743"/>
    <w:rsid w:val="00A96473"/>
  </w:style>
  <w:style w:type="paragraph" w:customStyle="1" w:styleId="3E488E89E3344C61B7F6854E135C764537">
    <w:name w:val="3E488E89E3344C61B7F6854E135C764537"/>
    <w:rsid w:val="00A96473"/>
  </w:style>
  <w:style w:type="paragraph" w:customStyle="1" w:styleId="C43544CEA8924685B2D7F327FF613D9253">
    <w:name w:val="C43544CEA8924685B2D7F327FF613D9253"/>
    <w:rsid w:val="00A96473"/>
  </w:style>
  <w:style w:type="paragraph" w:customStyle="1" w:styleId="873F5C1CF6E34E28A3AA88E39BC2DCA952">
    <w:name w:val="873F5C1CF6E34E28A3AA88E39BC2DCA952"/>
    <w:rsid w:val="00A96473"/>
  </w:style>
  <w:style w:type="paragraph" w:customStyle="1" w:styleId="73FB97923C9848B8AAE9151AB56FBAFE52">
    <w:name w:val="73FB97923C9848B8AAE9151AB56FBAFE52"/>
    <w:rsid w:val="00A96473"/>
  </w:style>
  <w:style w:type="paragraph" w:customStyle="1" w:styleId="E6781EB3AC1647AD9CB7EEACAE9B157752">
    <w:name w:val="E6781EB3AC1647AD9CB7EEACAE9B157752"/>
    <w:rsid w:val="00A96473"/>
  </w:style>
  <w:style w:type="paragraph" w:customStyle="1" w:styleId="273DAA66F0E84EC29DF84A2539B6A9E646">
    <w:name w:val="273DAA66F0E84EC29DF84A2539B6A9E646"/>
    <w:rsid w:val="00A96473"/>
  </w:style>
  <w:style w:type="paragraph" w:customStyle="1" w:styleId="496E9EDF67084AD4B440F412190E8FE221">
    <w:name w:val="496E9EDF67084AD4B440F412190E8FE221"/>
    <w:rsid w:val="00A96473"/>
  </w:style>
  <w:style w:type="paragraph" w:customStyle="1" w:styleId="FDB70EF5D27946EFA59147D75B5C7ED821">
    <w:name w:val="FDB70EF5D27946EFA59147D75B5C7ED821"/>
    <w:rsid w:val="00A96473"/>
  </w:style>
  <w:style w:type="paragraph" w:customStyle="1" w:styleId="BD6ABE12E90E438A9B1745157522DFF921">
    <w:name w:val="BD6ABE12E90E438A9B1745157522DFF921"/>
    <w:rsid w:val="00A96473"/>
  </w:style>
  <w:style w:type="paragraph" w:customStyle="1" w:styleId="D1098C6926DB46A0A625A5F57CB115A521">
    <w:name w:val="D1098C6926DB46A0A625A5F57CB115A521"/>
    <w:rsid w:val="00A96473"/>
  </w:style>
  <w:style w:type="paragraph" w:customStyle="1" w:styleId="97F12DA1367B442CAF434F732955347821">
    <w:name w:val="97F12DA1367B442CAF434F732955347821"/>
    <w:rsid w:val="00A96473"/>
  </w:style>
  <w:style w:type="paragraph" w:customStyle="1" w:styleId="FC75AADDFCF9491CA09C52575E322D2E21">
    <w:name w:val="FC75AADDFCF9491CA09C52575E322D2E21"/>
    <w:rsid w:val="00A96473"/>
  </w:style>
  <w:style w:type="paragraph" w:customStyle="1" w:styleId="FC4D4036740247B9843A1AD13C18DD5021">
    <w:name w:val="FC4D4036740247B9843A1AD13C18DD5021"/>
    <w:rsid w:val="00A96473"/>
  </w:style>
  <w:style w:type="paragraph" w:customStyle="1" w:styleId="C8407CD5A7994FA1AC23FEE62DF894B621">
    <w:name w:val="C8407CD5A7994FA1AC23FEE62DF894B621"/>
    <w:rsid w:val="00A96473"/>
  </w:style>
  <w:style w:type="paragraph" w:customStyle="1" w:styleId="248037E095FE4D5AB9526FA0ABEE059621">
    <w:name w:val="248037E095FE4D5AB9526FA0ABEE059621"/>
    <w:rsid w:val="00A96473"/>
  </w:style>
  <w:style w:type="paragraph" w:customStyle="1" w:styleId="62F3B041D41941BA88E8C2E55D7FFDB444">
    <w:name w:val="62F3B041D41941BA88E8C2E55D7FFDB444"/>
    <w:rsid w:val="00A96473"/>
  </w:style>
  <w:style w:type="paragraph" w:customStyle="1" w:styleId="0039314735454B70B04CF169F65335F116">
    <w:name w:val="0039314735454B70B04CF169F65335F116"/>
    <w:rsid w:val="00A96473"/>
  </w:style>
  <w:style w:type="paragraph" w:customStyle="1" w:styleId="B1BC1F71A6FD447A82292016CB86B25416">
    <w:name w:val="B1BC1F71A6FD447A82292016CB86B25416"/>
    <w:rsid w:val="00A96473"/>
  </w:style>
  <w:style w:type="paragraph" w:customStyle="1" w:styleId="7DFE1A7318BF45518C8436183C55677516">
    <w:name w:val="7DFE1A7318BF45518C8436183C55677516"/>
    <w:rsid w:val="00A96473"/>
  </w:style>
  <w:style w:type="paragraph" w:customStyle="1" w:styleId="E40BD48DBE184EB9A578FFD03110C82744">
    <w:name w:val="E40BD48DBE184EB9A578FFD03110C82744"/>
    <w:rsid w:val="00A96473"/>
  </w:style>
  <w:style w:type="paragraph" w:customStyle="1" w:styleId="3E488E89E3344C61B7F6854E135C764538">
    <w:name w:val="3E488E89E3344C61B7F6854E135C764538"/>
    <w:rsid w:val="00A96473"/>
  </w:style>
  <w:style w:type="paragraph" w:customStyle="1" w:styleId="C43544CEA8924685B2D7F327FF613D9254">
    <w:name w:val="C43544CEA8924685B2D7F327FF613D9254"/>
    <w:rsid w:val="00A96473"/>
  </w:style>
  <w:style w:type="paragraph" w:customStyle="1" w:styleId="873F5C1CF6E34E28A3AA88E39BC2DCA953">
    <w:name w:val="873F5C1CF6E34E28A3AA88E39BC2DCA953"/>
    <w:rsid w:val="00A96473"/>
  </w:style>
  <w:style w:type="paragraph" w:customStyle="1" w:styleId="73FB97923C9848B8AAE9151AB56FBAFE53">
    <w:name w:val="73FB97923C9848B8AAE9151AB56FBAFE53"/>
    <w:rsid w:val="00A96473"/>
  </w:style>
  <w:style w:type="paragraph" w:customStyle="1" w:styleId="E6781EB3AC1647AD9CB7EEACAE9B157753">
    <w:name w:val="E6781EB3AC1647AD9CB7EEACAE9B157753"/>
    <w:rsid w:val="00A96473"/>
  </w:style>
  <w:style w:type="paragraph" w:customStyle="1" w:styleId="273DAA66F0E84EC29DF84A2539B6A9E647">
    <w:name w:val="273DAA66F0E84EC29DF84A2539B6A9E647"/>
    <w:rsid w:val="00A96473"/>
  </w:style>
  <w:style w:type="paragraph" w:customStyle="1" w:styleId="496E9EDF67084AD4B440F412190E8FE222">
    <w:name w:val="496E9EDF67084AD4B440F412190E8FE222"/>
    <w:rsid w:val="00A96473"/>
  </w:style>
  <w:style w:type="paragraph" w:customStyle="1" w:styleId="FDB70EF5D27946EFA59147D75B5C7ED822">
    <w:name w:val="FDB70EF5D27946EFA59147D75B5C7ED822"/>
    <w:rsid w:val="00A96473"/>
  </w:style>
  <w:style w:type="paragraph" w:customStyle="1" w:styleId="BD6ABE12E90E438A9B1745157522DFF922">
    <w:name w:val="BD6ABE12E90E438A9B1745157522DFF922"/>
    <w:rsid w:val="00A96473"/>
  </w:style>
  <w:style w:type="paragraph" w:customStyle="1" w:styleId="D1098C6926DB46A0A625A5F57CB115A522">
    <w:name w:val="D1098C6926DB46A0A625A5F57CB115A522"/>
    <w:rsid w:val="00A96473"/>
  </w:style>
  <w:style w:type="paragraph" w:customStyle="1" w:styleId="97F12DA1367B442CAF434F732955347822">
    <w:name w:val="97F12DA1367B442CAF434F732955347822"/>
    <w:rsid w:val="00A96473"/>
  </w:style>
  <w:style w:type="paragraph" w:customStyle="1" w:styleId="FC75AADDFCF9491CA09C52575E322D2E22">
    <w:name w:val="FC75AADDFCF9491CA09C52575E322D2E22"/>
    <w:rsid w:val="00A96473"/>
  </w:style>
  <w:style w:type="paragraph" w:customStyle="1" w:styleId="FC4D4036740247B9843A1AD13C18DD5022">
    <w:name w:val="FC4D4036740247B9843A1AD13C18DD5022"/>
    <w:rsid w:val="00A96473"/>
  </w:style>
  <w:style w:type="paragraph" w:customStyle="1" w:styleId="C8407CD5A7994FA1AC23FEE62DF894B622">
    <w:name w:val="C8407CD5A7994FA1AC23FEE62DF894B622"/>
    <w:rsid w:val="00A96473"/>
  </w:style>
  <w:style w:type="paragraph" w:customStyle="1" w:styleId="248037E095FE4D5AB9526FA0ABEE059622">
    <w:name w:val="248037E095FE4D5AB9526FA0ABEE059622"/>
    <w:rsid w:val="00A96473"/>
  </w:style>
  <w:style w:type="paragraph" w:customStyle="1" w:styleId="62F3B041D41941BA88E8C2E55D7FFDB445">
    <w:name w:val="62F3B041D41941BA88E8C2E55D7FFDB445"/>
    <w:rsid w:val="00A96473"/>
  </w:style>
  <w:style w:type="paragraph" w:customStyle="1" w:styleId="0039314735454B70B04CF169F65335F117">
    <w:name w:val="0039314735454B70B04CF169F65335F117"/>
    <w:rsid w:val="00A96473"/>
  </w:style>
  <w:style w:type="paragraph" w:customStyle="1" w:styleId="B1BC1F71A6FD447A82292016CB86B25417">
    <w:name w:val="B1BC1F71A6FD447A82292016CB86B25417"/>
    <w:rsid w:val="00A96473"/>
  </w:style>
  <w:style w:type="paragraph" w:customStyle="1" w:styleId="7DFE1A7318BF45518C8436183C55677517">
    <w:name w:val="7DFE1A7318BF45518C8436183C55677517"/>
    <w:rsid w:val="00A96473"/>
  </w:style>
  <w:style w:type="paragraph" w:customStyle="1" w:styleId="E40BD48DBE184EB9A578FFD03110C82745">
    <w:name w:val="E40BD48DBE184EB9A578FFD03110C82745"/>
    <w:rsid w:val="00A96473"/>
  </w:style>
  <w:style w:type="paragraph" w:customStyle="1" w:styleId="3E488E89E3344C61B7F6854E135C764539">
    <w:name w:val="3E488E89E3344C61B7F6854E135C764539"/>
    <w:rsid w:val="00A96473"/>
  </w:style>
  <w:style w:type="paragraph" w:customStyle="1" w:styleId="C43544CEA8924685B2D7F327FF613D9255">
    <w:name w:val="C43544CEA8924685B2D7F327FF613D9255"/>
    <w:rsid w:val="00A96473"/>
  </w:style>
  <w:style w:type="paragraph" w:customStyle="1" w:styleId="873F5C1CF6E34E28A3AA88E39BC2DCA954">
    <w:name w:val="873F5C1CF6E34E28A3AA88E39BC2DCA954"/>
    <w:rsid w:val="00A96473"/>
  </w:style>
  <w:style w:type="paragraph" w:customStyle="1" w:styleId="73FB97923C9848B8AAE9151AB56FBAFE54">
    <w:name w:val="73FB97923C9848B8AAE9151AB56FBAFE54"/>
    <w:rsid w:val="00A96473"/>
  </w:style>
  <w:style w:type="paragraph" w:customStyle="1" w:styleId="E6781EB3AC1647AD9CB7EEACAE9B157754">
    <w:name w:val="E6781EB3AC1647AD9CB7EEACAE9B157754"/>
    <w:rsid w:val="00A96473"/>
  </w:style>
  <w:style w:type="paragraph" w:customStyle="1" w:styleId="273DAA66F0E84EC29DF84A2539B6A9E648">
    <w:name w:val="273DAA66F0E84EC29DF84A2539B6A9E648"/>
    <w:rsid w:val="00A96473"/>
  </w:style>
  <w:style w:type="paragraph" w:customStyle="1" w:styleId="496E9EDF67084AD4B440F412190E8FE223">
    <w:name w:val="496E9EDF67084AD4B440F412190E8FE223"/>
    <w:rsid w:val="00A96473"/>
  </w:style>
  <w:style w:type="paragraph" w:customStyle="1" w:styleId="FDB70EF5D27946EFA59147D75B5C7ED823">
    <w:name w:val="FDB70EF5D27946EFA59147D75B5C7ED823"/>
    <w:rsid w:val="00A96473"/>
  </w:style>
  <w:style w:type="paragraph" w:customStyle="1" w:styleId="BD6ABE12E90E438A9B1745157522DFF923">
    <w:name w:val="BD6ABE12E90E438A9B1745157522DFF923"/>
    <w:rsid w:val="00A96473"/>
  </w:style>
  <w:style w:type="paragraph" w:customStyle="1" w:styleId="D1098C6926DB46A0A625A5F57CB115A523">
    <w:name w:val="D1098C6926DB46A0A625A5F57CB115A523"/>
    <w:rsid w:val="00A96473"/>
  </w:style>
  <w:style w:type="paragraph" w:customStyle="1" w:styleId="97F12DA1367B442CAF434F732955347823">
    <w:name w:val="97F12DA1367B442CAF434F732955347823"/>
    <w:rsid w:val="00A96473"/>
  </w:style>
  <w:style w:type="paragraph" w:customStyle="1" w:styleId="FC75AADDFCF9491CA09C52575E322D2E23">
    <w:name w:val="FC75AADDFCF9491CA09C52575E322D2E23"/>
    <w:rsid w:val="00A96473"/>
  </w:style>
  <w:style w:type="paragraph" w:customStyle="1" w:styleId="FC4D4036740247B9843A1AD13C18DD5023">
    <w:name w:val="FC4D4036740247B9843A1AD13C18DD5023"/>
    <w:rsid w:val="00A96473"/>
  </w:style>
  <w:style w:type="paragraph" w:customStyle="1" w:styleId="C8407CD5A7994FA1AC23FEE62DF894B623">
    <w:name w:val="C8407CD5A7994FA1AC23FEE62DF894B623"/>
    <w:rsid w:val="00A96473"/>
  </w:style>
  <w:style w:type="paragraph" w:customStyle="1" w:styleId="248037E095FE4D5AB9526FA0ABEE059623">
    <w:name w:val="248037E095FE4D5AB9526FA0ABEE059623"/>
    <w:rsid w:val="00A96473"/>
  </w:style>
  <w:style w:type="paragraph" w:customStyle="1" w:styleId="62F3B041D41941BA88E8C2E55D7FFDB446">
    <w:name w:val="62F3B041D41941BA88E8C2E55D7FFDB446"/>
    <w:rsid w:val="00A96473"/>
  </w:style>
  <w:style w:type="paragraph" w:customStyle="1" w:styleId="0039314735454B70B04CF169F65335F118">
    <w:name w:val="0039314735454B70B04CF169F65335F118"/>
    <w:rsid w:val="00A96473"/>
  </w:style>
  <w:style w:type="paragraph" w:customStyle="1" w:styleId="B1BC1F71A6FD447A82292016CB86B25418">
    <w:name w:val="B1BC1F71A6FD447A82292016CB86B25418"/>
    <w:rsid w:val="00A96473"/>
  </w:style>
  <w:style w:type="paragraph" w:customStyle="1" w:styleId="7DFE1A7318BF45518C8436183C55677518">
    <w:name w:val="7DFE1A7318BF45518C8436183C55677518"/>
    <w:rsid w:val="00A96473"/>
  </w:style>
  <w:style w:type="paragraph" w:customStyle="1" w:styleId="E40BD48DBE184EB9A578FFD03110C82746">
    <w:name w:val="E40BD48DBE184EB9A578FFD03110C82746"/>
    <w:rsid w:val="00A96473"/>
  </w:style>
  <w:style w:type="paragraph" w:customStyle="1" w:styleId="3E488E89E3344C61B7F6854E135C764540">
    <w:name w:val="3E488E89E3344C61B7F6854E135C764540"/>
    <w:rsid w:val="00A96473"/>
  </w:style>
  <w:style w:type="paragraph" w:customStyle="1" w:styleId="C43544CEA8924685B2D7F327FF613D9256">
    <w:name w:val="C43544CEA8924685B2D7F327FF613D9256"/>
    <w:rsid w:val="00A96473"/>
  </w:style>
  <w:style w:type="paragraph" w:customStyle="1" w:styleId="873F5C1CF6E34E28A3AA88E39BC2DCA955">
    <w:name w:val="873F5C1CF6E34E28A3AA88E39BC2DCA955"/>
    <w:rsid w:val="00A96473"/>
  </w:style>
  <w:style w:type="paragraph" w:customStyle="1" w:styleId="73FB97923C9848B8AAE9151AB56FBAFE55">
    <w:name w:val="73FB97923C9848B8AAE9151AB56FBAFE55"/>
    <w:rsid w:val="00A96473"/>
  </w:style>
  <w:style w:type="paragraph" w:customStyle="1" w:styleId="E6781EB3AC1647AD9CB7EEACAE9B157755">
    <w:name w:val="E6781EB3AC1647AD9CB7EEACAE9B157755"/>
    <w:rsid w:val="00A96473"/>
  </w:style>
  <w:style w:type="paragraph" w:customStyle="1" w:styleId="273DAA66F0E84EC29DF84A2539B6A9E649">
    <w:name w:val="273DAA66F0E84EC29DF84A2539B6A9E649"/>
    <w:rsid w:val="00A96473"/>
  </w:style>
  <w:style w:type="paragraph" w:customStyle="1" w:styleId="496E9EDF67084AD4B440F412190E8FE224">
    <w:name w:val="496E9EDF67084AD4B440F412190E8FE224"/>
    <w:rsid w:val="00A96473"/>
  </w:style>
  <w:style w:type="paragraph" w:customStyle="1" w:styleId="FDB70EF5D27946EFA59147D75B5C7ED824">
    <w:name w:val="FDB70EF5D27946EFA59147D75B5C7ED824"/>
    <w:rsid w:val="00A96473"/>
  </w:style>
  <w:style w:type="paragraph" w:customStyle="1" w:styleId="BD6ABE12E90E438A9B1745157522DFF924">
    <w:name w:val="BD6ABE12E90E438A9B1745157522DFF924"/>
    <w:rsid w:val="00A96473"/>
  </w:style>
  <w:style w:type="paragraph" w:customStyle="1" w:styleId="D1098C6926DB46A0A625A5F57CB115A524">
    <w:name w:val="D1098C6926DB46A0A625A5F57CB115A524"/>
    <w:rsid w:val="00A96473"/>
  </w:style>
  <w:style w:type="paragraph" w:customStyle="1" w:styleId="97F12DA1367B442CAF434F732955347824">
    <w:name w:val="97F12DA1367B442CAF434F732955347824"/>
    <w:rsid w:val="00A96473"/>
  </w:style>
  <w:style w:type="paragraph" w:customStyle="1" w:styleId="FC75AADDFCF9491CA09C52575E322D2E24">
    <w:name w:val="FC75AADDFCF9491CA09C52575E322D2E24"/>
    <w:rsid w:val="00A96473"/>
  </w:style>
  <w:style w:type="paragraph" w:customStyle="1" w:styleId="FC4D4036740247B9843A1AD13C18DD5024">
    <w:name w:val="FC4D4036740247B9843A1AD13C18DD5024"/>
    <w:rsid w:val="00A96473"/>
  </w:style>
  <w:style w:type="paragraph" w:customStyle="1" w:styleId="C8407CD5A7994FA1AC23FEE62DF894B624">
    <w:name w:val="C8407CD5A7994FA1AC23FEE62DF894B624"/>
    <w:rsid w:val="00A96473"/>
  </w:style>
  <w:style w:type="paragraph" w:customStyle="1" w:styleId="248037E095FE4D5AB9526FA0ABEE059624">
    <w:name w:val="248037E095FE4D5AB9526FA0ABEE059624"/>
    <w:rsid w:val="00A96473"/>
  </w:style>
  <w:style w:type="paragraph" w:customStyle="1" w:styleId="62F3B041D41941BA88E8C2E55D7FFDB447">
    <w:name w:val="62F3B041D41941BA88E8C2E55D7FFDB447"/>
    <w:rsid w:val="00A96473"/>
  </w:style>
  <w:style w:type="paragraph" w:customStyle="1" w:styleId="0039314735454B70B04CF169F65335F119">
    <w:name w:val="0039314735454B70B04CF169F65335F119"/>
    <w:rsid w:val="00A96473"/>
  </w:style>
  <w:style w:type="paragraph" w:customStyle="1" w:styleId="B1BC1F71A6FD447A82292016CB86B25419">
    <w:name w:val="B1BC1F71A6FD447A82292016CB86B25419"/>
    <w:rsid w:val="00A96473"/>
  </w:style>
  <w:style w:type="paragraph" w:customStyle="1" w:styleId="7DFE1A7318BF45518C8436183C55677519">
    <w:name w:val="7DFE1A7318BF45518C8436183C55677519"/>
    <w:rsid w:val="00A96473"/>
  </w:style>
  <w:style w:type="paragraph" w:customStyle="1" w:styleId="E40BD48DBE184EB9A578FFD03110C82747">
    <w:name w:val="E40BD48DBE184EB9A578FFD03110C82747"/>
    <w:rsid w:val="00A96473"/>
  </w:style>
  <w:style w:type="paragraph" w:customStyle="1" w:styleId="BC04575D77C743E1930F1DFA5A7D106D">
    <w:name w:val="BC04575D77C743E1930F1DFA5A7D106D"/>
    <w:rsid w:val="00231769"/>
  </w:style>
  <w:style w:type="paragraph" w:customStyle="1" w:styleId="93BE39E5A75B4A0AB24A95486F7A8F13">
    <w:name w:val="93BE39E5A75B4A0AB24A95486F7A8F13"/>
    <w:rsid w:val="00231769"/>
  </w:style>
  <w:style w:type="paragraph" w:customStyle="1" w:styleId="050059C9B78346A2A70A3F9F0E761066">
    <w:name w:val="050059C9B78346A2A70A3F9F0E761066"/>
    <w:rsid w:val="00231769"/>
  </w:style>
  <w:style w:type="paragraph" w:customStyle="1" w:styleId="1581546AD24E450C9E0D50DD2D7D0B51">
    <w:name w:val="1581546AD24E450C9E0D50DD2D7D0B51"/>
    <w:rsid w:val="00231769"/>
  </w:style>
  <w:style w:type="paragraph" w:customStyle="1" w:styleId="3E488E89E3344C61B7F6854E135C764541">
    <w:name w:val="3E488E89E3344C61B7F6854E135C764541"/>
    <w:rsid w:val="00231769"/>
  </w:style>
  <w:style w:type="paragraph" w:customStyle="1" w:styleId="C43544CEA8924685B2D7F327FF613D9257">
    <w:name w:val="C43544CEA8924685B2D7F327FF613D9257"/>
    <w:rsid w:val="00231769"/>
  </w:style>
  <w:style w:type="paragraph" w:customStyle="1" w:styleId="873F5C1CF6E34E28A3AA88E39BC2DCA956">
    <w:name w:val="873F5C1CF6E34E28A3AA88E39BC2DCA956"/>
    <w:rsid w:val="00231769"/>
  </w:style>
  <w:style w:type="paragraph" w:customStyle="1" w:styleId="73FB97923C9848B8AAE9151AB56FBAFE56">
    <w:name w:val="73FB97923C9848B8AAE9151AB56FBAFE56"/>
    <w:rsid w:val="00231769"/>
  </w:style>
  <w:style w:type="paragraph" w:customStyle="1" w:styleId="E6781EB3AC1647AD9CB7EEACAE9B157756">
    <w:name w:val="E6781EB3AC1647AD9CB7EEACAE9B157756"/>
    <w:rsid w:val="00231769"/>
  </w:style>
  <w:style w:type="paragraph" w:customStyle="1" w:styleId="273DAA66F0E84EC29DF84A2539B6A9E650">
    <w:name w:val="273DAA66F0E84EC29DF84A2539B6A9E650"/>
    <w:rsid w:val="00231769"/>
  </w:style>
  <w:style w:type="paragraph" w:customStyle="1" w:styleId="BC04575D77C743E1930F1DFA5A7D106D1">
    <w:name w:val="BC04575D77C743E1930F1DFA5A7D106D1"/>
    <w:rsid w:val="00231769"/>
  </w:style>
  <w:style w:type="paragraph" w:customStyle="1" w:styleId="93BE39E5A75B4A0AB24A95486F7A8F131">
    <w:name w:val="93BE39E5A75B4A0AB24A95486F7A8F131"/>
    <w:rsid w:val="00231769"/>
  </w:style>
  <w:style w:type="paragraph" w:customStyle="1" w:styleId="050059C9B78346A2A70A3F9F0E7610661">
    <w:name w:val="050059C9B78346A2A70A3F9F0E7610661"/>
    <w:rsid w:val="00231769"/>
  </w:style>
  <w:style w:type="paragraph" w:customStyle="1" w:styleId="1581546AD24E450C9E0D50DD2D7D0B511">
    <w:name w:val="1581546AD24E450C9E0D50DD2D7D0B511"/>
    <w:rsid w:val="00231769"/>
  </w:style>
  <w:style w:type="paragraph" w:customStyle="1" w:styleId="62F3B041D41941BA88E8C2E55D7FFDB448">
    <w:name w:val="62F3B041D41941BA88E8C2E55D7FFDB448"/>
    <w:rsid w:val="00231769"/>
  </w:style>
  <w:style w:type="paragraph" w:customStyle="1" w:styleId="0039314735454B70B04CF169F65335F120">
    <w:name w:val="0039314735454B70B04CF169F65335F120"/>
    <w:rsid w:val="00231769"/>
  </w:style>
  <w:style w:type="paragraph" w:customStyle="1" w:styleId="B1BC1F71A6FD447A82292016CB86B25420">
    <w:name w:val="B1BC1F71A6FD447A82292016CB86B25420"/>
    <w:rsid w:val="00231769"/>
  </w:style>
  <w:style w:type="paragraph" w:customStyle="1" w:styleId="7DFE1A7318BF45518C8436183C55677520">
    <w:name w:val="7DFE1A7318BF45518C8436183C55677520"/>
    <w:rsid w:val="00231769"/>
  </w:style>
  <w:style w:type="paragraph" w:customStyle="1" w:styleId="E40BD48DBE184EB9A578FFD03110C82748">
    <w:name w:val="E40BD48DBE184EB9A578FFD03110C82748"/>
    <w:rsid w:val="00231769"/>
  </w:style>
  <w:style w:type="paragraph" w:customStyle="1" w:styleId="3E488E89E3344C61B7F6854E135C764542">
    <w:name w:val="3E488E89E3344C61B7F6854E135C764542"/>
    <w:rsid w:val="00231769"/>
  </w:style>
  <w:style w:type="paragraph" w:customStyle="1" w:styleId="C43544CEA8924685B2D7F327FF613D9258">
    <w:name w:val="C43544CEA8924685B2D7F327FF613D9258"/>
    <w:rsid w:val="00231769"/>
  </w:style>
  <w:style w:type="paragraph" w:customStyle="1" w:styleId="873F5C1CF6E34E28A3AA88E39BC2DCA957">
    <w:name w:val="873F5C1CF6E34E28A3AA88E39BC2DCA957"/>
    <w:rsid w:val="00231769"/>
  </w:style>
  <w:style w:type="paragraph" w:customStyle="1" w:styleId="73FB97923C9848B8AAE9151AB56FBAFE57">
    <w:name w:val="73FB97923C9848B8AAE9151AB56FBAFE57"/>
    <w:rsid w:val="00231769"/>
  </w:style>
  <w:style w:type="paragraph" w:customStyle="1" w:styleId="E6781EB3AC1647AD9CB7EEACAE9B157757">
    <w:name w:val="E6781EB3AC1647AD9CB7EEACAE9B157757"/>
    <w:rsid w:val="00231769"/>
  </w:style>
  <w:style w:type="paragraph" w:customStyle="1" w:styleId="273DAA66F0E84EC29DF84A2539B6A9E651">
    <w:name w:val="273DAA66F0E84EC29DF84A2539B6A9E651"/>
    <w:rsid w:val="00231769"/>
  </w:style>
  <w:style w:type="paragraph" w:customStyle="1" w:styleId="BC04575D77C743E1930F1DFA5A7D106D2">
    <w:name w:val="BC04575D77C743E1930F1DFA5A7D106D2"/>
    <w:rsid w:val="00231769"/>
  </w:style>
  <w:style w:type="paragraph" w:customStyle="1" w:styleId="93BE39E5A75B4A0AB24A95486F7A8F132">
    <w:name w:val="93BE39E5A75B4A0AB24A95486F7A8F132"/>
    <w:rsid w:val="00231769"/>
  </w:style>
  <w:style w:type="paragraph" w:customStyle="1" w:styleId="050059C9B78346A2A70A3F9F0E7610662">
    <w:name w:val="050059C9B78346A2A70A3F9F0E7610662"/>
    <w:rsid w:val="00231769"/>
  </w:style>
  <w:style w:type="paragraph" w:customStyle="1" w:styleId="1581546AD24E450C9E0D50DD2D7D0B512">
    <w:name w:val="1581546AD24E450C9E0D50DD2D7D0B512"/>
    <w:rsid w:val="00231769"/>
  </w:style>
  <w:style w:type="paragraph" w:customStyle="1" w:styleId="62F3B041D41941BA88E8C2E55D7FFDB449">
    <w:name w:val="62F3B041D41941BA88E8C2E55D7FFDB449"/>
    <w:rsid w:val="00231769"/>
  </w:style>
  <w:style w:type="paragraph" w:customStyle="1" w:styleId="0039314735454B70B04CF169F65335F121">
    <w:name w:val="0039314735454B70B04CF169F65335F121"/>
    <w:rsid w:val="00231769"/>
  </w:style>
  <w:style w:type="paragraph" w:customStyle="1" w:styleId="B1BC1F71A6FD447A82292016CB86B25421">
    <w:name w:val="B1BC1F71A6FD447A82292016CB86B25421"/>
    <w:rsid w:val="00231769"/>
  </w:style>
  <w:style w:type="paragraph" w:customStyle="1" w:styleId="7DFE1A7318BF45518C8436183C55677521">
    <w:name w:val="7DFE1A7318BF45518C8436183C55677521"/>
    <w:rsid w:val="00231769"/>
  </w:style>
  <w:style w:type="paragraph" w:customStyle="1" w:styleId="E40BD48DBE184EB9A578FFD03110C82749">
    <w:name w:val="E40BD48DBE184EB9A578FFD03110C82749"/>
    <w:rsid w:val="00231769"/>
  </w:style>
  <w:style w:type="paragraph" w:customStyle="1" w:styleId="3E488E89E3344C61B7F6854E135C764543">
    <w:name w:val="3E488E89E3344C61B7F6854E135C764543"/>
    <w:rsid w:val="00231769"/>
  </w:style>
  <w:style w:type="paragraph" w:customStyle="1" w:styleId="C43544CEA8924685B2D7F327FF613D9259">
    <w:name w:val="C43544CEA8924685B2D7F327FF613D9259"/>
    <w:rsid w:val="00231769"/>
  </w:style>
  <w:style w:type="paragraph" w:customStyle="1" w:styleId="873F5C1CF6E34E28A3AA88E39BC2DCA958">
    <w:name w:val="873F5C1CF6E34E28A3AA88E39BC2DCA958"/>
    <w:rsid w:val="00231769"/>
  </w:style>
  <w:style w:type="paragraph" w:customStyle="1" w:styleId="73FB97923C9848B8AAE9151AB56FBAFE58">
    <w:name w:val="73FB97923C9848B8AAE9151AB56FBAFE58"/>
    <w:rsid w:val="00231769"/>
  </w:style>
  <w:style w:type="paragraph" w:customStyle="1" w:styleId="E6781EB3AC1647AD9CB7EEACAE9B157758">
    <w:name w:val="E6781EB3AC1647AD9CB7EEACAE9B157758"/>
    <w:rsid w:val="00231769"/>
  </w:style>
  <w:style w:type="paragraph" w:customStyle="1" w:styleId="273DAA66F0E84EC29DF84A2539B6A9E652">
    <w:name w:val="273DAA66F0E84EC29DF84A2539B6A9E652"/>
    <w:rsid w:val="00231769"/>
  </w:style>
  <w:style w:type="paragraph" w:customStyle="1" w:styleId="BC04575D77C743E1930F1DFA5A7D106D3">
    <w:name w:val="BC04575D77C743E1930F1DFA5A7D106D3"/>
    <w:rsid w:val="00231769"/>
  </w:style>
  <w:style w:type="paragraph" w:customStyle="1" w:styleId="93BE39E5A75B4A0AB24A95486F7A8F133">
    <w:name w:val="93BE39E5A75B4A0AB24A95486F7A8F133"/>
    <w:rsid w:val="00231769"/>
  </w:style>
  <w:style w:type="paragraph" w:customStyle="1" w:styleId="050059C9B78346A2A70A3F9F0E7610663">
    <w:name w:val="050059C9B78346A2A70A3F9F0E7610663"/>
    <w:rsid w:val="00231769"/>
  </w:style>
  <w:style w:type="paragraph" w:customStyle="1" w:styleId="1581546AD24E450C9E0D50DD2D7D0B513">
    <w:name w:val="1581546AD24E450C9E0D50DD2D7D0B513"/>
    <w:rsid w:val="00231769"/>
  </w:style>
  <w:style w:type="paragraph" w:customStyle="1" w:styleId="62F3B041D41941BA88E8C2E55D7FFDB450">
    <w:name w:val="62F3B041D41941BA88E8C2E55D7FFDB450"/>
    <w:rsid w:val="00231769"/>
  </w:style>
  <w:style w:type="paragraph" w:customStyle="1" w:styleId="0039314735454B70B04CF169F65335F122">
    <w:name w:val="0039314735454B70B04CF169F65335F122"/>
    <w:rsid w:val="00231769"/>
  </w:style>
  <w:style w:type="paragraph" w:customStyle="1" w:styleId="B1BC1F71A6FD447A82292016CB86B25422">
    <w:name w:val="B1BC1F71A6FD447A82292016CB86B25422"/>
    <w:rsid w:val="00231769"/>
  </w:style>
  <w:style w:type="paragraph" w:customStyle="1" w:styleId="7DFE1A7318BF45518C8436183C55677522">
    <w:name w:val="7DFE1A7318BF45518C8436183C55677522"/>
    <w:rsid w:val="00231769"/>
  </w:style>
  <w:style w:type="paragraph" w:customStyle="1" w:styleId="E40BD48DBE184EB9A578FFD03110C82750">
    <w:name w:val="E40BD48DBE184EB9A578FFD03110C82750"/>
    <w:rsid w:val="00231769"/>
  </w:style>
  <w:style w:type="paragraph" w:customStyle="1" w:styleId="3E488E89E3344C61B7F6854E135C764544">
    <w:name w:val="3E488E89E3344C61B7F6854E135C764544"/>
    <w:rsid w:val="00231769"/>
  </w:style>
  <w:style w:type="paragraph" w:customStyle="1" w:styleId="C43544CEA8924685B2D7F327FF613D9260">
    <w:name w:val="C43544CEA8924685B2D7F327FF613D9260"/>
    <w:rsid w:val="00231769"/>
  </w:style>
  <w:style w:type="paragraph" w:customStyle="1" w:styleId="873F5C1CF6E34E28A3AA88E39BC2DCA959">
    <w:name w:val="873F5C1CF6E34E28A3AA88E39BC2DCA959"/>
    <w:rsid w:val="00231769"/>
  </w:style>
  <w:style w:type="paragraph" w:customStyle="1" w:styleId="73FB97923C9848B8AAE9151AB56FBAFE59">
    <w:name w:val="73FB97923C9848B8AAE9151AB56FBAFE59"/>
    <w:rsid w:val="00231769"/>
  </w:style>
  <w:style w:type="paragraph" w:customStyle="1" w:styleId="E6781EB3AC1647AD9CB7EEACAE9B157759">
    <w:name w:val="E6781EB3AC1647AD9CB7EEACAE9B157759"/>
    <w:rsid w:val="00231769"/>
  </w:style>
  <w:style w:type="paragraph" w:customStyle="1" w:styleId="273DAA66F0E84EC29DF84A2539B6A9E653">
    <w:name w:val="273DAA66F0E84EC29DF84A2539B6A9E653"/>
    <w:rsid w:val="00231769"/>
  </w:style>
  <w:style w:type="paragraph" w:customStyle="1" w:styleId="BC04575D77C743E1930F1DFA5A7D106D4">
    <w:name w:val="BC04575D77C743E1930F1DFA5A7D106D4"/>
    <w:rsid w:val="00231769"/>
  </w:style>
  <w:style w:type="paragraph" w:customStyle="1" w:styleId="93BE39E5A75B4A0AB24A95486F7A8F134">
    <w:name w:val="93BE39E5A75B4A0AB24A95486F7A8F134"/>
    <w:rsid w:val="00231769"/>
  </w:style>
  <w:style w:type="paragraph" w:customStyle="1" w:styleId="050059C9B78346A2A70A3F9F0E7610664">
    <w:name w:val="050059C9B78346A2A70A3F9F0E7610664"/>
    <w:rsid w:val="00231769"/>
  </w:style>
  <w:style w:type="paragraph" w:customStyle="1" w:styleId="1581546AD24E450C9E0D50DD2D7D0B514">
    <w:name w:val="1581546AD24E450C9E0D50DD2D7D0B514"/>
    <w:rsid w:val="00231769"/>
  </w:style>
  <w:style w:type="paragraph" w:customStyle="1" w:styleId="62F3B041D41941BA88E8C2E55D7FFDB451">
    <w:name w:val="62F3B041D41941BA88E8C2E55D7FFDB451"/>
    <w:rsid w:val="00231769"/>
  </w:style>
  <w:style w:type="paragraph" w:customStyle="1" w:styleId="0039314735454B70B04CF169F65335F123">
    <w:name w:val="0039314735454B70B04CF169F65335F123"/>
    <w:rsid w:val="00231769"/>
  </w:style>
  <w:style w:type="paragraph" w:customStyle="1" w:styleId="B1BC1F71A6FD447A82292016CB86B25423">
    <w:name w:val="B1BC1F71A6FD447A82292016CB86B25423"/>
    <w:rsid w:val="00231769"/>
  </w:style>
  <w:style w:type="paragraph" w:customStyle="1" w:styleId="7DFE1A7318BF45518C8436183C55677523">
    <w:name w:val="7DFE1A7318BF45518C8436183C55677523"/>
    <w:rsid w:val="00231769"/>
  </w:style>
  <w:style w:type="paragraph" w:customStyle="1" w:styleId="E40BD48DBE184EB9A578FFD03110C82751">
    <w:name w:val="E40BD48DBE184EB9A578FFD03110C82751"/>
    <w:rsid w:val="00231769"/>
  </w:style>
  <w:style w:type="paragraph" w:customStyle="1" w:styleId="3E488E89E3344C61B7F6854E135C764545">
    <w:name w:val="3E488E89E3344C61B7F6854E135C764545"/>
    <w:rsid w:val="00231769"/>
  </w:style>
  <w:style w:type="paragraph" w:customStyle="1" w:styleId="C43544CEA8924685B2D7F327FF613D9261">
    <w:name w:val="C43544CEA8924685B2D7F327FF613D9261"/>
    <w:rsid w:val="00231769"/>
  </w:style>
  <w:style w:type="paragraph" w:customStyle="1" w:styleId="873F5C1CF6E34E28A3AA88E39BC2DCA960">
    <w:name w:val="873F5C1CF6E34E28A3AA88E39BC2DCA960"/>
    <w:rsid w:val="00231769"/>
  </w:style>
  <w:style w:type="paragraph" w:customStyle="1" w:styleId="73FB97923C9848B8AAE9151AB56FBAFE60">
    <w:name w:val="73FB97923C9848B8AAE9151AB56FBAFE60"/>
    <w:rsid w:val="00231769"/>
  </w:style>
  <w:style w:type="paragraph" w:customStyle="1" w:styleId="E6781EB3AC1647AD9CB7EEACAE9B157760">
    <w:name w:val="E6781EB3AC1647AD9CB7EEACAE9B157760"/>
    <w:rsid w:val="00231769"/>
  </w:style>
  <w:style w:type="paragraph" w:customStyle="1" w:styleId="273DAA66F0E84EC29DF84A2539B6A9E654">
    <w:name w:val="273DAA66F0E84EC29DF84A2539B6A9E654"/>
    <w:rsid w:val="00231769"/>
  </w:style>
  <w:style w:type="paragraph" w:customStyle="1" w:styleId="BC04575D77C743E1930F1DFA5A7D106D5">
    <w:name w:val="BC04575D77C743E1930F1DFA5A7D106D5"/>
    <w:rsid w:val="00231769"/>
  </w:style>
  <w:style w:type="paragraph" w:customStyle="1" w:styleId="93BE39E5A75B4A0AB24A95486F7A8F135">
    <w:name w:val="93BE39E5A75B4A0AB24A95486F7A8F135"/>
    <w:rsid w:val="00231769"/>
  </w:style>
  <w:style w:type="paragraph" w:customStyle="1" w:styleId="050059C9B78346A2A70A3F9F0E7610665">
    <w:name w:val="050059C9B78346A2A70A3F9F0E7610665"/>
    <w:rsid w:val="00231769"/>
  </w:style>
  <w:style w:type="paragraph" w:customStyle="1" w:styleId="1581546AD24E450C9E0D50DD2D7D0B515">
    <w:name w:val="1581546AD24E450C9E0D50DD2D7D0B515"/>
    <w:rsid w:val="00231769"/>
  </w:style>
  <w:style w:type="paragraph" w:customStyle="1" w:styleId="62F3B041D41941BA88E8C2E55D7FFDB452">
    <w:name w:val="62F3B041D41941BA88E8C2E55D7FFDB452"/>
    <w:rsid w:val="00231769"/>
  </w:style>
  <w:style w:type="paragraph" w:customStyle="1" w:styleId="0039314735454B70B04CF169F65335F124">
    <w:name w:val="0039314735454B70B04CF169F65335F124"/>
    <w:rsid w:val="00231769"/>
  </w:style>
  <w:style w:type="paragraph" w:customStyle="1" w:styleId="B1BC1F71A6FD447A82292016CB86B25424">
    <w:name w:val="B1BC1F71A6FD447A82292016CB86B25424"/>
    <w:rsid w:val="00231769"/>
  </w:style>
  <w:style w:type="paragraph" w:customStyle="1" w:styleId="7DFE1A7318BF45518C8436183C55677524">
    <w:name w:val="7DFE1A7318BF45518C8436183C55677524"/>
    <w:rsid w:val="00231769"/>
  </w:style>
  <w:style w:type="paragraph" w:customStyle="1" w:styleId="E40BD48DBE184EB9A578FFD03110C82752">
    <w:name w:val="E40BD48DBE184EB9A578FFD03110C82752"/>
    <w:rsid w:val="00231769"/>
  </w:style>
  <w:style w:type="paragraph" w:customStyle="1" w:styleId="3E488E89E3344C61B7F6854E135C764546">
    <w:name w:val="3E488E89E3344C61B7F6854E135C764546"/>
    <w:rsid w:val="00231769"/>
  </w:style>
  <w:style w:type="paragraph" w:customStyle="1" w:styleId="C43544CEA8924685B2D7F327FF613D9262">
    <w:name w:val="C43544CEA8924685B2D7F327FF613D9262"/>
    <w:rsid w:val="00231769"/>
  </w:style>
  <w:style w:type="paragraph" w:customStyle="1" w:styleId="873F5C1CF6E34E28A3AA88E39BC2DCA961">
    <w:name w:val="873F5C1CF6E34E28A3AA88E39BC2DCA961"/>
    <w:rsid w:val="00231769"/>
  </w:style>
  <w:style w:type="paragraph" w:customStyle="1" w:styleId="73FB97923C9848B8AAE9151AB56FBAFE61">
    <w:name w:val="73FB97923C9848B8AAE9151AB56FBAFE61"/>
    <w:rsid w:val="00231769"/>
  </w:style>
  <w:style w:type="paragraph" w:customStyle="1" w:styleId="E6781EB3AC1647AD9CB7EEACAE9B157761">
    <w:name w:val="E6781EB3AC1647AD9CB7EEACAE9B157761"/>
    <w:rsid w:val="00231769"/>
  </w:style>
  <w:style w:type="paragraph" w:customStyle="1" w:styleId="273DAA66F0E84EC29DF84A2539B6A9E655">
    <w:name w:val="273DAA66F0E84EC29DF84A2539B6A9E655"/>
    <w:rsid w:val="00231769"/>
  </w:style>
  <w:style w:type="paragraph" w:customStyle="1" w:styleId="BC04575D77C743E1930F1DFA5A7D106D6">
    <w:name w:val="BC04575D77C743E1930F1DFA5A7D106D6"/>
    <w:rsid w:val="00231769"/>
  </w:style>
  <w:style w:type="paragraph" w:customStyle="1" w:styleId="93BE39E5A75B4A0AB24A95486F7A8F136">
    <w:name w:val="93BE39E5A75B4A0AB24A95486F7A8F136"/>
    <w:rsid w:val="00231769"/>
  </w:style>
  <w:style w:type="paragraph" w:customStyle="1" w:styleId="050059C9B78346A2A70A3F9F0E7610666">
    <w:name w:val="050059C9B78346A2A70A3F9F0E7610666"/>
    <w:rsid w:val="00231769"/>
  </w:style>
  <w:style w:type="paragraph" w:customStyle="1" w:styleId="1581546AD24E450C9E0D50DD2D7D0B516">
    <w:name w:val="1581546AD24E450C9E0D50DD2D7D0B516"/>
    <w:rsid w:val="00231769"/>
  </w:style>
  <w:style w:type="paragraph" w:customStyle="1" w:styleId="62F3B041D41941BA88E8C2E55D7FFDB453">
    <w:name w:val="62F3B041D41941BA88E8C2E55D7FFDB453"/>
    <w:rsid w:val="00231769"/>
  </w:style>
  <w:style w:type="paragraph" w:customStyle="1" w:styleId="0039314735454B70B04CF169F65335F125">
    <w:name w:val="0039314735454B70B04CF169F65335F125"/>
    <w:rsid w:val="00231769"/>
  </w:style>
  <w:style w:type="paragraph" w:customStyle="1" w:styleId="B1BC1F71A6FD447A82292016CB86B25425">
    <w:name w:val="B1BC1F71A6FD447A82292016CB86B25425"/>
    <w:rsid w:val="00231769"/>
  </w:style>
  <w:style w:type="paragraph" w:customStyle="1" w:styleId="7DFE1A7318BF45518C8436183C55677525">
    <w:name w:val="7DFE1A7318BF45518C8436183C55677525"/>
    <w:rsid w:val="00231769"/>
  </w:style>
  <w:style w:type="paragraph" w:customStyle="1" w:styleId="E40BD48DBE184EB9A578FFD03110C82753">
    <w:name w:val="E40BD48DBE184EB9A578FFD03110C82753"/>
    <w:rsid w:val="00231769"/>
  </w:style>
  <w:style w:type="paragraph" w:customStyle="1" w:styleId="3E488E89E3344C61B7F6854E135C764547">
    <w:name w:val="3E488E89E3344C61B7F6854E135C764547"/>
    <w:rsid w:val="00231769"/>
  </w:style>
  <w:style w:type="paragraph" w:customStyle="1" w:styleId="C43544CEA8924685B2D7F327FF613D9263">
    <w:name w:val="C43544CEA8924685B2D7F327FF613D9263"/>
    <w:rsid w:val="00231769"/>
  </w:style>
  <w:style w:type="paragraph" w:customStyle="1" w:styleId="873F5C1CF6E34E28A3AA88E39BC2DCA962">
    <w:name w:val="873F5C1CF6E34E28A3AA88E39BC2DCA962"/>
    <w:rsid w:val="00231769"/>
  </w:style>
  <w:style w:type="paragraph" w:customStyle="1" w:styleId="73FB97923C9848B8AAE9151AB56FBAFE62">
    <w:name w:val="73FB97923C9848B8AAE9151AB56FBAFE62"/>
    <w:rsid w:val="00231769"/>
  </w:style>
  <w:style w:type="paragraph" w:customStyle="1" w:styleId="E6781EB3AC1647AD9CB7EEACAE9B157762">
    <w:name w:val="E6781EB3AC1647AD9CB7EEACAE9B157762"/>
    <w:rsid w:val="00231769"/>
  </w:style>
  <w:style w:type="paragraph" w:customStyle="1" w:styleId="273DAA66F0E84EC29DF84A2539B6A9E656">
    <w:name w:val="273DAA66F0E84EC29DF84A2539B6A9E656"/>
    <w:rsid w:val="00231769"/>
  </w:style>
  <w:style w:type="paragraph" w:customStyle="1" w:styleId="BC04575D77C743E1930F1DFA5A7D106D7">
    <w:name w:val="BC04575D77C743E1930F1DFA5A7D106D7"/>
    <w:rsid w:val="00231769"/>
  </w:style>
  <w:style w:type="paragraph" w:customStyle="1" w:styleId="93BE39E5A75B4A0AB24A95486F7A8F137">
    <w:name w:val="93BE39E5A75B4A0AB24A95486F7A8F137"/>
    <w:rsid w:val="00231769"/>
  </w:style>
  <w:style w:type="paragraph" w:customStyle="1" w:styleId="050059C9B78346A2A70A3F9F0E7610667">
    <w:name w:val="050059C9B78346A2A70A3F9F0E7610667"/>
    <w:rsid w:val="00231769"/>
  </w:style>
  <w:style w:type="paragraph" w:customStyle="1" w:styleId="1581546AD24E450C9E0D50DD2D7D0B517">
    <w:name w:val="1581546AD24E450C9E0D50DD2D7D0B517"/>
    <w:rsid w:val="00231769"/>
  </w:style>
  <w:style w:type="paragraph" w:customStyle="1" w:styleId="62F3B041D41941BA88E8C2E55D7FFDB454">
    <w:name w:val="62F3B041D41941BA88E8C2E55D7FFDB454"/>
    <w:rsid w:val="00231769"/>
  </w:style>
  <w:style w:type="paragraph" w:customStyle="1" w:styleId="0039314735454B70B04CF169F65335F126">
    <w:name w:val="0039314735454B70B04CF169F65335F126"/>
    <w:rsid w:val="00231769"/>
  </w:style>
  <w:style w:type="paragraph" w:customStyle="1" w:styleId="B1BC1F71A6FD447A82292016CB86B25426">
    <w:name w:val="B1BC1F71A6FD447A82292016CB86B25426"/>
    <w:rsid w:val="00231769"/>
  </w:style>
  <w:style w:type="paragraph" w:customStyle="1" w:styleId="7DFE1A7318BF45518C8436183C55677526">
    <w:name w:val="7DFE1A7318BF45518C8436183C55677526"/>
    <w:rsid w:val="00231769"/>
  </w:style>
  <w:style w:type="paragraph" w:customStyle="1" w:styleId="E40BD48DBE184EB9A578FFD03110C82754">
    <w:name w:val="E40BD48DBE184EB9A578FFD03110C82754"/>
    <w:rsid w:val="00231769"/>
  </w:style>
  <w:style w:type="paragraph" w:customStyle="1" w:styleId="3E488E89E3344C61B7F6854E135C764548">
    <w:name w:val="3E488E89E3344C61B7F6854E135C764548"/>
    <w:rsid w:val="00231769"/>
  </w:style>
  <w:style w:type="paragraph" w:customStyle="1" w:styleId="C43544CEA8924685B2D7F327FF613D9264">
    <w:name w:val="C43544CEA8924685B2D7F327FF613D9264"/>
    <w:rsid w:val="00231769"/>
  </w:style>
  <w:style w:type="paragraph" w:customStyle="1" w:styleId="873F5C1CF6E34E28A3AA88E39BC2DCA963">
    <w:name w:val="873F5C1CF6E34E28A3AA88E39BC2DCA963"/>
    <w:rsid w:val="00231769"/>
  </w:style>
  <w:style w:type="paragraph" w:customStyle="1" w:styleId="73FB97923C9848B8AAE9151AB56FBAFE63">
    <w:name w:val="73FB97923C9848B8AAE9151AB56FBAFE63"/>
    <w:rsid w:val="00231769"/>
  </w:style>
  <w:style w:type="paragraph" w:customStyle="1" w:styleId="E6781EB3AC1647AD9CB7EEACAE9B157763">
    <w:name w:val="E6781EB3AC1647AD9CB7EEACAE9B157763"/>
    <w:rsid w:val="00231769"/>
  </w:style>
  <w:style w:type="paragraph" w:customStyle="1" w:styleId="273DAA66F0E84EC29DF84A2539B6A9E657">
    <w:name w:val="273DAA66F0E84EC29DF84A2539B6A9E657"/>
    <w:rsid w:val="00231769"/>
  </w:style>
  <w:style w:type="paragraph" w:customStyle="1" w:styleId="BC04575D77C743E1930F1DFA5A7D106D8">
    <w:name w:val="BC04575D77C743E1930F1DFA5A7D106D8"/>
    <w:rsid w:val="00231769"/>
  </w:style>
  <w:style w:type="paragraph" w:customStyle="1" w:styleId="93BE39E5A75B4A0AB24A95486F7A8F138">
    <w:name w:val="93BE39E5A75B4A0AB24A95486F7A8F138"/>
    <w:rsid w:val="00231769"/>
  </w:style>
  <w:style w:type="paragraph" w:customStyle="1" w:styleId="050059C9B78346A2A70A3F9F0E7610668">
    <w:name w:val="050059C9B78346A2A70A3F9F0E7610668"/>
    <w:rsid w:val="00231769"/>
  </w:style>
  <w:style w:type="paragraph" w:customStyle="1" w:styleId="1581546AD24E450C9E0D50DD2D7D0B518">
    <w:name w:val="1581546AD24E450C9E0D50DD2D7D0B518"/>
    <w:rsid w:val="00231769"/>
  </w:style>
  <w:style w:type="paragraph" w:customStyle="1" w:styleId="62F3B041D41941BA88E8C2E55D7FFDB455">
    <w:name w:val="62F3B041D41941BA88E8C2E55D7FFDB455"/>
    <w:rsid w:val="00231769"/>
  </w:style>
  <w:style w:type="paragraph" w:customStyle="1" w:styleId="0039314735454B70B04CF169F65335F127">
    <w:name w:val="0039314735454B70B04CF169F65335F127"/>
    <w:rsid w:val="00231769"/>
  </w:style>
  <w:style w:type="paragraph" w:customStyle="1" w:styleId="B1BC1F71A6FD447A82292016CB86B25427">
    <w:name w:val="B1BC1F71A6FD447A82292016CB86B25427"/>
    <w:rsid w:val="00231769"/>
  </w:style>
  <w:style w:type="paragraph" w:customStyle="1" w:styleId="7DFE1A7318BF45518C8436183C55677527">
    <w:name w:val="7DFE1A7318BF45518C8436183C55677527"/>
    <w:rsid w:val="00231769"/>
  </w:style>
  <w:style w:type="paragraph" w:customStyle="1" w:styleId="E40BD48DBE184EB9A578FFD03110C82755">
    <w:name w:val="E40BD48DBE184EB9A578FFD03110C82755"/>
    <w:rsid w:val="00231769"/>
  </w:style>
  <w:style w:type="paragraph" w:customStyle="1" w:styleId="3E488E89E3344C61B7F6854E135C764549">
    <w:name w:val="3E488E89E3344C61B7F6854E135C764549"/>
    <w:rsid w:val="004C4F9C"/>
  </w:style>
  <w:style w:type="paragraph" w:customStyle="1" w:styleId="C43544CEA8924685B2D7F327FF613D9265">
    <w:name w:val="C43544CEA8924685B2D7F327FF613D9265"/>
    <w:rsid w:val="004C4F9C"/>
  </w:style>
  <w:style w:type="paragraph" w:customStyle="1" w:styleId="873F5C1CF6E34E28A3AA88E39BC2DCA964">
    <w:name w:val="873F5C1CF6E34E28A3AA88E39BC2DCA964"/>
    <w:rsid w:val="004C4F9C"/>
  </w:style>
  <w:style w:type="paragraph" w:customStyle="1" w:styleId="73FB97923C9848B8AAE9151AB56FBAFE64">
    <w:name w:val="73FB97923C9848B8AAE9151AB56FBAFE64"/>
    <w:rsid w:val="004C4F9C"/>
  </w:style>
  <w:style w:type="paragraph" w:customStyle="1" w:styleId="E6781EB3AC1647AD9CB7EEACAE9B157764">
    <w:name w:val="E6781EB3AC1647AD9CB7EEACAE9B157764"/>
    <w:rsid w:val="004C4F9C"/>
  </w:style>
  <w:style w:type="paragraph" w:customStyle="1" w:styleId="273DAA66F0E84EC29DF84A2539B6A9E658">
    <w:name w:val="273DAA66F0E84EC29DF84A2539B6A9E658"/>
    <w:rsid w:val="004C4F9C"/>
  </w:style>
  <w:style w:type="paragraph" w:customStyle="1" w:styleId="BC04575D77C743E1930F1DFA5A7D106D9">
    <w:name w:val="BC04575D77C743E1930F1DFA5A7D106D9"/>
    <w:rsid w:val="004C4F9C"/>
  </w:style>
  <w:style w:type="paragraph" w:customStyle="1" w:styleId="93BE39E5A75B4A0AB24A95486F7A8F139">
    <w:name w:val="93BE39E5A75B4A0AB24A95486F7A8F139"/>
    <w:rsid w:val="004C4F9C"/>
  </w:style>
  <w:style w:type="paragraph" w:customStyle="1" w:styleId="050059C9B78346A2A70A3F9F0E7610669">
    <w:name w:val="050059C9B78346A2A70A3F9F0E7610669"/>
    <w:rsid w:val="004C4F9C"/>
  </w:style>
  <w:style w:type="paragraph" w:customStyle="1" w:styleId="1581546AD24E450C9E0D50DD2D7D0B519">
    <w:name w:val="1581546AD24E450C9E0D50DD2D7D0B519"/>
    <w:rsid w:val="004C4F9C"/>
  </w:style>
  <w:style w:type="paragraph" w:customStyle="1" w:styleId="62F3B041D41941BA88E8C2E55D7FFDB456">
    <w:name w:val="62F3B041D41941BA88E8C2E55D7FFDB456"/>
    <w:rsid w:val="004C4F9C"/>
  </w:style>
  <w:style w:type="paragraph" w:customStyle="1" w:styleId="0039314735454B70B04CF169F65335F128">
    <w:name w:val="0039314735454B70B04CF169F65335F128"/>
    <w:rsid w:val="004C4F9C"/>
  </w:style>
  <w:style w:type="paragraph" w:customStyle="1" w:styleId="B1BC1F71A6FD447A82292016CB86B25428">
    <w:name w:val="B1BC1F71A6FD447A82292016CB86B25428"/>
    <w:rsid w:val="004C4F9C"/>
  </w:style>
  <w:style w:type="paragraph" w:customStyle="1" w:styleId="7DFE1A7318BF45518C8436183C55677528">
    <w:name w:val="7DFE1A7318BF45518C8436183C55677528"/>
    <w:rsid w:val="004C4F9C"/>
  </w:style>
  <w:style w:type="paragraph" w:customStyle="1" w:styleId="E40BD48DBE184EB9A578FFD03110C82756">
    <w:name w:val="E40BD48DBE184EB9A578FFD03110C82756"/>
    <w:rsid w:val="004C4F9C"/>
  </w:style>
  <w:style w:type="paragraph" w:customStyle="1" w:styleId="D0053662CCE348B9AE91291C750CEBB0">
    <w:name w:val="D0053662CCE348B9AE91291C750CEBB0"/>
    <w:rsid w:val="004C4F9C"/>
  </w:style>
  <w:style w:type="paragraph" w:customStyle="1" w:styleId="0435BDFF45A049C3B53CE041A1CF4B22">
    <w:name w:val="0435BDFF45A049C3B53CE041A1CF4B22"/>
    <w:rsid w:val="004C4F9C"/>
  </w:style>
  <w:style w:type="paragraph" w:customStyle="1" w:styleId="2B9ACC4C7336490CACC172E7315CA2CA">
    <w:name w:val="2B9ACC4C7336490CACC172E7315CA2CA"/>
    <w:rsid w:val="004C4F9C"/>
  </w:style>
  <w:style w:type="paragraph" w:customStyle="1" w:styleId="159BBD359ACB420C977FEA0EF70473A7">
    <w:name w:val="159BBD359ACB420C977FEA0EF70473A7"/>
    <w:rsid w:val="004C4F9C"/>
  </w:style>
  <w:style w:type="paragraph" w:customStyle="1" w:styleId="4864210801EC45C6AA8B715EFDA6055D">
    <w:name w:val="4864210801EC45C6AA8B715EFDA6055D"/>
    <w:rsid w:val="004C4F9C"/>
  </w:style>
  <w:style w:type="paragraph" w:customStyle="1" w:styleId="8597B7F70B864159AFDF93AEDD2F0FA1">
    <w:name w:val="8597B7F70B864159AFDF93AEDD2F0FA1"/>
    <w:rsid w:val="004C4F9C"/>
  </w:style>
  <w:style w:type="paragraph" w:customStyle="1" w:styleId="5476A90B7C8E40C6A3A93F0C28060F79">
    <w:name w:val="5476A90B7C8E40C6A3A93F0C28060F79"/>
    <w:rsid w:val="004C4F9C"/>
  </w:style>
  <w:style w:type="paragraph" w:customStyle="1" w:styleId="913A09E3DE92431BB8E1294A87BCA7D9">
    <w:name w:val="913A09E3DE92431BB8E1294A87BCA7D9"/>
    <w:rsid w:val="004C4F9C"/>
  </w:style>
  <w:style w:type="paragraph" w:customStyle="1" w:styleId="7F11C37CD2624CE88BEB6A3075C6EC0A">
    <w:name w:val="7F11C37CD2624CE88BEB6A3075C6EC0A"/>
    <w:rsid w:val="004C4F9C"/>
  </w:style>
  <w:style w:type="paragraph" w:customStyle="1" w:styleId="CFD20EDA19A64AAD93F4644AC2E75B2C">
    <w:name w:val="CFD20EDA19A64AAD93F4644AC2E75B2C"/>
    <w:rsid w:val="004C4F9C"/>
  </w:style>
  <w:style w:type="paragraph" w:customStyle="1" w:styleId="399E06AB73EB485593809C43922BBA60">
    <w:name w:val="399E06AB73EB485593809C43922BBA60"/>
    <w:rsid w:val="004C4F9C"/>
  </w:style>
  <w:style w:type="paragraph" w:customStyle="1" w:styleId="3E488E89E3344C61B7F6854E135C764550">
    <w:name w:val="3E488E89E3344C61B7F6854E135C764550"/>
    <w:rsid w:val="004C4F9C"/>
  </w:style>
  <w:style w:type="paragraph" w:customStyle="1" w:styleId="C43544CEA8924685B2D7F327FF613D9266">
    <w:name w:val="C43544CEA8924685B2D7F327FF613D9266"/>
    <w:rsid w:val="004C4F9C"/>
  </w:style>
  <w:style w:type="paragraph" w:customStyle="1" w:styleId="873F5C1CF6E34E28A3AA88E39BC2DCA965">
    <w:name w:val="873F5C1CF6E34E28A3AA88E39BC2DCA965"/>
    <w:rsid w:val="004C4F9C"/>
  </w:style>
  <w:style w:type="paragraph" w:customStyle="1" w:styleId="73FB97923C9848B8AAE9151AB56FBAFE65">
    <w:name w:val="73FB97923C9848B8AAE9151AB56FBAFE65"/>
    <w:rsid w:val="004C4F9C"/>
  </w:style>
  <w:style w:type="paragraph" w:customStyle="1" w:styleId="E6781EB3AC1647AD9CB7EEACAE9B157765">
    <w:name w:val="E6781EB3AC1647AD9CB7EEACAE9B157765"/>
    <w:rsid w:val="004C4F9C"/>
  </w:style>
  <w:style w:type="paragraph" w:customStyle="1" w:styleId="273DAA66F0E84EC29DF84A2539B6A9E659">
    <w:name w:val="273DAA66F0E84EC29DF84A2539B6A9E659"/>
    <w:rsid w:val="004C4F9C"/>
  </w:style>
  <w:style w:type="paragraph" w:customStyle="1" w:styleId="BC04575D77C743E1930F1DFA5A7D106D10">
    <w:name w:val="BC04575D77C743E1930F1DFA5A7D106D10"/>
    <w:rsid w:val="004C4F9C"/>
  </w:style>
  <w:style w:type="paragraph" w:customStyle="1" w:styleId="93BE39E5A75B4A0AB24A95486F7A8F1310">
    <w:name w:val="93BE39E5A75B4A0AB24A95486F7A8F1310"/>
    <w:rsid w:val="004C4F9C"/>
  </w:style>
  <w:style w:type="paragraph" w:customStyle="1" w:styleId="050059C9B78346A2A70A3F9F0E76106610">
    <w:name w:val="050059C9B78346A2A70A3F9F0E76106610"/>
    <w:rsid w:val="004C4F9C"/>
  </w:style>
  <w:style w:type="paragraph" w:customStyle="1" w:styleId="1581546AD24E450C9E0D50DD2D7D0B5110">
    <w:name w:val="1581546AD24E450C9E0D50DD2D7D0B5110"/>
    <w:rsid w:val="004C4F9C"/>
  </w:style>
  <w:style w:type="paragraph" w:customStyle="1" w:styleId="4864210801EC45C6AA8B715EFDA6055D1">
    <w:name w:val="4864210801EC45C6AA8B715EFDA6055D1"/>
    <w:rsid w:val="004C4F9C"/>
  </w:style>
  <w:style w:type="paragraph" w:customStyle="1" w:styleId="7F11C37CD2624CE88BEB6A3075C6EC0A1">
    <w:name w:val="7F11C37CD2624CE88BEB6A3075C6EC0A1"/>
    <w:rsid w:val="004C4F9C"/>
  </w:style>
  <w:style w:type="paragraph" w:customStyle="1" w:styleId="CFD20EDA19A64AAD93F4644AC2E75B2C1">
    <w:name w:val="CFD20EDA19A64AAD93F4644AC2E75B2C1"/>
    <w:rsid w:val="004C4F9C"/>
  </w:style>
  <w:style w:type="paragraph" w:customStyle="1" w:styleId="399E06AB73EB485593809C43922BBA601">
    <w:name w:val="399E06AB73EB485593809C43922BBA601"/>
    <w:rsid w:val="004C4F9C"/>
  </w:style>
  <w:style w:type="paragraph" w:customStyle="1" w:styleId="62F3B041D41941BA88E8C2E55D7FFDB457">
    <w:name w:val="62F3B041D41941BA88E8C2E55D7FFDB457"/>
    <w:rsid w:val="004C4F9C"/>
  </w:style>
  <w:style w:type="paragraph" w:customStyle="1" w:styleId="0039314735454B70B04CF169F65335F129">
    <w:name w:val="0039314735454B70B04CF169F65335F129"/>
    <w:rsid w:val="004C4F9C"/>
  </w:style>
  <w:style w:type="paragraph" w:customStyle="1" w:styleId="B1BC1F71A6FD447A82292016CB86B25429">
    <w:name w:val="B1BC1F71A6FD447A82292016CB86B25429"/>
    <w:rsid w:val="004C4F9C"/>
  </w:style>
  <w:style w:type="paragraph" w:customStyle="1" w:styleId="7DFE1A7318BF45518C8436183C55677529">
    <w:name w:val="7DFE1A7318BF45518C8436183C55677529"/>
    <w:rsid w:val="004C4F9C"/>
  </w:style>
  <w:style w:type="paragraph" w:customStyle="1" w:styleId="E40BD48DBE184EB9A578FFD03110C82757">
    <w:name w:val="E40BD48DBE184EB9A578FFD03110C82757"/>
    <w:rsid w:val="004C4F9C"/>
  </w:style>
  <w:style w:type="paragraph" w:customStyle="1" w:styleId="3E488E89E3344C61B7F6854E135C764551">
    <w:name w:val="3E488E89E3344C61B7F6854E135C764551"/>
    <w:rsid w:val="004C4F9C"/>
  </w:style>
  <w:style w:type="paragraph" w:customStyle="1" w:styleId="C43544CEA8924685B2D7F327FF613D9267">
    <w:name w:val="C43544CEA8924685B2D7F327FF613D9267"/>
    <w:rsid w:val="004C4F9C"/>
  </w:style>
  <w:style w:type="paragraph" w:customStyle="1" w:styleId="873F5C1CF6E34E28A3AA88E39BC2DCA966">
    <w:name w:val="873F5C1CF6E34E28A3AA88E39BC2DCA966"/>
    <w:rsid w:val="004C4F9C"/>
  </w:style>
  <w:style w:type="paragraph" w:customStyle="1" w:styleId="73FB97923C9848B8AAE9151AB56FBAFE66">
    <w:name w:val="73FB97923C9848B8AAE9151AB56FBAFE66"/>
    <w:rsid w:val="004C4F9C"/>
  </w:style>
  <w:style w:type="paragraph" w:customStyle="1" w:styleId="E6781EB3AC1647AD9CB7EEACAE9B157766">
    <w:name w:val="E6781EB3AC1647AD9CB7EEACAE9B157766"/>
    <w:rsid w:val="004C4F9C"/>
  </w:style>
  <w:style w:type="paragraph" w:customStyle="1" w:styleId="273DAA66F0E84EC29DF84A2539B6A9E660">
    <w:name w:val="273DAA66F0E84EC29DF84A2539B6A9E660"/>
    <w:rsid w:val="004C4F9C"/>
  </w:style>
  <w:style w:type="paragraph" w:customStyle="1" w:styleId="BC04575D77C743E1930F1DFA5A7D106D11">
    <w:name w:val="BC04575D77C743E1930F1DFA5A7D106D11"/>
    <w:rsid w:val="004C4F9C"/>
  </w:style>
  <w:style w:type="paragraph" w:customStyle="1" w:styleId="93BE39E5A75B4A0AB24A95486F7A8F1311">
    <w:name w:val="93BE39E5A75B4A0AB24A95486F7A8F1311"/>
    <w:rsid w:val="004C4F9C"/>
  </w:style>
  <w:style w:type="paragraph" w:customStyle="1" w:styleId="050059C9B78346A2A70A3F9F0E76106611">
    <w:name w:val="050059C9B78346A2A70A3F9F0E76106611"/>
    <w:rsid w:val="004C4F9C"/>
  </w:style>
  <w:style w:type="paragraph" w:customStyle="1" w:styleId="1581546AD24E450C9E0D50DD2D7D0B5111">
    <w:name w:val="1581546AD24E450C9E0D50DD2D7D0B5111"/>
    <w:rsid w:val="004C4F9C"/>
  </w:style>
  <w:style w:type="paragraph" w:customStyle="1" w:styleId="4864210801EC45C6AA8B715EFDA6055D2">
    <w:name w:val="4864210801EC45C6AA8B715EFDA6055D2"/>
    <w:rsid w:val="004C4F9C"/>
  </w:style>
  <w:style w:type="paragraph" w:customStyle="1" w:styleId="7F11C37CD2624CE88BEB6A3075C6EC0A2">
    <w:name w:val="7F11C37CD2624CE88BEB6A3075C6EC0A2"/>
    <w:rsid w:val="004C4F9C"/>
  </w:style>
  <w:style w:type="paragraph" w:customStyle="1" w:styleId="CFD20EDA19A64AAD93F4644AC2E75B2C2">
    <w:name w:val="CFD20EDA19A64AAD93F4644AC2E75B2C2"/>
    <w:rsid w:val="004C4F9C"/>
  </w:style>
  <w:style w:type="paragraph" w:customStyle="1" w:styleId="399E06AB73EB485593809C43922BBA602">
    <w:name w:val="399E06AB73EB485593809C43922BBA602"/>
    <w:rsid w:val="004C4F9C"/>
  </w:style>
  <w:style w:type="paragraph" w:customStyle="1" w:styleId="62F3B041D41941BA88E8C2E55D7FFDB458">
    <w:name w:val="62F3B041D41941BA88E8C2E55D7FFDB458"/>
    <w:rsid w:val="004C4F9C"/>
  </w:style>
  <w:style w:type="paragraph" w:customStyle="1" w:styleId="0039314735454B70B04CF169F65335F130">
    <w:name w:val="0039314735454B70B04CF169F65335F130"/>
    <w:rsid w:val="004C4F9C"/>
  </w:style>
  <w:style w:type="paragraph" w:customStyle="1" w:styleId="B1BC1F71A6FD447A82292016CB86B25430">
    <w:name w:val="B1BC1F71A6FD447A82292016CB86B25430"/>
    <w:rsid w:val="004C4F9C"/>
  </w:style>
  <w:style w:type="paragraph" w:customStyle="1" w:styleId="7DFE1A7318BF45518C8436183C55677530">
    <w:name w:val="7DFE1A7318BF45518C8436183C55677530"/>
    <w:rsid w:val="004C4F9C"/>
  </w:style>
  <w:style w:type="paragraph" w:customStyle="1" w:styleId="E40BD48DBE184EB9A578FFD03110C82758">
    <w:name w:val="E40BD48DBE184EB9A578FFD03110C82758"/>
    <w:rsid w:val="004C4F9C"/>
  </w:style>
  <w:style w:type="paragraph" w:customStyle="1" w:styleId="3E488E89E3344C61B7F6854E135C764552">
    <w:name w:val="3E488E89E3344C61B7F6854E135C764552"/>
    <w:rsid w:val="004C4F9C"/>
  </w:style>
  <w:style w:type="paragraph" w:customStyle="1" w:styleId="C43544CEA8924685B2D7F327FF613D9268">
    <w:name w:val="C43544CEA8924685B2D7F327FF613D9268"/>
    <w:rsid w:val="004C4F9C"/>
  </w:style>
  <w:style w:type="paragraph" w:customStyle="1" w:styleId="873F5C1CF6E34E28A3AA88E39BC2DCA967">
    <w:name w:val="873F5C1CF6E34E28A3AA88E39BC2DCA967"/>
    <w:rsid w:val="004C4F9C"/>
  </w:style>
  <w:style w:type="paragraph" w:customStyle="1" w:styleId="73FB97923C9848B8AAE9151AB56FBAFE67">
    <w:name w:val="73FB97923C9848B8AAE9151AB56FBAFE67"/>
    <w:rsid w:val="004C4F9C"/>
  </w:style>
  <w:style w:type="paragraph" w:customStyle="1" w:styleId="E6781EB3AC1647AD9CB7EEACAE9B157767">
    <w:name w:val="E6781EB3AC1647AD9CB7EEACAE9B157767"/>
    <w:rsid w:val="004C4F9C"/>
  </w:style>
  <w:style w:type="paragraph" w:customStyle="1" w:styleId="273DAA66F0E84EC29DF84A2539B6A9E661">
    <w:name w:val="273DAA66F0E84EC29DF84A2539B6A9E661"/>
    <w:rsid w:val="004C4F9C"/>
  </w:style>
  <w:style w:type="paragraph" w:customStyle="1" w:styleId="BC04575D77C743E1930F1DFA5A7D106D12">
    <w:name w:val="BC04575D77C743E1930F1DFA5A7D106D12"/>
    <w:rsid w:val="004C4F9C"/>
  </w:style>
  <w:style w:type="paragraph" w:customStyle="1" w:styleId="93BE39E5A75B4A0AB24A95486F7A8F1312">
    <w:name w:val="93BE39E5A75B4A0AB24A95486F7A8F1312"/>
    <w:rsid w:val="004C4F9C"/>
  </w:style>
  <w:style w:type="paragraph" w:customStyle="1" w:styleId="050059C9B78346A2A70A3F9F0E76106612">
    <w:name w:val="050059C9B78346A2A70A3F9F0E76106612"/>
    <w:rsid w:val="004C4F9C"/>
  </w:style>
  <w:style w:type="paragraph" w:customStyle="1" w:styleId="1581546AD24E450C9E0D50DD2D7D0B5112">
    <w:name w:val="1581546AD24E450C9E0D50DD2D7D0B5112"/>
    <w:rsid w:val="004C4F9C"/>
  </w:style>
  <w:style w:type="paragraph" w:customStyle="1" w:styleId="4864210801EC45C6AA8B715EFDA6055D3">
    <w:name w:val="4864210801EC45C6AA8B715EFDA6055D3"/>
    <w:rsid w:val="004C4F9C"/>
  </w:style>
  <w:style w:type="paragraph" w:customStyle="1" w:styleId="7F11C37CD2624CE88BEB6A3075C6EC0A3">
    <w:name w:val="7F11C37CD2624CE88BEB6A3075C6EC0A3"/>
    <w:rsid w:val="004C4F9C"/>
  </w:style>
  <w:style w:type="paragraph" w:customStyle="1" w:styleId="CFD20EDA19A64AAD93F4644AC2E75B2C3">
    <w:name w:val="CFD20EDA19A64AAD93F4644AC2E75B2C3"/>
    <w:rsid w:val="004C4F9C"/>
  </w:style>
  <w:style w:type="paragraph" w:customStyle="1" w:styleId="399E06AB73EB485593809C43922BBA603">
    <w:name w:val="399E06AB73EB485593809C43922BBA603"/>
    <w:rsid w:val="004C4F9C"/>
  </w:style>
  <w:style w:type="paragraph" w:customStyle="1" w:styleId="62F3B041D41941BA88E8C2E55D7FFDB459">
    <w:name w:val="62F3B041D41941BA88E8C2E55D7FFDB459"/>
    <w:rsid w:val="004C4F9C"/>
  </w:style>
  <w:style w:type="paragraph" w:customStyle="1" w:styleId="0039314735454B70B04CF169F65335F131">
    <w:name w:val="0039314735454B70B04CF169F65335F131"/>
    <w:rsid w:val="004C4F9C"/>
  </w:style>
  <w:style w:type="paragraph" w:customStyle="1" w:styleId="B1BC1F71A6FD447A82292016CB86B25431">
    <w:name w:val="B1BC1F71A6FD447A82292016CB86B25431"/>
    <w:rsid w:val="004C4F9C"/>
  </w:style>
  <w:style w:type="paragraph" w:customStyle="1" w:styleId="7DFE1A7318BF45518C8436183C55677531">
    <w:name w:val="7DFE1A7318BF45518C8436183C55677531"/>
    <w:rsid w:val="004C4F9C"/>
  </w:style>
  <w:style w:type="paragraph" w:customStyle="1" w:styleId="E40BD48DBE184EB9A578FFD03110C82759">
    <w:name w:val="E40BD48DBE184EB9A578FFD03110C82759"/>
    <w:rsid w:val="004C4F9C"/>
  </w:style>
  <w:style w:type="paragraph" w:customStyle="1" w:styleId="3E488E89E3344C61B7F6854E135C764553">
    <w:name w:val="3E488E89E3344C61B7F6854E135C764553"/>
    <w:rsid w:val="004C4F9C"/>
  </w:style>
  <w:style w:type="paragraph" w:customStyle="1" w:styleId="C43544CEA8924685B2D7F327FF613D9269">
    <w:name w:val="C43544CEA8924685B2D7F327FF613D9269"/>
    <w:rsid w:val="004C4F9C"/>
  </w:style>
  <w:style w:type="paragraph" w:customStyle="1" w:styleId="873F5C1CF6E34E28A3AA88E39BC2DCA968">
    <w:name w:val="873F5C1CF6E34E28A3AA88E39BC2DCA968"/>
    <w:rsid w:val="004C4F9C"/>
  </w:style>
  <w:style w:type="paragraph" w:customStyle="1" w:styleId="73FB97923C9848B8AAE9151AB56FBAFE68">
    <w:name w:val="73FB97923C9848B8AAE9151AB56FBAFE68"/>
    <w:rsid w:val="004C4F9C"/>
  </w:style>
  <w:style w:type="paragraph" w:customStyle="1" w:styleId="E6781EB3AC1647AD9CB7EEACAE9B157768">
    <w:name w:val="E6781EB3AC1647AD9CB7EEACAE9B157768"/>
    <w:rsid w:val="004C4F9C"/>
  </w:style>
  <w:style w:type="paragraph" w:customStyle="1" w:styleId="273DAA66F0E84EC29DF84A2539B6A9E662">
    <w:name w:val="273DAA66F0E84EC29DF84A2539B6A9E662"/>
    <w:rsid w:val="004C4F9C"/>
  </w:style>
  <w:style w:type="paragraph" w:customStyle="1" w:styleId="BC04575D77C743E1930F1DFA5A7D106D13">
    <w:name w:val="BC04575D77C743E1930F1DFA5A7D106D13"/>
    <w:rsid w:val="004C4F9C"/>
  </w:style>
  <w:style w:type="paragraph" w:customStyle="1" w:styleId="93BE39E5A75B4A0AB24A95486F7A8F1313">
    <w:name w:val="93BE39E5A75B4A0AB24A95486F7A8F1313"/>
    <w:rsid w:val="004C4F9C"/>
  </w:style>
  <w:style w:type="paragraph" w:customStyle="1" w:styleId="050059C9B78346A2A70A3F9F0E76106613">
    <w:name w:val="050059C9B78346A2A70A3F9F0E76106613"/>
    <w:rsid w:val="004C4F9C"/>
  </w:style>
  <w:style w:type="paragraph" w:customStyle="1" w:styleId="1581546AD24E450C9E0D50DD2D7D0B5113">
    <w:name w:val="1581546AD24E450C9E0D50DD2D7D0B5113"/>
    <w:rsid w:val="004C4F9C"/>
  </w:style>
  <w:style w:type="paragraph" w:customStyle="1" w:styleId="4864210801EC45C6AA8B715EFDA6055D4">
    <w:name w:val="4864210801EC45C6AA8B715EFDA6055D4"/>
    <w:rsid w:val="004C4F9C"/>
  </w:style>
  <w:style w:type="paragraph" w:customStyle="1" w:styleId="7F11C37CD2624CE88BEB6A3075C6EC0A4">
    <w:name w:val="7F11C37CD2624CE88BEB6A3075C6EC0A4"/>
    <w:rsid w:val="004C4F9C"/>
  </w:style>
  <w:style w:type="paragraph" w:customStyle="1" w:styleId="CFD20EDA19A64AAD93F4644AC2E75B2C4">
    <w:name w:val="CFD20EDA19A64AAD93F4644AC2E75B2C4"/>
    <w:rsid w:val="004C4F9C"/>
  </w:style>
  <w:style w:type="paragraph" w:customStyle="1" w:styleId="399E06AB73EB485593809C43922BBA604">
    <w:name w:val="399E06AB73EB485593809C43922BBA604"/>
    <w:rsid w:val="004C4F9C"/>
  </w:style>
  <w:style w:type="paragraph" w:customStyle="1" w:styleId="62F3B041D41941BA88E8C2E55D7FFDB460">
    <w:name w:val="62F3B041D41941BA88E8C2E55D7FFDB460"/>
    <w:rsid w:val="004C4F9C"/>
  </w:style>
  <w:style w:type="paragraph" w:customStyle="1" w:styleId="0039314735454B70B04CF169F65335F132">
    <w:name w:val="0039314735454B70B04CF169F65335F132"/>
    <w:rsid w:val="004C4F9C"/>
  </w:style>
  <w:style w:type="paragraph" w:customStyle="1" w:styleId="B1BC1F71A6FD447A82292016CB86B25432">
    <w:name w:val="B1BC1F71A6FD447A82292016CB86B25432"/>
    <w:rsid w:val="004C4F9C"/>
  </w:style>
  <w:style w:type="paragraph" w:customStyle="1" w:styleId="7DFE1A7318BF45518C8436183C55677532">
    <w:name w:val="7DFE1A7318BF45518C8436183C55677532"/>
    <w:rsid w:val="004C4F9C"/>
  </w:style>
  <w:style w:type="paragraph" w:customStyle="1" w:styleId="E40BD48DBE184EB9A578FFD03110C82760">
    <w:name w:val="E40BD48DBE184EB9A578FFD03110C82760"/>
    <w:rsid w:val="004C4F9C"/>
  </w:style>
  <w:style w:type="paragraph" w:customStyle="1" w:styleId="3E488E89E3344C61B7F6854E135C764554">
    <w:name w:val="3E488E89E3344C61B7F6854E135C764554"/>
    <w:rsid w:val="004C4F9C"/>
  </w:style>
  <w:style w:type="paragraph" w:customStyle="1" w:styleId="C43544CEA8924685B2D7F327FF613D9270">
    <w:name w:val="C43544CEA8924685B2D7F327FF613D9270"/>
    <w:rsid w:val="004C4F9C"/>
  </w:style>
  <w:style w:type="paragraph" w:customStyle="1" w:styleId="873F5C1CF6E34E28A3AA88E39BC2DCA969">
    <w:name w:val="873F5C1CF6E34E28A3AA88E39BC2DCA969"/>
    <w:rsid w:val="004C4F9C"/>
  </w:style>
  <w:style w:type="paragraph" w:customStyle="1" w:styleId="73FB97923C9848B8AAE9151AB56FBAFE69">
    <w:name w:val="73FB97923C9848B8AAE9151AB56FBAFE69"/>
    <w:rsid w:val="004C4F9C"/>
  </w:style>
  <w:style w:type="paragraph" w:customStyle="1" w:styleId="E6781EB3AC1647AD9CB7EEACAE9B157769">
    <w:name w:val="E6781EB3AC1647AD9CB7EEACAE9B157769"/>
    <w:rsid w:val="004C4F9C"/>
  </w:style>
  <w:style w:type="paragraph" w:customStyle="1" w:styleId="273DAA66F0E84EC29DF84A2539B6A9E663">
    <w:name w:val="273DAA66F0E84EC29DF84A2539B6A9E663"/>
    <w:rsid w:val="004C4F9C"/>
  </w:style>
  <w:style w:type="paragraph" w:customStyle="1" w:styleId="BC04575D77C743E1930F1DFA5A7D106D14">
    <w:name w:val="BC04575D77C743E1930F1DFA5A7D106D14"/>
    <w:rsid w:val="004C4F9C"/>
  </w:style>
  <w:style w:type="paragraph" w:customStyle="1" w:styleId="93BE39E5A75B4A0AB24A95486F7A8F1314">
    <w:name w:val="93BE39E5A75B4A0AB24A95486F7A8F1314"/>
    <w:rsid w:val="004C4F9C"/>
  </w:style>
  <w:style w:type="paragraph" w:customStyle="1" w:styleId="050059C9B78346A2A70A3F9F0E76106614">
    <w:name w:val="050059C9B78346A2A70A3F9F0E76106614"/>
    <w:rsid w:val="004C4F9C"/>
  </w:style>
  <w:style w:type="paragraph" w:customStyle="1" w:styleId="1581546AD24E450C9E0D50DD2D7D0B5114">
    <w:name w:val="1581546AD24E450C9E0D50DD2D7D0B5114"/>
    <w:rsid w:val="004C4F9C"/>
  </w:style>
  <w:style w:type="paragraph" w:customStyle="1" w:styleId="4864210801EC45C6AA8B715EFDA6055D5">
    <w:name w:val="4864210801EC45C6AA8B715EFDA6055D5"/>
    <w:rsid w:val="004C4F9C"/>
  </w:style>
  <w:style w:type="paragraph" w:customStyle="1" w:styleId="7F11C37CD2624CE88BEB6A3075C6EC0A5">
    <w:name w:val="7F11C37CD2624CE88BEB6A3075C6EC0A5"/>
    <w:rsid w:val="004C4F9C"/>
  </w:style>
  <w:style w:type="paragraph" w:customStyle="1" w:styleId="CFD20EDA19A64AAD93F4644AC2E75B2C5">
    <w:name w:val="CFD20EDA19A64AAD93F4644AC2E75B2C5"/>
    <w:rsid w:val="004C4F9C"/>
  </w:style>
  <w:style w:type="paragraph" w:customStyle="1" w:styleId="399E06AB73EB485593809C43922BBA605">
    <w:name w:val="399E06AB73EB485593809C43922BBA605"/>
    <w:rsid w:val="004C4F9C"/>
  </w:style>
  <w:style w:type="paragraph" w:customStyle="1" w:styleId="62F3B041D41941BA88E8C2E55D7FFDB461">
    <w:name w:val="62F3B041D41941BA88E8C2E55D7FFDB461"/>
    <w:rsid w:val="004C4F9C"/>
  </w:style>
  <w:style w:type="paragraph" w:customStyle="1" w:styleId="0039314735454B70B04CF169F65335F133">
    <w:name w:val="0039314735454B70B04CF169F65335F133"/>
    <w:rsid w:val="004C4F9C"/>
  </w:style>
  <w:style w:type="paragraph" w:customStyle="1" w:styleId="B1BC1F71A6FD447A82292016CB86B25433">
    <w:name w:val="B1BC1F71A6FD447A82292016CB86B25433"/>
    <w:rsid w:val="004C4F9C"/>
  </w:style>
  <w:style w:type="paragraph" w:customStyle="1" w:styleId="7DFE1A7318BF45518C8436183C55677533">
    <w:name w:val="7DFE1A7318BF45518C8436183C55677533"/>
    <w:rsid w:val="004C4F9C"/>
  </w:style>
  <w:style w:type="paragraph" w:customStyle="1" w:styleId="E40BD48DBE184EB9A578FFD03110C82761">
    <w:name w:val="E40BD48DBE184EB9A578FFD03110C82761"/>
    <w:rsid w:val="004C4F9C"/>
  </w:style>
  <w:style w:type="paragraph" w:customStyle="1" w:styleId="3E488E89E3344C61B7F6854E135C764555">
    <w:name w:val="3E488E89E3344C61B7F6854E135C764555"/>
    <w:rsid w:val="00105B19"/>
  </w:style>
  <w:style w:type="paragraph" w:customStyle="1" w:styleId="C43544CEA8924685B2D7F327FF613D9271">
    <w:name w:val="C43544CEA8924685B2D7F327FF613D9271"/>
    <w:rsid w:val="00105B19"/>
  </w:style>
  <w:style w:type="paragraph" w:customStyle="1" w:styleId="873F5C1CF6E34E28A3AA88E39BC2DCA970">
    <w:name w:val="873F5C1CF6E34E28A3AA88E39BC2DCA970"/>
    <w:rsid w:val="00105B19"/>
  </w:style>
  <w:style w:type="paragraph" w:customStyle="1" w:styleId="73FB97923C9848B8AAE9151AB56FBAFE70">
    <w:name w:val="73FB97923C9848B8AAE9151AB56FBAFE70"/>
    <w:rsid w:val="00105B19"/>
  </w:style>
  <w:style w:type="paragraph" w:customStyle="1" w:styleId="E6781EB3AC1647AD9CB7EEACAE9B157770">
    <w:name w:val="E6781EB3AC1647AD9CB7EEACAE9B157770"/>
    <w:rsid w:val="00105B19"/>
  </w:style>
  <w:style w:type="paragraph" w:customStyle="1" w:styleId="273DAA66F0E84EC29DF84A2539B6A9E664">
    <w:name w:val="273DAA66F0E84EC29DF84A2539B6A9E664"/>
    <w:rsid w:val="00105B19"/>
  </w:style>
  <w:style w:type="paragraph" w:customStyle="1" w:styleId="BC04575D77C743E1930F1DFA5A7D106D15">
    <w:name w:val="BC04575D77C743E1930F1DFA5A7D106D15"/>
    <w:rsid w:val="00105B19"/>
  </w:style>
  <w:style w:type="paragraph" w:customStyle="1" w:styleId="93BE39E5A75B4A0AB24A95486F7A8F1315">
    <w:name w:val="93BE39E5A75B4A0AB24A95486F7A8F1315"/>
    <w:rsid w:val="00105B19"/>
  </w:style>
  <w:style w:type="paragraph" w:customStyle="1" w:styleId="050059C9B78346A2A70A3F9F0E76106615">
    <w:name w:val="050059C9B78346A2A70A3F9F0E76106615"/>
    <w:rsid w:val="00105B19"/>
  </w:style>
  <w:style w:type="paragraph" w:customStyle="1" w:styleId="1581546AD24E450C9E0D50DD2D7D0B5115">
    <w:name w:val="1581546AD24E450C9E0D50DD2D7D0B5115"/>
    <w:rsid w:val="00105B19"/>
  </w:style>
  <w:style w:type="paragraph" w:customStyle="1" w:styleId="4864210801EC45C6AA8B715EFDA6055D6">
    <w:name w:val="4864210801EC45C6AA8B715EFDA6055D6"/>
    <w:rsid w:val="00105B19"/>
  </w:style>
  <w:style w:type="paragraph" w:customStyle="1" w:styleId="7F11C37CD2624CE88BEB6A3075C6EC0A6">
    <w:name w:val="7F11C37CD2624CE88BEB6A3075C6EC0A6"/>
    <w:rsid w:val="00105B19"/>
  </w:style>
  <w:style w:type="paragraph" w:customStyle="1" w:styleId="CFD20EDA19A64AAD93F4644AC2E75B2C6">
    <w:name w:val="CFD20EDA19A64AAD93F4644AC2E75B2C6"/>
    <w:rsid w:val="00105B19"/>
  </w:style>
  <w:style w:type="paragraph" w:customStyle="1" w:styleId="399E06AB73EB485593809C43922BBA606">
    <w:name w:val="399E06AB73EB485593809C43922BBA606"/>
    <w:rsid w:val="00105B19"/>
  </w:style>
  <w:style w:type="paragraph" w:customStyle="1" w:styleId="62F3B041D41941BA88E8C2E55D7FFDB462">
    <w:name w:val="62F3B041D41941BA88E8C2E55D7FFDB462"/>
    <w:rsid w:val="00105B19"/>
  </w:style>
  <w:style w:type="paragraph" w:customStyle="1" w:styleId="0039314735454B70B04CF169F65335F134">
    <w:name w:val="0039314735454B70B04CF169F65335F134"/>
    <w:rsid w:val="00105B19"/>
  </w:style>
  <w:style w:type="paragraph" w:customStyle="1" w:styleId="B1BC1F71A6FD447A82292016CB86B25434">
    <w:name w:val="B1BC1F71A6FD447A82292016CB86B25434"/>
    <w:rsid w:val="00105B19"/>
  </w:style>
  <w:style w:type="paragraph" w:customStyle="1" w:styleId="7DFE1A7318BF45518C8436183C55677534">
    <w:name w:val="7DFE1A7318BF45518C8436183C55677534"/>
    <w:rsid w:val="00105B19"/>
  </w:style>
  <w:style w:type="paragraph" w:customStyle="1" w:styleId="E40BD48DBE184EB9A578FFD03110C82762">
    <w:name w:val="E40BD48DBE184EB9A578FFD03110C82762"/>
    <w:rsid w:val="00105B1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105B19"/>
    <w:rPr>
      <w:color w:val="808080"/>
    </w:rPr>
  </w:style>
  <w:style w:type="paragraph" w:customStyle="1" w:styleId="3E488E89E3344C61B7F6854E135C7645">
    <w:name w:val="3E488E89E3344C61B7F6854E135C7645"/>
  </w:style>
  <w:style w:type="paragraph" w:customStyle="1" w:styleId="C43544CEA8924685B2D7F327FF613D92">
    <w:name w:val="C43544CEA8924685B2D7F327FF613D92"/>
  </w:style>
  <w:style w:type="paragraph" w:customStyle="1" w:styleId="3A7CC0E981154B1DA432EBF3315468AE">
    <w:name w:val="3A7CC0E981154B1DA432EBF3315468AE"/>
    <w:rsid w:val="00795CA4"/>
  </w:style>
  <w:style w:type="paragraph" w:customStyle="1" w:styleId="3E488E89E3344C61B7F6854E135C76451">
    <w:name w:val="3E488E89E3344C61B7F6854E135C76451"/>
    <w:rsid w:val="00795CA4"/>
  </w:style>
  <w:style w:type="paragraph" w:customStyle="1" w:styleId="C43544CEA8924685B2D7F327FF613D921">
    <w:name w:val="C43544CEA8924685B2D7F327FF613D921"/>
    <w:rsid w:val="00795CA4"/>
  </w:style>
  <w:style w:type="paragraph" w:customStyle="1" w:styleId="873F5C1CF6E34E28A3AA88E39BC2DCA9">
    <w:name w:val="873F5C1CF6E34E28A3AA88E39BC2DCA9"/>
    <w:rsid w:val="00795CA4"/>
  </w:style>
  <w:style w:type="paragraph" w:customStyle="1" w:styleId="73FB97923C9848B8AAE9151AB56FBAFE">
    <w:name w:val="73FB97923C9848B8AAE9151AB56FBAFE"/>
    <w:rsid w:val="00795CA4"/>
  </w:style>
  <w:style w:type="paragraph" w:customStyle="1" w:styleId="E6781EB3AC1647AD9CB7EEACAE9B1577">
    <w:name w:val="E6781EB3AC1647AD9CB7EEACAE9B1577"/>
    <w:rsid w:val="00795CA4"/>
  </w:style>
  <w:style w:type="paragraph" w:customStyle="1" w:styleId="B99C7670BD0C430F8FB0AD456B17F40B">
    <w:name w:val="B99C7670BD0C430F8FB0AD456B17F40B"/>
    <w:rsid w:val="00795CA4"/>
  </w:style>
  <w:style w:type="paragraph" w:customStyle="1" w:styleId="024C6C848B6C43A58D4D89552DD89772">
    <w:name w:val="024C6C848B6C43A58D4D89552DD89772"/>
    <w:rsid w:val="00795CA4"/>
  </w:style>
  <w:style w:type="paragraph" w:customStyle="1" w:styleId="14058DBCDB5B42A6A6704DBAA1C193B2">
    <w:name w:val="14058DBCDB5B42A6A6704DBAA1C193B2"/>
    <w:rsid w:val="00795CA4"/>
  </w:style>
  <w:style w:type="paragraph" w:customStyle="1" w:styleId="6DA2D6B3EC93479EBE857D8545F58805">
    <w:name w:val="6DA2D6B3EC93479EBE857D8545F58805"/>
    <w:rsid w:val="00795CA4"/>
  </w:style>
  <w:style w:type="paragraph" w:customStyle="1" w:styleId="5ECA0D0E65C541B7A92F8BEE5776DD9D">
    <w:name w:val="5ECA0D0E65C541B7A92F8BEE5776DD9D"/>
    <w:rsid w:val="00795CA4"/>
  </w:style>
  <w:style w:type="paragraph" w:customStyle="1" w:styleId="1F1C58E10B29405F82CA09B34CEC6090">
    <w:name w:val="1F1C58E10B29405F82CA09B34CEC6090"/>
    <w:rsid w:val="00795CA4"/>
  </w:style>
  <w:style w:type="paragraph" w:customStyle="1" w:styleId="174009B9FCBC46C682598969EAD782FA">
    <w:name w:val="174009B9FCBC46C682598969EAD782FA"/>
    <w:rsid w:val="00795CA4"/>
  </w:style>
  <w:style w:type="paragraph" w:customStyle="1" w:styleId="69C8ABC21B9447D19F77D384781757F3">
    <w:name w:val="69C8ABC21B9447D19F77D384781757F3"/>
    <w:rsid w:val="00795CA4"/>
  </w:style>
  <w:style w:type="paragraph" w:customStyle="1" w:styleId="DD611736028144E7A0A9FCF47526C125">
    <w:name w:val="DD611736028144E7A0A9FCF47526C125"/>
    <w:rsid w:val="00795CA4"/>
  </w:style>
  <w:style w:type="paragraph" w:customStyle="1" w:styleId="FB1E4C3F95E547468DD60A0C61B8E09A">
    <w:name w:val="FB1E4C3F95E547468DD60A0C61B8E09A"/>
    <w:rsid w:val="00795CA4"/>
  </w:style>
  <w:style w:type="paragraph" w:customStyle="1" w:styleId="1779AB3EEEEB48FAB7B6AD1ECC4626DC">
    <w:name w:val="1779AB3EEEEB48FAB7B6AD1ECC4626DC"/>
    <w:rsid w:val="00795CA4"/>
  </w:style>
  <w:style w:type="paragraph" w:customStyle="1" w:styleId="3E488E89E3344C61B7F6854E135C76452">
    <w:name w:val="3E488E89E3344C61B7F6854E135C76452"/>
    <w:rsid w:val="00795CA4"/>
  </w:style>
  <w:style w:type="paragraph" w:customStyle="1" w:styleId="C43544CEA8924685B2D7F327FF613D922">
    <w:name w:val="C43544CEA8924685B2D7F327FF613D922"/>
    <w:rsid w:val="00795CA4"/>
  </w:style>
  <w:style w:type="paragraph" w:customStyle="1" w:styleId="873F5C1CF6E34E28A3AA88E39BC2DCA91">
    <w:name w:val="873F5C1CF6E34E28A3AA88E39BC2DCA91"/>
    <w:rsid w:val="00795CA4"/>
  </w:style>
  <w:style w:type="paragraph" w:customStyle="1" w:styleId="73FB97923C9848B8AAE9151AB56FBAFE1">
    <w:name w:val="73FB97923C9848B8AAE9151AB56FBAFE1"/>
    <w:rsid w:val="00795CA4"/>
  </w:style>
  <w:style w:type="paragraph" w:customStyle="1" w:styleId="E6781EB3AC1647AD9CB7EEACAE9B15771">
    <w:name w:val="E6781EB3AC1647AD9CB7EEACAE9B15771"/>
    <w:rsid w:val="00795CA4"/>
  </w:style>
  <w:style w:type="paragraph" w:customStyle="1" w:styleId="B99C7670BD0C430F8FB0AD456B17F40B1">
    <w:name w:val="B99C7670BD0C430F8FB0AD456B17F40B1"/>
    <w:rsid w:val="00795CA4"/>
  </w:style>
  <w:style w:type="paragraph" w:customStyle="1" w:styleId="024C6C848B6C43A58D4D89552DD897721">
    <w:name w:val="024C6C848B6C43A58D4D89552DD897721"/>
    <w:rsid w:val="00795CA4"/>
  </w:style>
  <w:style w:type="paragraph" w:customStyle="1" w:styleId="14058DBCDB5B42A6A6704DBAA1C193B21">
    <w:name w:val="14058DBCDB5B42A6A6704DBAA1C193B21"/>
    <w:rsid w:val="00795CA4"/>
  </w:style>
  <w:style w:type="paragraph" w:customStyle="1" w:styleId="6DA2D6B3EC93479EBE857D8545F588051">
    <w:name w:val="6DA2D6B3EC93479EBE857D8545F588051"/>
    <w:rsid w:val="00795CA4"/>
  </w:style>
  <w:style w:type="paragraph" w:customStyle="1" w:styleId="5ECA0D0E65C541B7A92F8BEE5776DD9D1">
    <w:name w:val="5ECA0D0E65C541B7A92F8BEE5776DD9D1"/>
    <w:rsid w:val="00795CA4"/>
  </w:style>
  <w:style w:type="paragraph" w:customStyle="1" w:styleId="1F1C58E10B29405F82CA09B34CEC60901">
    <w:name w:val="1F1C58E10B29405F82CA09B34CEC60901"/>
    <w:rsid w:val="00795CA4"/>
  </w:style>
  <w:style w:type="paragraph" w:customStyle="1" w:styleId="174009B9FCBC46C682598969EAD782FA1">
    <w:name w:val="174009B9FCBC46C682598969EAD782FA1"/>
    <w:rsid w:val="00795CA4"/>
  </w:style>
  <w:style w:type="paragraph" w:customStyle="1" w:styleId="69C8ABC21B9447D19F77D384781757F31">
    <w:name w:val="69C8ABC21B9447D19F77D384781757F31"/>
    <w:rsid w:val="00795CA4"/>
  </w:style>
  <w:style w:type="paragraph" w:customStyle="1" w:styleId="DD611736028144E7A0A9FCF47526C1251">
    <w:name w:val="DD611736028144E7A0A9FCF47526C1251"/>
    <w:rsid w:val="00795CA4"/>
  </w:style>
  <w:style w:type="paragraph" w:customStyle="1" w:styleId="FB1E4C3F95E547468DD60A0C61B8E09A1">
    <w:name w:val="FB1E4C3F95E547468DD60A0C61B8E09A1"/>
    <w:rsid w:val="00795CA4"/>
  </w:style>
  <w:style w:type="paragraph" w:customStyle="1" w:styleId="1779AB3EEEEB48FAB7B6AD1ECC4626DC1">
    <w:name w:val="1779AB3EEEEB48FAB7B6AD1ECC4626DC1"/>
    <w:rsid w:val="00795CA4"/>
  </w:style>
  <w:style w:type="paragraph" w:customStyle="1" w:styleId="E55155BD0BC647729B2BDCA6E8D17B17">
    <w:name w:val="E55155BD0BC647729B2BDCA6E8D17B17"/>
    <w:rsid w:val="00795CA4"/>
  </w:style>
  <w:style w:type="paragraph" w:customStyle="1" w:styleId="FE868BE6FBFB4067BA064DAE538C0637">
    <w:name w:val="FE868BE6FBFB4067BA064DAE538C0637"/>
    <w:rsid w:val="00795CA4"/>
  </w:style>
  <w:style w:type="paragraph" w:customStyle="1" w:styleId="12A809026A6A4869A57257DE305CBEFF">
    <w:name w:val="12A809026A6A4869A57257DE305CBEFF"/>
    <w:rsid w:val="00795CA4"/>
  </w:style>
  <w:style w:type="paragraph" w:customStyle="1" w:styleId="189CBE5216A84B86A4B4DF1DCACCFC3D">
    <w:name w:val="189CBE5216A84B86A4B4DF1DCACCFC3D"/>
    <w:rsid w:val="00795CA4"/>
  </w:style>
  <w:style w:type="paragraph" w:customStyle="1" w:styleId="AACA74024B9545A28B8552935EA3B846">
    <w:name w:val="AACA74024B9545A28B8552935EA3B846"/>
    <w:rsid w:val="00795CA4"/>
  </w:style>
  <w:style w:type="paragraph" w:customStyle="1" w:styleId="FD53CB0C708C436093D3B50F87611BB2">
    <w:name w:val="FD53CB0C708C436093D3B50F87611BB2"/>
    <w:rsid w:val="00795CA4"/>
  </w:style>
  <w:style w:type="paragraph" w:customStyle="1" w:styleId="C791F10E5001473C93D9BF8FA48DDEEE">
    <w:name w:val="C791F10E5001473C93D9BF8FA48DDEEE"/>
    <w:rsid w:val="00795CA4"/>
  </w:style>
  <w:style w:type="paragraph" w:customStyle="1" w:styleId="51801C796A7D4DD0801561019EE43EEB">
    <w:name w:val="51801C796A7D4DD0801561019EE43EEB"/>
    <w:rsid w:val="00795CA4"/>
  </w:style>
  <w:style w:type="paragraph" w:customStyle="1" w:styleId="F86C4FDD2A1F404EA704F8E6718205FF">
    <w:name w:val="F86C4FDD2A1F404EA704F8E6718205FF"/>
    <w:rsid w:val="00795CA4"/>
  </w:style>
  <w:style w:type="paragraph" w:customStyle="1" w:styleId="62E474DFACC04FFF860819D278BEA2DE">
    <w:name w:val="62E474DFACC04FFF860819D278BEA2DE"/>
    <w:rsid w:val="00795CA4"/>
  </w:style>
  <w:style w:type="paragraph" w:customStyle="1" w:styleId="3E488E89E3344C61B7F6854E135C76453">
    <w:name w:val="3E488E89E3344C61B7F6854E135C76453"/>
    <w:rsid w:val="00795CA4"/>
  </w:style>
  <w:style w:type="paragraph" w:customStyle="1" w:styleId="C43544CEA8924685B2D7F327FF613D923">
    <w:name w:val="C43544CEA8924685B2D7F327FF613D923"/>
    <w:rsid w:val="00795CA4"/>
  </w:style>
  <w:style w:type="paragraph" w:customStyle="1" w:styleId="873F5C1CF6E34E28A3AA88E39BC2DCA92">
    <w:name w:val="873F5C1CF6E34E28A3AA88E39BC2DCA92"/>
    <w:rsid w:val="00795CA4"/>
  </w:style>
  <w:style w:type="paragraph" w:customStyle="1" w:styleId="73FB97923C9848B8AAE9151AB56FBAFE2">
    <w:name w:val="73FB97923C9848B8AAE9151AB56FBAFE2"/>
    <w:rsid w:val="00795CA4"/>
  </w:style>
  <w:style w:type="paragraph" w:customStyle="1" w:styleId="E6781EB3AC1647AD9CB7EEACAE9B15772">
    <w:name w:val="E6781EB3AC1647AD9CB7EEACAE9B15772"/>
    <w:rsid w:val="00795CA4"/>
  </w:style>
  <w:style w:type="paragraph" w:customStyle="1" w:styleId="B99C7670BD0C430F8FB0AD456B17F40B2">
    <w:name w:val="B99C7670BD0C430F8FB0AD456B17F40B2"/>
    <w:rsid w:val="00795CA4"/>
  </w:style>
  <w:style w:type="paragraph" w:customStyle="1" w:styleId="FE868BE6FBFB4067BA064DAE538C06371">
    <w:name w:val="FE868BE6FBFB4067BA064DAE538C06371"/>
    <w:rsid w:val="00795CA4"/>
  </w:style>
  <w:style w:type="paragraph" w:customStyle="1" w:styleId="12A809026A6A4869A57257DE305CBEFF1">
    <w:name w:val="12A809026A6A4869A57257DE305CBEFF1"/>
    <w:rsid w:val="00795CA4"/>
  </w:style>
  <w:style w:type="paragraph" w:customStyle="1" w:styleId="189CBE5216A84B86A4B4DF1DCACCFC3D1">
    <w:name w:val="189CBE5216A84B86A4B4DF1DCACCFC3D1"/>
    <w:rsid w:val="00795CA4"/>
  </w:style>
  <w:style w:type="paragraph" w:customStyle="1" w:styleId="AACA74024B9545A28B8552935EA3B8461">
    <w:name w:val="AACA74024B9545A28B8552935EA3B8461"/>
    <w:rsid w:val="00795CA4"/>
  </w:style>
  <w:style w:type="paragraph" w:customStyle="1" w:styleId="FD53CB0C708C436093D3B50F87611BB21">
    <w:name w:val="FD53CB0C708C436093D3B50F87611BB21"/>
    <w:rsid w:val="00795CA4"/>
  </w:style>
  <w:style w:type="paragraph" w:customStyle="1" w:styleId="C791F10E5001473C93D9BF8FA48DDEEE1">
    <w:name w:val="C791F10E5001473C93D9BF8FA48DDEEE1"/>
    <w:rsid w:val="00795CA4"/>
  </w:style>
  <w:style w:type="paragraph" w:customStyle="1" w:styleId="51801C796A7D4DD0801561019EE43EEB1">
    <w:name w:val="51801C796A7D4DD0801561019EE43EEB1"/>
    <w:rsid w:val="00795CA4"/>
  </w:style>
  <w:style w:type="paragraph" w:customStyle="1" w:styleId="F86C4FDD2A1F404EA704F8E6718205FF1">
    <w:name w:val="F86C4FDD2A1F404EA704F8E6718205FF1"/>
    <w:rsid w:val="00795CA4"/>
  </w:style>
  <w:style w:type="paragraph" w:customStyle="1" w:styleId="62E474DFACC04FFF860819D278BEA2DE1">
    <w:name w:val="62E474DFACC04FFF860819D278BEA2DE1"/>
    <w:rsid w:val="00795CA4"/>
  </w:style>
  <w:style w:type="paragraph" w:customStyle="1" w:styleId="1779AB3EEEEB48FAB7B6AD1ECC4626DC2">
    <w:name w:val="1779AB3EEEEB48FAB7B6AD1ECC4626DC2"/>
    <w:rsid w:val="00795CA4"/>
  </w:style>
  <w:style w:type="paragraph" w:customStyle="1" w:styleId="E55155BD0BC647729B2BDCA6E8D17B171">
    <w:name w:val="E55155BD0BC647729B2BDCA6E8D17B171"/>
    <w:rsid w:val="00795CA4"/>
  </w:style>
  <w:style w:type="paragraph" w:customStyle="1" w:styleId="3E488E89E3344C61B7F6854E135C76454">
    <w:name w:val="3E488E89E3344C61B7F6854E135C76454"/>
    <w:rsid w:val="00144EF7"/>
  </w:style>
  <w:style w:type="paragraph" w:customStyle="1" w:styleId="C43544CEA8924685B2D7F327FF613D924">
    <w:name w:val="C43544CEA8924685B2D7F327FF613D924"/>
    <w:rsid w:val="00144EF7"/>
  </w:style>
  <w:style w:type="paragraph" w:customStyle="1" w:styleId="873F5C1CF6E34E28A3AA88E39BC2DCA93">
    <w:name w:val="873F5C1CF6E34E28A3AA88E39BC2DCA93"/>
    <w:rsid w:val="00144EF7"/>
  </w:style>
  <w:style w:type="paragraph" w:customStyle="1" w:styleId="73FB97923C9848B8AAE9151AB56FBAFE3">
    <w:name w:val="73FB97923C9848B8AAE9151AB56FBAFE3"/>
    <w:rsid w:val="00144EF7"/>
  </w:style>
  <w:style w:type="paragraph" w:customStyle="1" w:styleId="E6781EB3AC1647AD9CB7EEACAE9B15773">
    <w:name w:val="E6781EB3AC1647AD9CB7EEACAE9B15773"/>
    <w:rsid w:val="00144EF7"/>
  </w:style>
  <w:style w:type="paragraph" w:customStyle="1" w:styleId="B99C7670BD0C430F8FB0AD456B17F40B3">
    <w:name w:val="B99C7670BD0C430F8FB0AD456B17F40B3"/>
    <w:rsid w:val="00144EF7"/>
  </w:style>
  <w:style w:type="paragraph" w:customStyle="1" w:styleId="FE868BE6FBFB4067BA064DAE538C06372">
    <w:name w:val="FE868BE6FBFB4067BA064DAE538C06372"/>
    <w:rsid w:val="00144EF7"/>
  </w:style>
  <w:style w:type="paragraph" w:customStyle="1" w:styleId="12A809026A6A4869A57257DE305CBEFF2">
    <w:name w:val="12A809026A6A4869A57257DE305CBEFF2"/>
    <w:rsid w:val="00144EF7"/>
  </w:style>
  <w:style w:type="paragraph" w:customStyle="1" w:styleId="189CBE5216A84B86A4B4DF1DCACCFC3D2">
    <w:name w:val="189CBE5216A84B86A4B4DF1DCACCFC3D2"/>
    <w:rsid w:val="00144EF7"/>
  </w:style>
  <w:style w:type="paragraph" w:customStyle="1" w:styleId="AACA74024B9545A28B8552935EA3B8462">
    <w:name w:val="AACA74024B9545A28B8552935EA3B8462"/>
    <w:rsid w:val="00144EF7"/>
  </w:style>
  <w:style w:type="paragraph" w:customStyle="1" w:styleId="FD53CB0C708C436093D3B50F87611BB22">
    <w:name w:val="FD53CB0C708C436093D3B50F87611BB22"/>
    <w:rsid w:val="00144EF7"/>
  </w:style>
  <w:style w:type="paragraph" w:customStyle="1" w:styleId="C791F10E5001473C93D9BF8FA48DDEEE2">
    <w:name w:val="C791F10E5001473C93D9BF8FA48DDEEE2"/>
    <w:rsid w:val="00144EF7"/>
  </w:style>
  <w:style w:type="paragraph" w:customStyle="1" w:styleId="51801C796A7D4DD0801561019EE43EEB2">
    <w:name w:val="51801C796A7D4DD0801561019EE43EEB2"/>
    <w:rsid w:val="00144EF7"/>
  </w:style>
  <w:style w:type="paragraph" w:customStyle="1" w:styleId="F86C4FDD2A1F404EA704F8E6718205FF2">
    <w:name w:val="F86C4FDD2A1F404EA704F8E6718205FF2"/>
    <w:rsid w:val="00144EF7"/>
  </w:style>
  <w:style w:type="paragraph" w:customStyle="1" w:styleId="62E474DFACC04FFF860819D278BEA2DE2">
    <w:name w:val="62E474DFACC04FFF860819D278BEA2DE2"/>
    <w:rsid w:val="00144EF7"/>
  </w:style>
  <w:style w:type="paragraph" w:customStyle="1" w:styleId="1779AB3EEEEB48FAB7B6AD1ECC4626DC3">
    <w:name w:val="1779AB3EEEEB48FAB7B6AD1ECC4626DC3"/>
    <w:rsid w:val="00144EF7"/>
  </w:style>
  <w:style w:type="paragraph" w:customStyle="1" w:styleId="E55155BD0BC647729B2BDCA6E8D17B172">
    <w:name w:val="E55155BD0BC647729B2BDCA6E8D17B172"/>
    <w:rsid w:val="00144EF7"/>
  </w:style>
  <w:style w:type="paragraph" w:customStyle="1" w:styleId="3E488E89E3344C61B7F6854E135C76455">
    <w:name w:val="3E488E89E3344C61B7F6854E135C76455"/>
    <w:rsid w:val="008F35C8"/>
  </w:style>
  <w:style w:type="paragraph" w:customStyle="1" w:styleId="C43544CEA8924685B2D7F327FF613D925">
    <w:name w:val="C43544CEA8924685B2D7F327FF613D925"/>
    <w:rsid w:val="008F35C8"/>
  </w:style>
  <w:style w:type="paragraph" w:customStyle="1" w:styleId="873F5C1CF6E34E28A3AA88E39BC2DCA94">
    <w:name w:val="873F5C1CF6E34E28A3AA88E39BC2DCA94"/>
    <w:rsid w:val="008F35C8"/>
  </w:style>
  <w:style w:type="paragraph" w:customStyle="1" w:styleId="73FB97923C9848B8AAE9151AB56FBAFE4">
    <w:name w:val="73FB97923C9848B8AAE9151AB56FBAFE4"/>
    <w:rsid w:val="008F35C8"/>
  </w:style>
  <w:style w:type="paragraph" w:customStyle="1" w:styleId="E6781EB3AC1647AD9CB7EEACAE9B15774">
    <w:name w:val="E6781EB3AC1647AD9CB7EEACAE9B15774"/>
    <w:rsid w:val="008F35C8"/>
  </w:style>
  <w:style w:type="paragraph" w:customStyle="1" w:styleId="B99C7670BD0C430F8FB0AD456B17F40B4">
    <w:name w:val="B99C7670BD0C430F8FB0AD456B17F40B4"/>
    <w:rsid w:val="008F35C8"/>
  </w:style>
  <w:style w:type="paragraph" w:customStyle="1" w:styleId="FE868BE6FBFB4067BA064DAE538C06373">
    <w:name w:val="FE868BE6FBFB4067BA064DAE538C06373"/>
    <w:rsid w:val="008F35C8"/>
  </w:style>
  <w:style w:type="paragraph" w:customStyle="1" w:styleId="12A809026A6A4869A57257DE305CBEFF3">
    <w:name w:val="12A809026A6A4869A57257DE305CBEFF3"/>
    <w:rsid w:val="008F35C8"/>
  </w:style>
  <w:style w:type="paragraph" w:customStyle="1" w:styleId="189CBE5216A84B86A4B4DF1DCACCFC3D3">
    <w:name w:val="189CBE5216A84B86A4B4DF1DCACCFC3D3"/>
    <w:rsid w:val="008F35C8"/>
  </w:style>
  <w:style w:type="paragraph" w:customStyle="1" w:styleId="AACA74024B9545A28B8552935EA3B8463">
    <w:name w:val="AACA74024B9545A28B8552935EA3B8463"/>
    <w:rsid w:val="008F35C8"/>
  </w:style>
  <w:style w:type="paragraph" w:customStyle="1" w:styleId="FD53CB0C708C436093D3B50F87611BB23">
    <w:name w:val="FD53CB0C708C436093D3B50F87611BB23"/>
    <w:rsid w:val="008F35C8"/>
  </w:style>
  <w:style w:type="paragraph" w:customStyle="1" w:styleId="C791F10E5001473C93D9BF8FA48DDEEE3">
    <w:name w:val="C791F10E5001473C93D9BF8FA48DDEEE3"/>
    <w:rsid w:val="008F35C8"/>
  </w:style>
  <w:style w:type="paragraph" w:customStyle="1" w:styleId="51801C796A7D4DD0801561019EE43EEB3">
    <w:name w:val="51801C796A7D4DD0801561019EE43EEB3"/>
    <w:rsid w:val="008F35C8"/>
  </w:style>
  <w:style w:type="paragraph" w:customStyle="1" w:styleId="6AC6613CE16A4F94B97A91286FC07BB2">
    <w:name w:val="6AC6613CE16A4F94B97A91286FC07BB2"/>
    <w:rsid w:val="008F35C8"/>
  </w:style>
  <w:style w:type="paragraph" w:customStyle="1" w:styleId="048EDABD83B243B1A2E7404FE6C7196B">
    <w:name w:val="048EDABD83B243B1A2E7404FE6C7196B"/>
    <w:rsid w:val="008F35C8"/>
  </w:style>
  <w:style w:type="paragraph" w:customStyle="1" w:styleId="0F4A08126D8045509D59B2FEF2342486">
    <w:name w:val="0F4A08126D8045509D59B2FEF2342486"/>
    <w:rsid w:val="008F35C8"/>
  </w:style>
  <w:style w:type="paragraph" w:customStyle="1" w:styleId="3EEE1D630F9944D1B50BD4A7A948A994">
    <w:name w:val="3EEE1D630F9944D1B50BD4A7A948A994"/>
    <w:rsid w:val="008F35C8"/>
  </w:style>
  <w:style w:type="paragraph" w:customStyle="1" w:styleId="3E488E89E3344C61B7F6854E135C76456">
    <w:name w:val="3E488E89E3344C61B7F6854E135C76456"/>
  </w:style>
  <w:style w:type="paragraph" w:customStyle="1" w:styleId="C43544CEA8924685B2D7F327FF613D926">
    <w:name w:val="C43544CEA8924685B2D7F327FF613D926"/>
  </w:style>
  <w:style w:type="paragraph" w:customStyle="1" w:styleId="873F5C1CF6E34E28A3AA88E39BC2DCA95">
    <w:name w:val="873F5C1CF6E34E28A3AA88E39BC2DCA95"/>
  </w:style>
  <w:style w:type="paragraph" w:customStyle="1" w:styleId="73FB97923C9848B8AAE9151AB56FBAFE5">
    <w:name w:val="73FB97923C9848B8AAE9151AB56FBAFE5"/>
  </w:style>
  <w:style w:type="paragraph" w:customStyle="1" w:styleId="E6781EB3AC1647AD9CB7EEACAE9B15775">
    <w:name w:val="E6781EB3AC1647AD9CB7EEACAE9B15775"/>
  </w:style>
  <w:style w:type="paragraph" w:customStyle="1" w:styleId="B99C7670BD0C430F8FB0AD456B17F40B5">
    <w:name w:val="B99C7670BD0C430F8FB0AD456B17F40B5"/>
  </w:style>
  <w:style w:type="paragraph" w:customStyle="1" w:styleId="FE868BE6FBFB4067BA064DAE538C06374">
    <w:name w:val="FE868BE6FBFB4067BA064DAE538C06374"/>
  </w:style>
  <w:style w:type="paragraph" w:customStyle="1" w:styleId="12A809026A6A4869A57257DE305CBEFF4">
    <w:name w:val="12A809026A6A4869A57257DE305CBEFF4"/>
  </w:style>
  <w:style w:type="paragraph" w:customStyle="1" w:styleId="189CBE5216A84B86A4B4DF1DCACCFC3D4">
    <w:name w:val="189CBE5216A84B86A4B4DF1DCACCFC3D4"/>
  </w:style>
  <w:style w:type="paragraph" w:customStyle="1" w:styleId="AACA74024B9545A28B8552935EA3B8464">
    <w:name w:val="AACA74024B9545A28B8552935EA3B8464"/>
  </w:style>
  <w:style w:type="paragraph" w:customStyle="1" w:styleId="FD53CB0C708C436093D3B50F87611BB24">
    <w:name w:val="FD53CB0C708C436093D3B50F87611BB24"/>
  </w:style>
  <w:style w:type="paragraph" w:customStyle="1" w:styleId="C791F10E5001473C93D9BF8FA48DDEEE4">
    <w:name w:val="C791F10E5001473C93D9BF8FA48DDEEE4"/>
  </w:style>
  <w:style w:type="paragraph" w:customStyle="1" w:styleId="51801C796A7D4DD0801561019EE43EEB4">
    <w:name w:val="51801C796A7D4DD0801561019EE43EEB4"/>
  </w:style>
  <w:style w:type="paragraph" w:customStyle="1" w:styleId="6AC6613CE16A4F94B97A91286FC07BB21">
    <w:name w:val="6AC6613CE16A4F94B97A91286FC07BB21"/>
  </w:style>
  <w:style w:type="paragraph" w:customStyle="1" w:styleId="048EDABD83B243B1A2E7404FE6C7196B1">
    <w:name w:val="048EDABD83B243B1A2E7404FE6C7196B1"/>
  </w:style>
  <w:style w:type="paragraph" w:customStyle="1" w:styleId="0F4A08126D8045509D59B2FEF23424861">
    <w:name w:val="0F4A08126D8045509D59B2FEF23424861"/>
  </w:style>
  <w:style w:type="paragraph" w:customStyle="1" w:styleId="3EEE1D630F9944D1B50BD4A7A948A9941">
    <w:name w:val="3EEE1D630F9944D1B50BD4A7A948A9941"/>
  </w:style>
  <w:style w:type="paragraph" w:customStyle="1" w:styleId="3E488E89E3344C61B7F6854E135C76457">
    <w:name w:val="3E488E89E3344C61B7F6854E135C76457"/>
    <w:rsid w:val="002D3BA3"/>
  </w:style>
  <w:style w:type="paragraph" w:customStyle="1" w:styleId="C43544CEA8924685B2D7F327FF613D927">
    <w:name w:val="C43544CEA8924685B2D7F327FF613D927"/>
    <w:rsid w:val="002D3BA3"/>
  </w:style>
  <w:style w:type="paragraph" w:customStyle="1" w:styleId="873F5C1CF6E34E28A3AA88E39BC2DCA96">
    <w:name w:val="873F5C1CF6E34E28A3AA88E39BC2DCA96"/>
    <w:rsid w:val="002D3BA3"/>
  </w:style>
  <w:style w:type="paragraph" w:customStyle="1" w:styleId="73FB97923C9848B8AAE9151AB56FBAFE6">
    <w:name w:val="73FB97923C9848B8AAE9151AB56FBAFE6"/>
    <w:rsid w:val="002D3BA3"/>
  </w:style>
  <w:style w:type="paragraph" w:customStyle="1" w:styleId="E6781EB3AC1647AD9CB7EEACAE9B15776">
    <w:name w:val="E6781EB3AC1647AD9CB7EEACAE9B15776"/>
    <w:rsid w:val="002D3BA3"/>
  </w:style>
  <w:style w:type="paragraph" w:customStyle="1" w:styleId="273DAA66F0E84EC29DF84A2539B6A9E6">
    <w:name w:val="273DAA66F0E84EC29DF84A2539B6A9E6"/>
    <w:rsid w:val="002D3BA3"/>
  </w:style>
  <w:style w:type="paragraph" w:customStyle="1" w:styleId="FE868BE6FBFB4067BA064DAE538C06375">
    <w:name w:val="FE868BE6FBFB4067BA064DAE538C06375"/>
    <w:rsid w:val="002D3BA3"/>
  </w:style>
  <w:style w:type="paragraph" w:customStyle="1" w:styleId="12A809026A6A4869A57257DE305CBEFF5">
    <w:name w:val="12A809026A6A4869A57257DE305CBEFF5"/>
    <w:rsid w:val="002D3BA3"/>
  </w:style>
  <w:style w:type="paragraph" w:customStyle="1" w:styleId="189CBE5216A84B86A4B4DF1DCACCFC3D5">
    <w:name w:val="189CBE5216A84B86A4B4DF1DCACCFC3D5"/>
    <w:rsid w:val="002D3BA3"/>
  </w:style>
  <w:style w:type="paragraph" w:customStyle="1" w:styleId="AACA74024B9545A28B8552935EA3B8465">
    <w:name w:val="AACA74024B9545A28B8552935EA3B8465"/>
    <w:rsid w:val="002D3BA3"/>
  </w:style>
  <w:style w:type="paragraph" w:customStyle="1" w:styleId="FD53CB0C708C436093D3B50F87611BB25">
    <w:name w:val="FD53CB0C708C436093D3B50F87611BB25"/>
    <w:rsid w:val="002D3BA3"/>
  </w:style>
  <w:style w:type="paragraph" w:customStyle="1" w:styleId="C791F10E5001473C93D9BF8FA48DDEEE5">
    <w:name w:val="C791F10E5001473C93D9BF8FA48DDEEE5"/>
    <w:rsid w:val="002D3BA3"/>
  </w:style>
  <w:style w:type="paragraph" w:customStyle="1" w:styleId="51801C796A7D4DD0801561019EE43EEB5">
    <w:name w:val="51801C796A7D4DD0801561019EE43EEB5"/>
    <w:rsid w:val="002D3BA3"/>
  </w:style>
  <w:style w:type="paragraph" w:customStyle="1" w:styleId="C0F73FCF349A413EAB6B897F517ACFBD">
    <w:name w:val="C0F73FCF349A413EAB6B897F517ACFBD"/>
    <w:rsid w:val="002D3BA3"/>
  </w:style>
  <w:style w:type="paragraph" w:customStyle="1" w:styleId="679D4B9AD4D04EF28E74E48521400E0D">
    <w:name w:val="679D4B9AD4D04EF28E74E48521400E0D"/>
    <w:rsid w:val="002D3BA3"/>
  </w:style>
  <w:style w:type="paragraph" w:customStyle="1" w:styleId="3E1E2F15029F4F5D95D0BDFA6128A3B5">
    <w:name w:val="3E1E2F15029F4F5D95D0BDFA6128A3B5"/>
    <w:rsid w:val="002D3BA3"/>
  </w:style>
  <w:style w:type="paragraph" w:customStyle="1" w:styleId="78A6EE78ADC948D98884D77A33FE5637">
    <w:name w:val="78A6EE78ADC948D98884D77A33FE5637"/>
    <w:rsid w:val="002D3BA3"/>
  </w:style>
  <w:style w:type="paragraph" w:customStyle="1" w:styleId="3E488E89E3344C61B7F6854E135C76458">
    <w:name w:val="3E488E89E3344C61B7F6854E135C76458"/>
    <w:rsid w:val="005A4CCD"/>
  </w:style>
  <w:style w:type="paragraph" w:customStyle="1" w:styleId="C43544CEA8924685B2D7F327FF613D928">
    <w:name w:val="C43544CEA8924685B2D7F327FF613D928"/>
    <w:rsid w:val="005A4CCD"/>
  </w:style>
  <w:style w:type="paragraph" w:customStyle="1" w:styleId="873F5C1CF6E34E28A3AA88E39BC2DCA97">
    <w:name w:val="873F5C1CF6E34E28A3AA88E39BC2DCA97"/>
    <w:rsid w:val="005A4CCD"/>
  </w:style>
  <w:style w:type="paragraph" w:customStyle="1" w:styleId="73FB97923C9848B8AAE9151AB56FBAFE7">
    <w:name w:val="73FB97923C9848B8AAE9151AB56FBAFE7"/>
    <w:rsid w:val="005A4CCD"/>
  </w:style>
  <w:style w:type="paragraph" w:customStyle="1" w:styleId="E6781EB3AC1647AD9CB7EEACAE9B15777">
    <w:name w:val="E6781EB3AC1647AD9CB7EEACAE9B15777"/>
    <w:rsid w:val="005A4CCD"/>
  </w:style>
  <w:style w:type="paragraph" w:customStyle="1" w:styleId="273DAA66F0E84EC29DF84A2539B6A9E61">
    <w:name w:val="273DAA66F0E84EC29DF84A2539B6A9E61"/>
    <w:rsid w:val="005A4CCD"/>
  </w:style>
  <w:style w:type="paragraph" w:customStyle="1" w:styleId="FE868BE6FBFB4067BA064DAE538C06376">
    <w:name w:val="FE868BE6FBFB4067BA064DAE538C06376"/>
    <w:rsid w:val="005A4CCD"/>
  </w:style>
  <w:style w:type="paragraph" w:customStyle="1" w:styleId="12A809026A6A4869A57257DE305CBEFF6">
    <w:name w:val="12A809026A6A4869A57257DE305CBEFF6"/>
    <w:rsid w:val="005A4CCD"/>
  </w:style>
  <w:style w:type="paragraph" w:customStyle="1" w:styleId="189CBE5216A84B86A4B4DF1DCACCFC3D6">
    <w:name w:val="189CBE5216A84B86A4B4DF1DCACCFC3D6"/>
    <w:rsid w:val="005A4CCD"/>
  </w:style>
  <w:style w:type="paragraph" w:customStyle="1" w:styleId="AACA74024B9545A28B8552935EA3B8466">
    <w:name w:val="AACA74024B9545A28B8552935EA3B8466"/>
    <w:rsid w:val="005A4CCD"/>
  </w:style>
  <w:style w:type="paragraph" w:customStyle="1" w:styleId="FD53CB0C708C436093D3B50F87611BB26">
    <w:name w:val="FD53CB0C708C436093D3B50F87611BB26"/>
    <w:rsid w:val="005A4CCD"/>
  </w:style>
  <w:style w:type="paragraph" w:customStyle="1" w:styleId="C791F10E5001473C93D9BF8FA48DDEEE6">
    <w:name w:val="C791F10E5001473C93D9BF8FA48DDEEE6"/>
    <w:rsid w:val="005A4CCD"/>
  </w:style>
  <w:style w:type="paragraph" w:customStyle="1" w:styleId="51801C796A7D4DD0801561019EE43EEB6">
    <w:name w:val="51801C796A7D4DD0801561019EE43EEB6"/>
    <w:rsid w:val="005A4CCD"/>
  </w:style>
  <w:style w:type="paragraph" w:customStyle="1" w:styleId="C0F73FCF349A413EAB6B897F517ACFBD1">
    <w:name w:val="C0F73FCF349A413EAB6B897F517ACFBD1"/>
    <w:rsid w:val="005A4CCD"/>
  </w:style>
  <w:style w:type="paragraph" w:customStyle="1" w:styleId="679D4B9AD4D04EF28E74E48521400E0D1">
    <w:name w:val="679D4B9AD4D04EF28E74E48521400E0D1"/>
    <w:rsid w:val="005A4CCD"/>
  </w:style>
  <w:style w:type="paragraph" w:customStyle="1" w:styleId="ABB832416C9747DF819D9F9209E89AA2">
    <w:name w:val="ABB832416C9747DF819D9F9209E89AA2"/>
    <w:rsid w:val="005A4CCD"/>
  </w:style>
  <w:style w:type="paragraph" w:customStyle="1" w:styleId="D98D0EA9A5B04078A46D775B1F92E730">
    <w:name w:val="D98D0EA9A5B04078A46D775B1F92E730"/>
    <w:rsid w:val="005A4CCD"/>
  </w:style>
  <w:style w:type="paragraph" w:customStyle="1" w:styleId="3E488E89E3344C61B7F6854E135C76459">
    <w:name w:val="3E488E89E3344C61B7F6854E135C76459"/>
    <w:rsid w:val="00A96473"/>
  </w:style>
  <w:style w:type="paragraph" w:customStyle="1" w:styleId="C43544CEA8924685B2D7F327FF613D929">
    <w:name w:val="C43544CEA8924685B2D7F327FF613D929"/>
    <w:rsid w:val="00A96473"/>
  </w:style>
  <w:style w:type="paragraph" w:customStyle="1" w:styleId="873F5C1CF6E34E28A3AA88E39BC2DCA98">
    <w:name w:val="873F5C1CF6E34E28A3AA88E39BC2DCA98"/>
    <w:rsid w:val="00A96473"/>
  </w:style>
  <w:style w:type="paragraph" w:customStyle="1" w:styleId="73FB97923C9848B8AAE9151AB56FBAFE8">
    <w:name w:val="73FB97923C9848B8AAE9151AB56FBAFE8"/>
    <w:rsid w:val="00A96473"/>
  </w:style>
  <w:style w:type="paragraph" w:customStyle="1" w:styleId="E6781EB3AC1647AD9CB7EEACAE9B15778">
    <w:name w:val="E6781EB3AC1647AD9CB7EEACAE9B15778"/>
    <w:rsid w:val="00A96473"/>
  </w:style>
  <w:style w:type="paragraph" w:customStyle="1" w:styleId="273DAA66F0E84EC29DF84A2539B6A9E62">
    <w:name w:val="273DAA66F0E84EC29DF84A2539B6A9E62"/>
    <w:rsid w:val="00A96473"/>
  </w:style>
  <w:style w:type="paragraph" w:customStyle="1" w:styleId="FE868BE6FBFB4067BA064DAE538C06377">
    <w:name w:val="FE868BE6FBFB4067BA064DAE538C06377"/>
    <w:rsid w:val="00A96473"/>
  </w:style>
  <w:style w:type="paragraph" w:customStyle="1" w:styleId="12A809026A6A4869A57257DE305CBEFF7">
    <w:name w:val="12A809026A6A4869A57257DE305CBEFF7"/>
    <w:rsid w:val="00A96473"/>
  </w:style>
  <w:style w:type="paragraph" w:customStyle="1" w:styleId="189CBE5216A84B86A4B4DF1DCACCFC3D7">
    <w:name w:val="189CBE5216A84B86A4B4DF1DCACCFC3D7"/>
    <w:rsid w:val="00A96473"/>
  </w:style>
  <w:style w:type="paragraph" w:customStyle="1" w:styleId="AACA74024B9545A28B8552935EA3B8467">
    <w:name w:val="AACA74024B9545A28B8552935EA3B8467"/>
    <w:rsid w:val="00A96473"/>
  </w:style>
  <w:style w:type="paragraph" w:customStyle="1" w:styleId="FD53CB0C708C436093D3B50F87611BB27">
    <w:name w:val="FD53CB0C708C436093D3B50F87611BB27"/>
    <w:rsid w:val="00A96473"/>
  </w:style>
  <w:style w:type="paragraph" w:customStyle="1" w:styleId="C791F10E5001473C93D9BF8FA48DDEEE7">
    <w:name w:val="C791F10E5001473C93D9BF8FA48DDEEE7"/>
    <w:rsid w:val="00A96473"/>
  </w:style>
  <w:style w:type="paragraph" w:customStyle="1" w:styleId="51801C796A7D4DD0801561019EE43EEB7">
    <w:name w:val="51801C796A7D4DD0801561019EE43EEB7"/>
    <w:rsid w:val="00A96473"/>
  </w:style>
  <w:style w:type="paragraph" w:customStyle="1" w:styleId="C0F73FCF349A413EAB6B897F517ACFBD2">
    <w:name w:val="C0F73FCF349A413EAB6B897F517ACFBD2"/>
    <w:rsid w:val="00A96473"/>
  </w:style>
  <w:style w:type="paragraph" w:customStyle="1" w:styleId="679D4B9AD4D04EF28E74E48521400E0D2">
    <w:name w:val="679D4B9AD4D04EF28E74E48521400E0D2"/>
    <w:rsid w:val="00A96473"/>
  </w:style>
  <w:style w:type="paragraph" w:customStyle="1" w:styleId="62F3B041D41941BA88E8C2E55D7FFDB4">
    <w:name w:val="62F3B041D41941BA88E8C2E55D7FFDB4"/>
    <w:rsid w:val="00A96473"/>
  </w:style>
  <w:style w:type="paragraph" w:customStyle="1" w:styleId="E40BD48DBE184EB9A578FFD03110C827">
    <w:name w:val="E40BD48DBE184EB9A578FFD03110C827"/>
    <w:rsid w:val="00A96473"/>
  </w:style>
  <w:style w:type="paragraph" w:customStyle="1" w:styleId="3E488E89E3344C61B7F6854E135C764510">
    <w:name w:val="3E488E89E3344C61B7F6854E135C764510"/>
    <w:rsid w:val="00A96473"/>
  </w:style>
  <w:style w:type="paragraph" w:customStyle="1" w:styleId="C43544CEA8924685B2D7F327FF613D9210">
    <w:name w:val="C43544CEA8924685B2D7F327FF613D9210"/>
    <w:rsid w:val="00A96473"/>
  </w:style>
  <w:style w:type="paragraph" w:customStyle="1" w:styleId="873F5C1CF6E34E28A3AA88E39BC2DCA99">
    <w:name w:val="873F5C1CF6E34E28A3AA88E39BC2DCA99"/>
    <w:rsid w:val="00A96473"/>
  </w:style>
  <w:style w:type="paragraph" w:customStyle="1" w:styleId="73FB97923C9848B8AAE9151AB56FBAFE9">
    <w:name w:val="73FB97923C9848B8AAE9151AB56FBAFE9"/>
    <w:rsid w:val="00A96473"/>
  </w:style>
  <w:style w:type="paragraph" w:customStyle="1" w:styleId="E6781EB3AC1647AD9CB7EEACAE9B15779">
    <w:name w:val="E6781EB3AC1647AD9CB7EEACAE9B15779"/>
    <w:rsid w:val="00A96473"/>
  </w:style>
  <w:style w:type="paragraph" w:customStyle="1" w:styleId="273DAA66F0E84EC29DF84A2539B6A9E63">
    <w:name w:val="273DAA66F0E84EC29DF84A2539B6A9E63"/>
    <w:rsid w:val="00A96473"/>
  </w:style>
  <w:style w:type="paragraph" w:customStyle="1" w:styleId="FE868BE6FBFB4067BA064DAE538C06378">
    <w:name w:val="FE868BE6FBFB4067BA064DAE538C06378"/>
    <w:rsid w:val="00A96473"/>
  </w:style>
  <w:style w:type="paragraph" w:customStyle="1" w:styleId="12A809026A6A4869A57257DE305CBEFF8">
    <w:name w:val="12A809026A6A4869A57257DE305CBEFF8"/>
    <w:rsid w:val="00A96473"/>
  </w:style>
  <w:style w:type="paragraph" w:customStyle="1" w:styleId="189CBE5216A84B86A4B4DF1DCACCFC3D8">
    <w:name w:val="189CBE5216A84B86A4B4DF1DCACCFC3D8"/>
    <w:rsid w:val="00A96473"/>
  </w:style>
  <w:style w:type="paragraph" w:customStyle="1" w:styleId="AACA74024B9545A28B8552935EA3B8468">
    <w:name w:val="AACA74024B9545A28B8552935EA3B8468"/>
    <w:rsid w:val="00A96473"/>
  </w:style>
  <w:style w:type="paragraph" w:customStyle="1" w:styleId="FD53CB0C708C436093D3B50F87611BB28">
    <w:name w:val="FD53CB0C708C436093D3B50F87611BB28"/>
    <w:rsid w:val="00A96473"/>
  </w:style>
  <w:style w:type="paragraph" w:customStyle="1" w:styleId="C791F10E5001473C93D9BF8FA48DDEEE8">
    <w:name w:val="C791F10E5001473C93D9BF8FA48DDEEE8"/>
    <w:rsid w:val="00A96473"/>
  </w:style>
  <w:style w:type="paragraph" w:customStyle="1" w:styleId="51801C796A7D4DD0801561019EE43EEB8">
    <w:name w:val="51801C796A7D4DD0801561019EE43EEB8"/>
    <w:rsid w:val="00A96473"/>
  </w:style>
  <w:style w:type="paragraph" w:customStyle="1" w:styleId="C0F73FCF349A413EAB6B897F517ACFBD3">
    <w:name w:val="C0F73FCF349A413EAB6B897F517ACFBD3"/>
    <w:rsid w:val="00A96473"/>
  </w:style>
  <w:style w:type="paragraph" w:customStyle="1" w:styleId="679D4B9AD4D04EF28E74E48521400E0D3">
    <w:name w:val="679D4B9AD4D04EF28E74E48521400E0D3"/>
    <w:rsid w:val="00A96473"/>
  </w:style>
  <w:style w:type="paragraph" w:customStyle="1" w:styleId="62F3B041D41941BA88E8C2E55D7FFDB41">
    <w:name w:val="62F3B041D41941BA88E8C2E55D7FFDB41"/>
    <w:rsid w:val="00A96473"/>
  </w:style>
  <w:style w:type="paragraph" w:customStyle="1" w:styleId="E40BD48DBE184EB9A578FFD03110C8271">
    <w:name w:val="E40BD48DBE184EB9A578FFD03110C8271"/>
    <w:rsid w:val="00A96473"/>
  </w:style>
  <w:style w:type="paragraph" w:customStyle="1" w:styleId="3E488E89E3344C61B7F6854E135C764511">
    <w:name w:val="3E488E89E3344C61B7F6854E135C764511"/>
    <w:rsid w:val="00A96473"/>
  </w:style>
  <w:style w:type="paragraph" w:customStyle="1" w:styleId="C43544CEA8924685B2D7F327FF613D9211">
    <w:name w:val="C43544CEA8924685B2D7F327FF613D9211"/>
    <w:rsid w:val="00A96473"/>
  </w:style>
  <w:style w:type="paragraph" w:customStyle="1" w:styleId="873F5C1CF6E34E28A3AA88E39BC2DCA910">
    <w:name w:val="873F5C1CF6E34E28A3AA88E39BC2DCA910"/>
    <w:rsid w:val="00A96473"/>
  </w:style>
  <w:style w:type="paragraph" w:customStyle="1" w:styleId="73FB97923C9848B8AAE9151AB56FBAFE10">
    <w:name w:val="73FB97923C9848B8AAE9151AB56FBAFE10"/>
    <w:rsid w:val="00A96473"/>
  </w:style>
  <w:style w:type="paragraph" w:customStyle="1" w:styleId="E6781EB3AC1647AD9CB7EEACAE9B157710">
    <w:name w:val="E6781EB3AC1647AD9CB7EEACAE9B157710"/>
    <w:rsid w:val="00A96473"/>
  </w:style>
  <w:style w:type="paragraph" w:customStyle="1" w:styleId="273DAA66F0E84EC29DF84A2539B6A9E64">
    <w:name w:val="273DAA66F0E84EC29DF84A2539B6A9E64"/>
    <w:rsid w:val="00A96473"/>
  </w:style>
  <w:style w:type="paragraph" w:customStyle="1" w:styleId="62F3B041D41941BA88E8C2E55D7FFDB42">
    <w:name w:val="62F3B041D41941BA88E8C2E55D7FFDB42"/>
    <w:rsid w:val="00A96473"/>
  </w:style>
  <w:style w:type="paragraph" w:customStyle="1" w:styleId="E40BD48DBE184EB9A578FFD03110C8272">
    <w:name w:val="E40BD48DBE184EB9A578FFD03110C8272"/>
    <w:rsid w:val="00A96473"/>
  </w:style>
  <w:style w:type="paragraph" w:customStyle="1" w:styleId="3E488E89E3344C61B7F6854E135C764512">
    <w:name w:val="3E488E89E3344C61B7F6854E135C764512"/>
    <w:rsid w:val="00A96473"/>
  </w:style>
  <w:style w:type="paragraph" w:customStyle="1" w:styleId="C43544CEA8924685B2D7F327FF613D9212">
    <w:name w:val="C43544CEA8924685B2D7F327FF613D9212"/>
    <w:rsid w:val="00A96473"/>
  </w:style>
  <w:style w:type="paragraph" w:customStyle="1" w:styleId="873F5C1CF6E34E28A3AA88E39BC2DCA911">
    <w:name w:val="873F5C1CF6E34E28A3AA88E39BC2DCA911"/>
    <w:rsid w:val="00A96473"/>
  </w:style>
  <w:style w:type="paragraph" w:customStyle="1" w:styleId="73FB97923C9848B8AAE9151AB56FBAFE11">
    <w:name w:val="73FB97923C9848B8AAE9151AB56FBAFE11"/>
    <w:rsid w:val="00A96473"/>
  </w:style>
  <w:style w:type="paragraph" w:customStyle="1" w:styleId="E6781EB3AC1647AD9CB7EEACAE9B157711">
    <w:name w:val="E6781EB3AC1647AD9CB7EEACAE9B157711"/>
    <w:rsid w:val="00A96473"/>
  </w:style>
  <w:style w:type="paragraph" w:customStyle="1" w:styleId="273DAA66F0E84EC29DF84A2539B6A9E65">
    <w:name w:val="273DAA66F0E84EC29DF84A2539B6A9E65"/>
    <w:rsid w:val="00A96473"/>
  </w:style>
  <w:style w:type="paragraph" w:customStyle="1" w:styleId="62F3B041D41941BA88E8C2E55D7FFDB43">
    <w:name w:val="62F3B041D41941BA88E8C2E55D7FFDB43"/>
    <w:rsid w:val="00A96473"/>
  </w:style>
  <w:style w:type="paragraph" w:customStyle="1" w:styleId="E40BD48DBE184EB9A578FFD03110C8273">
    <w:name w:val="E40BD48DBE184EB9A578FFD03110C8273"/>
    <w:rsid w:val="00A96473"/>
  </w:style>
  <w:style w:type="paragraph" w:customStyle="1" w:styleId="3E488E89E3344C61B7F6854E135C764513">
    <w:name w:val="3E488E89E3344C61B7F6854E135C764513"/>
    <w:rsid w:val="00A96473"/>
  </w:style>
  <w:style w:type="paragraph" w:customStyle="1" w:styleId="C43544CEA8924685B2D7F327FF613D9213">
    <w:name w:val="C43544CEA8924685B2D7F327FF613D9213"/>
    <w:rsid w:val="00A96473"/>
  </w:style>
  <w:style w:type="paragraph" w:customStyle="1" w:styleId="873F5C1CF6E34E28A3AA88E39BC2DCA912">
    <w:name w:val="873F5C1CF6E34E28A3AA88E39BC2DCA912"/>
    <w:rsid w:val="00A96473"/>
  </w:style>
  <w:style w:type="paragraph" w:customStyle="1" w:styleId="73FB97923C9848B8AAE9151AB56FBAFE12">
    <w:name w:val="73FB97923C9848B8AAE9151AB56FBAFE12"/>
    <w:rsid w:val="00A96473"/>
  </w:style>
  <w:style w:type="paragraph" w:customStyle="1" w:styleId="E6781EB3AC1647AD9CB7EEACAE9B157712">
    <w:name w:val="E6781EB3AC1647AD9CB7EEACAE9B157712"/>
    <w:rsid w:val="00A96473"/>
  </w:style>
  <w:style w:type="paragraph" w:customStyle="1" w:styleId="273DAA66F0E84EC29DF84A2539B6A9E66">
    <w:name w:val="273DAA66F0E84EC29DF84A2539B6A9E66"/>
    <w:rsid w:val="00A96473"/>
  </w:style>
  <w:style w:type="paragraph" w:customStyle="1" w:styleId="62F3B041D41941BA88E8C2E55D7FFDB44">
    <w:name w:val="62F3B041D41941BA88E8C2E55D7FFDB44"/>
    <w:rsid w:val="00A96473"/>
  </w:style>
  <w:style w:type="paragraph" w:customStyle="1" w:styleId="E40BD48DBE184EB9A578FFD03110C8274">
    <w:name w:val="E40BD48DBE184EB9A578FFD03110C8274"/>
    <w:rsid w:val="00A96473"/>
  </w:style>
  <w:style w:type="paragraph" w:customStyle="1" w:styleId="3E488E89E3344C61B7F6854E135C764514">
    <w:name w:val="3E488E89E3344C61B7F6854E135C764514"/>
    <w:rsid w:val="00A96473"/>
  </w:style>
  <w:style w:type="paragraph" w:customStyle="1" w:styleId="C43544CEA8924685B2D7F327FF613D9214">
    <w:name w:val="C43544CEA8924685B2D7F327FF613D9214"/>
    <w:rsid w:val="00A96473"/>
  </w:style>
  <w:style w:type="paragraph" w:customStyle="1" w:styleId="873F5C1CF6E34E28A3AA88E39BC2DCA913">
    <w:name w:val="873F5C1CF6E34E28A3AA88E39BC2DCA913"/>
    <w:rsid w:val="00A96473"/>
  </w:style>
  <w:style w:type="paragraph" w:customStyle="1" w:styleId="73FB97923C9848B8AAE9151AB56FBAFE13">
    <w:name w:val="73FB97923C9848B8AAE9151AB56FBAFE13"/>
    <w:rsid w:val="00A96473"/>
  </w:style>
  <w:style w:type="paragraph" w:customStyle="1" w:styleId="E6781EB3AC1647AD9CB7EEACAE9B157713">
    <w:name w:val="E6781EB3AC1647AD9CB7EEACAE9B157713"/>
    <w:rsid w:val="00A96473"/>
  </w:style>
  <w:style w:type="paragraph" w:customStyle="1" w:styleId="273DAA66F0E84EC29DF84A2539B6A9E67">
    <w:name w:val="273DAA66F0E84EC29DF84A2539B6A9E67"/>
    <w:rsid w:val="00A96473"/>
  </w:style>
  <w:style w:type="paragraph" w:customStyle="1" w:styleId="62F3B041D41941BA88E8C2E55D7FFDB45">
    <w:name w:val="62F3B041D41941BA88E8C2E55D7FFDB45"/>
    <w:rsid w:val="00A96473"/>
  </w:style>
  <w:style w:type="paragraph" w:customStyle="1" w:styleId="E40BD48DBE184EB9A578FFD03110C8275">
    <w:name w:val="E40BD48DBE184EB9A578FFD03110C8275"/>
    <w:rsid w:val="00A96473"/>
  </w:style>
  <w:style w:type="paragraph" w:customStyle="1" w:styleId="3E488E89E3344C61B7F6854E135C764515">
    <w:name w:val="3E488E89E3344C61B7F6854E135C764515"/>
    <w:rsid w:val="00A96473"/>
  </w:style>
  <w:style w:type="paragraph" w:customStyle="1" w:styleId="C43544CEA8924685B2D7F327FF613D9215">
    <w:name w:val="C43544CEA8924685B2D7F327FF613D9215"/>
    <w:rsid w:val="00A96473"/>
  </w:style>
  <w:style w:type="paragraph" w:customStyle="1" w:styleId="873F5C1CF6E34E28A3AA88E39BC2DCA914">
    <w:name w:val="873F5C1CF6E34E28A3AA88E39BC2DCA914"/>
    <w:rsid w:val="00A96473"/>
  </w:style>
  <w:style w:type="paragraph" w:customStyle="1" w:styleId="73FB97923C9848B8AAE9151AB56FBAFE14">
    <w:name w:val="73FB97923C9848B8AAE9151AB56FBAFE14"/>
    <w:rsid w:val="00A96473"/>
  </w:style>
  <w:style w:type="paragraph" w:customStyle="1" w:styleId="E6781EB3AC1647AD9CB7EEACAE9B157714">
    <w:name w:val="E6781EB3AC1647AD9CB7EEACAE9B157714"/>
    <w:rsid w:val="00A96473"/>
  </w:style>
  <w:style w:type="paragraph" w:customStyle="1" w:styleId="273DAA66F0E84EC29DF84A2539B6A9E68">
    <w:name w:val="273DAA66F0E84EC29DF84A2539B6A9E68"/>
    <w:rsid w:val="00A96473"/>
  </w:style>
  <w:style w:type="paragraph" w:customStyle="1" w:styleId="62F3B041D41941BA88E8C2E55D7FFDB46">
    <w:name w:val="62F3B041D41941BA88E8C2E55D7FFDB46"/>
    <w:rsid w:val="00A96473"/>
  </w:style>
  <w:style w:type="paragraph" w:customStyle="1" w:styleId="E40BD48DBE184EB9A578FFD03110C8276">
    <w:name w:val="E40BD48DBE184EB9A578FFD03110C8276"/>
    <w:rsid w:val="00A96473"/>
  </w:style>
  <w:style w:type="paragraph" w:customStyle="1" w:styleId="3E488E89E3344C61B7F6854E135C764516">
    <w:name w:val="3E488E89E3344C61B7F6854E135C764516"/>
    <w:rsid w:val="00A96473"/>
  </w:style>
  <w:style w:type="paragraph" w:customStyle="1" w:styleId="C43544CEA8924685B2D7F327FF613D9216">
    <w:name w:val="C43544CEA8924685B2D7F327FF613D9216"/>
    <w:rsid w:val="00A96473"/>
  </w:style>
  <w:style w:type="paragraph" w:customStyle="1" w:styleId="873F5C1CF6E34E28A3AA88E39BC2DCA915">
    <w:name w:val="873F5C1CF6E34E28A3AA88E39BC2DCA915"/>
    <w:rsid w:val="00A96473"/>
  </w:style>
  <w:style w:type="paragraph" w:customStyle="1" w:styleId="73FB97923C9848B8AAE9151AB56FBAFE15">
    <w:name w:val="73FB97923C9848B8AAE9151AB56FBAFE15"/>
    <w:rsid w:val="00A96473"/>
  </w:style>
  <w:style w:type="paragraph" w:customStyle="1" w:styleId="E6781EB3AC1647AD9CB7EEACAE9B157715">
    <w:name w:val="E6781EB3AC1647AD9CB7EEACAE9B157715"/>
    <w:rsid w:val="00A96473"/>
  </w:style>
  <w:style w:type="paragraph" w:customStyle="1" w:styleId="273DAA66F0E84EC29DF84A2539B6A9E69">
    <w:name w:val="273DAA66F0E84EC29DF84A2539B6A9E69"/>
    <w:rsid w:val="00A96473"/>
  </w:style>
  <w:style w:type="paragraph" w:customStyle="1" w:styleId="DE451BD723494AA19B0B3D4028FB63E0">
    <w:name w:val="DE451BD723494AA19B0B3D4028FB63E0"/>
    <w:rsid w:val="00A96473"/>
  </w:style>
  <w:style w:type="paragraph" w:customStyle="1" w:styleId="A95127E0CBEE4A079F453E71FBC4483A">
    <w:name w:val="A95127E0CBEE4A079F453E71FBC4483A"/>
    <w:rsid w:val="00A96473"/>
  </w:style>
  <w:style w:type="paragraph" w:customStyle="1" w:styleId="0FDA2E91DA8F483BAF002F138418FF17">
    <w:name w:val="0FDA2E91DA8F483BAF002F138418FF17"/>
    <w:rsid w:val="00A96473"/>
  </w:style>
  <w:style w:type="paragraph" w:customStyle="1" w:styleId="347CDB5436CE4B4CBF6F7D921C6A1D8B">
    <w:name w:val="347CDB5436CE4B4CBF6F7D921C6A1D8B"/>
    <w:rsid w:val="00A96473"/>
  </w:style>
  <w:style w:type="paragraph" w:customStyle="1" w:styleId="2EE09AA991A54844AE62AAD3132338E0">
    <w:name w:val="2EE09AA991A54844AE62AAD3132338E0"/>
    <w:rsid w:val="00A96473"/>
  </w:style>
  <w:style w:type="paragraph" w:customStyle="1" w:styleId="C0D727916B9946C5A2CA5FF26A9AD15E">
    <w:name w:val="C0D727916B9946C5A2CA5FF26A9AD15E"/>
    <w:rsid w:val="00A96473"/>
  </w:style>
  <w:style w:type="paragraph" w:customStyle="1" w:styleId="029AD7BA763E484794D254E2EB3687BA">
    <w:name w:val="029AD7BA763E484794D254E2EB3687BA"/>
    <w:rsid w:val="00A96473"/>
  </w:style>
  <w:style w:type="paragraph" w:customStyle="1" w:styleId="88B5E4B2B1E64BCDB39E1D7AEE385E91">
    <w:name w:val="88B5E4B2B1E64BCDB39E1D7AEE385E91"/>
    <w:rsid w:val="00A96473"/>
  </w:style>
  <w:style w:type="paragraph" w:customStyle="1" w:styleId="908C7ADD748F4C9997A4897FC8C1F4A0">
    <w:name w:val="908C7ADD748F4C9997A4897FC8C1F4A0"/>
    <w:rsid w:val="00A96473"/>
  </w:style>
  <w:style w:type="paragraph" w:customStyle="1" w:styleId="62F3B041D41941BA88E8C2E55D7FFDB47">
    <w:name w:val="62F3B041D41941BA88E8C2E55D7FFDB47"/>
    <w:rsid w:val="00A96473"/>
  </w:style>
  <w:style w:type="paragraph" w:customStyle="1" w:styleId="E40BD48DBE184EB9A578FFD03110C8277">
    <w:name w:val="E40BD48DBE184EB9A578FFD03110C8277"/>
    <w:rsid w:val="00A96473"/>
  </w:style>
  <w:style w:type="paragraph" w:customStyle="1" w:styleId="3E488E89E3344C61B7F6854E135C764517">
    <w:name w:val="3E488E89E3344C61B7F6854E135C764517"/>
    <w:rsid w:val="00A96473"/>
  </w:style>
  <w:style w:type="paragraph" w:customStyle="1" w:styleId="C43544CEA8924685B2D7F327FF613D9217">
    <w:name w:val="C43544CEA8924685B2D7F327FF613D9217"/>
    <w:rsid w:val="00A96473"/>
  </w:style>
  <w:style w:type="paragraph" w:customStyle="1" w:styleId="873F5C1CF6E34E28A3AA88E39BC2DCA916">
    <w:name w:val="873F5C1CF6E34E28A3AA88E39BC2DCA916"/>
    <w:rsid w:val="00A96473"/>
  </w:style>
  <w:style w:type="paragraph" w:customStyle="1" w:styleId="73FB97923C9848B8AAE9151AB56FBAFE16">
    <w:name w:val="73FB97923C9848B8AAE9151AB56FBAFE16"/>
    <w:rsid w:val="00A96473"/>
  </w:style>
  <w:style w:type="paragraph" w:customStyle="1" w:styleId="E6781EB3AC1647AD9CB7EEACAE9B157716">
    <w:name w:val="E6781EB3AC1647AD9CB7EEACAE9B157716"/>
    <w:rsid w:val="00A96473"/>
  </w:style>
  <w:style w:type="paragraph" w:customStyle="1" w:styleId="273DAA66F0E84EC29DF84A2539B6A9E610">
    <w:name w:val="273DAA66F0E84EC29DF84A2539B6A9E610"/>
    <w:rsid w:val="00A96473"/>
  </w:style>
  <w:style w:type="paragraph" w:customStyle="1" w:styleId="DE451BD723494AA19B0B3D4028FB63E01">
    <w:name w:val="DE451BD723494AA19B0B3D4028FB63E01"/>
    <w:rsid w:val="00A96473"/>
  </w:style>
  <w:style w:type="paragraph" w:customStyle="1" w:styleId="A95127E0CBEE4A079F453E71FBC4483A1">
    <w:name w:val="A95127E0CBEE4A079F453E71FBC4483A1"/>
    <w:rsid w:val="00A96473"/>
  </w:style>
  <w:style w:type="paragraph" w:customStyle="1" w:styleId="0FDA2E91DA8F483BAF002F138418FF171">
    <w:name w:val="0FDA2E91DA8F483BAF002F138418FF171"/>
    <w:rsid w:val="00A96473"/>
  </w:style>
  <w:style w:type="paragraph" w:customStyle="1" w:styleId="347CDB5436CE4B4CBF6F7D921C6A1D8B1">
    <w:name w:val="347CDB5436CE4B4CBF6F7D921C6A1D8B1"/>
    <w:rsid w:val="00A96473"/>
  </w:style>
  <w:style w:type="paragraph" w:customStyle="1" w:styleId="2EE09AA991A54844AE62AAD3132338E01">
    <w:name w:val="2EE09AA991A54844AE62AAD3132338E01"/>
    <w:rsid w:val="00A96473"/>
  </w:style>
  <w:style w:type="paragraph" w:customStyle="1" w:styleId="C0D727916B9946C5A2CA5FF26A9AD15E1">
    <w:name w:val="C0D727916B9946C5A2CA5FF26A9AD15E1"/>
    <w:rsid w:val="00A96473"/>
  </w:style>
  <w:style w:type="paragraph" w:customStyle="1" w:styleId="029AD7BA763E484794D254E2EB3687BA1">
    <w:name w:val="029AD7BA763E484794D254E2EB3687BA1"/>
    <w:rsid w:val="00A96473"/>
  </w:style>
  <w:style w:type="paragraph" w:customStyle="1" w:styleId="88B5E4B2B1E64BCDB39E1D7AEE385E911">
    <w:name w:val="88B5E4B2B1E64BCDB39E1D7AEE385E911"/>
    <w:rsid w:val="00A96473"/>
  </w:style>
  <w:style w:type="paragraph" w:customStyle="1" w:styleId="908C7ADD748F4C9997A4897FC8C1F4A01">
    <w:name w:val="908C7ADD748F4C9997A4897FC8C1F4A01"/>
    <w:rsid w:val="00A96473"/>
  </w:style>
  <w:style w:type="paragraph" w:customStyle="1" w:styleId="62F3B041D41941BA88E8C2E55D7FFDB48">
    <w:name w:val="62F3B041D41941BA88E8C2E55D7FFDB48"/>
    <w:rsid w:val="00A96473"/>
  </w:style>
  <w:style w:type="paragraph" w:customStyle="1" w:styleId="E40BD48DBE184EB9A578FFD03110C8278">
    <w:name w:val="E40BD48DBE184EB9A578FFD03110C8278"/>
    <w:rsid w:val="00A96473"/>
  </w:style>
  <w:style w:type="paragraph" w:customStyle="1" w:styleId="3E488E89E3344C61B7F6854E135C764518">
    <w:name w:val="3E488E89E3344C61B7F6854E135C764518"/>
    <w:rsid w:val="00A96473"/>
  </w:style>
  <w:style w:type="paragraph" w:customStyle="1" w:styleId="C43544CEA8924685B2D7F327FF613D9218">
    <w:name w:val="C43544CEA8924685B2D7F327FF613D9218"/>
    <w:rsid w:val="00A96473"/>
  </w:style>
  <w:style w:type="paragraph" w:customStyle="1" w:styleId="873F5C1CF6E34E28A3AA88E39BC2DCA917">
    <w:name w:val="873F5C1CF6E34E28A3AA88E39BC2DCA917"/>
    <w:rsid w:val="00A96473"/>
  </w:style>
  <w:style w:type="paragraph" w:customStyle="1" w:styleId="73FB97923C9848B8AAE9151AB56FBAFE17">
    <w:name w:val="73FB97923C9848B8AAE9151AB56FBAFE17"/>
    <w:rsid w:val="00A96473"/>
  </w:style>
  <w:style w:type="paragraph" w:customStyle="1" w:styleId="E6781EB3AC1647AD9CB7EEACAE9B157717">
    <w:name w:val="E6781EB3AC1647AD9CB7EEACAE9B157717"/>
    <w:rsid w:val="00A96473"/>
  </w:style>
  <w:style w:type="paragraph" w:customStyle="1" w:styleId="273DAA66F0E84EC29DF84A2539B6A9E611">
    <w:name w:val="273DAA66F0E84EC29DF84A2539B6A9E611"/>
    <w:rsid w:val="00A96473"/>
  </w:style>
  <w:style w:type="paragraph" w:customStyle="1" w:styleId="DE451BD723494AA19B0B3D4028FB63E02">
    <w:name w:val="DE451BD723494AA19B0B3D4028FB63E02"/>
    <w:rsid w:val="00A96473"/>
  </w:style>
  <w:style w:type="paragraph" w:customStyle="1" w:styleId="A95127E0CBEE4A079F453E71FBC4483A2">
    <w:name w:val="A95127E0CBEE4A079F453E71FBC4483A2"/>
    <w:rsid w:val="00A96473"/>
  </w:style>
  <w:style w:type="paragraph" w:customStyle="1" w:styleId="0FDA2E91DA8F483BAF002F138418FF172">
    <w:name w:val="0FDA2E91DA8F483BAF002F138418FF172"/>
    <w:rsid w:val="00A96473"/>
  </w:style>
  <w:style w:type="paragraph" w:customStyle="1" w:styleId="347CDB5436CE4B4CBF6F7D921C6A1D8B2">
    <w:name w:val="347CDB5436CE4B4CBF6F7D921C6A1D8B2"/>
    <w:rsid w:val="00A96473"/>
  </w:style>
  <w:style w:type="paragraph" w:customStyle="1" w:styleId="2EE09AA991A54844AE62AAD3132338E02">
    <w:name w:val="2EE09AA991A54844AE62AAD3132338E02"/>
    <w:rsid w:val="00A96473"/>
  </w:style>
  <w:style w:type="paragraph" w:customStyle="1" w:styleId="C0D727916B9946C5A2CA5FF26A9AD15E2">
    <w:name w:val="C0D727916B9946C5A2CA5FF26A9AD15E2"/>
    <w:rsid w:val="00A96473"/>
  </w:style>
  <w:style w:type="paragraph" w:customStyle="1" w:styleId="029AD7BA763E484794D254E2EB3687BA2">
    <w:name w:val="029AD7BA763E484794D254E2EB3687BA2"/>
    <w:rsid w:val="00A96473"/>
  </w:style>
  <w:style w:type="paragraph" w:customStyle="1" w:styleId="88B5E4B2B1E64BCDB39E1D7AEE385E912">
    <w:name w:val="88B5E4B2B1E64BCDB39E1D7AEE385E912"/>
    <w:rsid w:val="00A96473"/>
  </w:style>
  <w:style w:type="paragraph" w:customStyle="1" w:styleId="908C7ADD748F4C9997A4897FC8C1F4A02">
    <w:name w:val="908C7ADD748F4C9997A4897FC8C1F4A02"/>
    <w:rsid w:val="00A96473"/>
  </w:style>
  <w:style w:type="paragraph" w:customStyle="1" w:styleId="62F3B041D41941BA88E8C2E55D7FFDB49">
    <w:name w:val="62F3B041D41941BA88E8C2E55D7FFDB49"/>
    <w:rsid w:val="00A96473"/>
  </w:style>
  <w:style w:type="paragraph" w:customStyle="1" w:styleId="E40BD48DBE184EB9A578FFD03110C8279">
    <w:name w:val="E40BD48DBE184EB9A578FFD03110C8279"/>
    <w:rsid w:val="00A96473"/>
  </w:style>
  <w:style w:type="paragraph" w:customStyle="1" w:styleId="3E488E89E3344C61B7F6854E135C764519">
    <w:name w:val="3E488E89E3344C61B7F6854E135C764519"/>
    <w:rsid w:val="00A96473"/>
  </w:style>
  <w:style w:type="paragraph" w:customStyle="1" w:styleId="C43544CEA8924685B2D7F327FF613D9219">
    <w:name w:val="C43544CEA8924685B2D7F327FF613D9219"/>
    <w:rsid w:val="00A96473"/>
  </w:style>
  <w:style w:type="paragraph" w:customStyle="1" w:styleId="873F5C1CF6E34E28A3AA88E39BC2DCA918">
    <w:name w:val="873F5C1CF6E34E28A3AA88E39BC2DCA918"/>
    <w:rsid w:val="00A96473"/>
  </w:style>
  <w:style w:type="paragraph" w:customStyle="1" w:styleId="73FB97923C9848B8AAE9151AB56FBAFE18">
    <w:name w:val="73FB97923C9848B8AAE9151AB56FBAFE18"/>
    <w:rsid w:val="00A96473"/>
  </w:style>
  <w:style w:type="paragraph" w:customStyle="1" w:styleId="E6781EB3AC1647AD9CB7EEACAE9B157718">
    <w:name w:val="E6781EB3AC1647AD9CB7EEACAE9B157718"/>
    <w:rsid w:val="00A96473"/>
  </w:style>
  <w:style w:type="paragraph" w:customStyle="1" w:styleId="273DAA66F0E84EC29DF84A2539B6A9E612">
    <w:name w:val="273DAA66F0E84EC29DF84A2539B6A9E612"/>
    <w:rsid w:val="00A96473"/>
  </w:style>
  <w:style w:type="paragraph" w:customStyle="1" w:styleId="DE451BD723494AA19B0B3D4028FB63E03">
    <w:name w:val="DE451BD723494AA19B0B3D4028FB63E03"/>
    <w:rsid w:val="00A96473"/>
  </w:style>
  <w:style w:type="paragraph" w:customStyle="1" w:styleId="A95127E0CBEE4A079F453E71FBC4483A3">
    <w:name w:val="A95127E0CBEE4A079F453E71FBC4483A3"/>
    <w:rsid w:val="00A96473"/>
  </w:style>
  <w:style w:type="paragraph" w:customStyle="1" w:styleId="0FDA2E91DA8F483BAF002F138418FF173">
    <w:name w:val="0FDA2E91DA8F483BAF002F138418FF173"/>
    <w:rsid w:val="00A96473"/>
  </w:style>
  <w:style w:type="paragraph" w:customStyle="1" w:styleId="347CDB5436CE4B4CBF6F7D921C6A1D8B3">
    <w:name w:val="347CDB5436CE4B4CBF6F7D921C6A1D8B3"/>
    <w:rsid w:val="00A96473"/>
  </w:style>
  <w:style w:type="paragraph" w:customStyle="1" w:styleId="2EE09AA991A54844AE62AAD3132338E03">
    <w:name w:val="2EE09AA991A54844AE62AAD3132338E03"/>
    <w:rsid w:val="00A96473"/>
  </w:style>
  <w:style w:type="paragraph" w:customStyle="1" w:styleId="C0D727916B9946C5A2CA5FF26A9AD15E3">
    <w:name w:val="C0D727916B9946C5A2CA5FF26A9AD15E3"/>
    <w:rsid w:val="00A96473"/>
  </w:style>
  <w:style w:type="paragraph" w:customStyle="1" w:styleId="029AD7BA763E484794D254E2EB3687BA3">
    <w:name w:val="029AD7BA763E484794D254E2EB3687BA3"/>
    <w:rsid w:val="00A96473"/>
  </w:style>
  <w:style w:type="paragraph" w:customStyle="1" w:styleId="88B5E4B2B1E64BCDB39E1D7AEE385E913">
    <w:name w:val="88B5E4B2B1E64BCDB39E1D7AEE385E913"/>
    <w:rsid w:val="00A96473"/>
  </w:style>
  <w:style w:type="paragraph" w:customStyle="1" w:styleId="908C7ADD748F4C9997A4897FC8C1F4A03">
    <w:name w:val="908C7ADD748F4C9997A4897FC8C1F4A03"/>
    <w:rsid w:val="00A96473"/>
  </w:style>
  <w:style w:type="paragraph" w:customStyle="1" w:styleId="62F3B041D41941BA88E8C2E55D7FFDB410">
    <w:name w:val="62F3B041D41941BA88E8C2E55D7FFDB410"/>
    <w:rsid w:val="00A96473"/>
  </w:style>
  <w:style w:type="paragraph" w:customStyle="1" w:styleId="E40BD48DBE184EB9A578FFD03110C82710">
    <w:name w:val="E40BD48DBE184EB9A578FFD03110C82710"/>
    <w:rsid w:val="00A96473"/>
  </w:style>
  <w:style w:type="paragraph" w:customStyle="1" w:styleId="3E488E89E3344C61B7F6854E135C764520">
    <w:name w:val="3E488E89E3344C61B7F6854E135C764520"/>
    <w:rsid w:val="00A96473"/>
  </w:style>
  <w:style w:type="paragraph" w:customStyle="1" w:styleId="C43544CEA8924685B2D7F327FF613D9220">
    <w:name w:val="C43544CEA8924685B2D7F327FF613D9220"/>
    <w:rsid w:val="00A96473"/>
  </w:style>
  <w:style w:type="paragraph" w:customStyle="1" w:styleId="873F5C1CF6E34E28A3AA88E39BC2DCA919">
    <w:name w:val="873F5C1CF6E34E28A3AA88E39BC2DCA919"/>
    <w:rsid w:val="00A96473"/>
  </w:style>
  <w:style w:type="paragraph" w:customStyle="1" w:styleId="73FB97923C9848B8AAE9151AB56FBAFE19">
    <w:name w:val="73FB97923C9848B8AAE9151AB56FBAFE19"/>
    <w:rsid w:val="00A96473"/>
  </w:style>
  <w:style w:type="paragraph" w:customStyle="1" w:styleId="E6781EB3AC1647AD9CB7EEACAE9B157719">
    <w:name w:val="E6781EB3AC1647AD9CB7EEACAE9B157719"/>
    <w:rsid w:val="00A96473"/>
  </w:style>
  <w:style w:type="paragraph" w:customStyle="1" w:styleId="273DAA66F0E84EC29DF84A2539B6A9E613">
    <w:name w:val="273DAA66F0E84EC29DF84A2539B6A9E613"/>
    <w:rsid w:val="00A96473"/>
  </w:style>
  <w:style w:type="paragraph" w:customStyle="1" w:styleId="DE451BD723494AA19B0B3D4028FB63E04">
    <w:name w:val="DE451BD723494AA19B0B3D4028FB63E04"/>
    <w:rsid w:val="00A96473"/>
  </w:style>
  <w:style w:type="paragraph" w:customStyle="1" w:styleId="A95127E0CBEE4A079F453E71FBC4483A4">
    <w:name w:val="A95127E0CBEE4A079F453E71FBC4483A4"/>
    <w:rsid w:val="00A96473"/>
  </w:style>
  <w:style w:type="paragraph" w:customStyle="1" w:styleId="0FDA2E91DA8F483BAF002F138418FF174">
    <w:name w:val="0FDA2E91DA8F483BAF002F138418FF174"/>
    <w:rsid w:val="00A96473"/>
  </w:style>
  <w:style w:type="paragraph" w:customStyle="1" w:styleId="347CDB5436CE4B4CBF6F7D921C6A1D8B4">
    <w:name w:val="347CDB5436CE4B4CBF6F7D921C6A1D8B4"/>
    <w:rsid w:val="00A96473"/>
  </w:style>
  <w:style w:type="paragraph" w:customStyle="1" w:styleId="2EE09AA991A54844AE62AAD3132338E04">
    <w:name w:val="2EE09AA991A54844AE62AAD3132338E04"/>
    <w:rsid w:val="00A96473"/>
  </w:style>
  <w:style w:type="paragraph" w:customStyle="1" w:styleId="C0D727916B9946C5A2CA5FF26A9AD15E4">
    <w:name w:val="C0D727916B9946C5A2CA5FF26A9AD15E4"/>
    <w:rsid w:val="00A96473"/>
  </w:style>
  <w:style w:type="paragraph" w:customStyle="1" w:styleId="029AD7BA763E484794D254E2EB3687BA4">
    <w:name w:val="029AD7BA763E484794D254E2EB3687BA4"/>
    <w:rsid w:val="00A96473"/>
  </w:style>
  <w:style w:type="paragraph" w:customStyle="1" w:styleId="88B5E4B2B1E64BCDB39E1D7AEE385E914">
    <w:name w:val="88B5E4B2B1E64BCDB39E1D7AEE385E914"/>
    <w:rsid w:val="00A96473"/>
  </w:style>
  <w:style w:type="paragraph" w:customStyle="1" w:styleId="908C7ADD748F4C9997A4897FC8C1F4A04">
    <w:name w:val="908C7ADD748F4C9997A4897FC8C1F4A04"/>
    <w:rsid w:val="00A96473"/>
  </w:style>
  <w:style w:type="paragraph" w:customStyle="1" w:styleId="62F3B041D41941BA88E8C2E55D7FFDB411">
    <w:name w:val="62F3B041D41941BA88E8C2E55D7FFDB411"/>
    <w:rsid w:val="00A96473"/>
  </w:style>
  <w:style w:type="paragraph" w:customStyle="1" w:styleId="E40BD48DBE184EB9A578FFD03110C82711">
    <w:name w:val="E40BD48DBE184EB9A578FFD03110C82711"/>
    <w:rsid w:val="00A96473"/>
  </w:style>
  <w:style w:type="paragraph" w:customStyle="1" w:styleId="C43544CEA8924685B2D7F327FF613D9221">
    <w:name w:val="C43544CEA8924685B2D7F327FF613D9221"/>
    <w:rsid w:val="00A96473"/>
  </w:style>
  <w:style w:type="paragraph" w:customStyle="1" w:styleId="873F5C1CF6E34E28A3AA88E39BC2DCA920">
    <w:name w:val="873F5C1CF6E34E28A3AA88E39BC2DCA920"/>
    <w:rsid w:val="00A96473"/>
  </w:style>
  <w:style w:type="paragraph" w:customStyle="1" w:styleId="73FB97923C9848B8AAE9151AB56FBAFE20">
    <w:name w:val="73FB97923C9848B8AAE9151AB56FBAFE20"/>
    <w:rsid w:val="00A96473"/>
  </w:style>
  <w:style w:type="paragraph" w:customStyle="1" w:styleId="E6781EB3AC1647AD9CB7EEACAE9B157720">
    <w:name w:val="E6781EB3AC1647AD9CB7EEACAE9B157720"/>
    <w:rsid w:val="00A96473"/>
  </w:style>
  <w:style w:type="paragraph" w:customStyle="1" w:styleId="273DAA66F0E84EC29DF84A2539B6A9E614">
    <w:name w:val="273DAA66F0E84EC29DF84A2539B6A9E614"/>
    <w:rsid w:val="00A96473"/>
  </w:style>
  <w:style w:type="paragraph" w:customStyle="1" w:styleId="1009F7648C86416DA66610A2564E23C7">
    <w:name w:val="1009F7648C86416DA66610A2564E23C7"/>
    <w:rsid w:val="00A96473"/>
    <w:pPr>
      <w:spacing w:after="0" w:line="240" w:lineRule="auto"/>
    </w:pPr>
  </w:style>
  <w:style w:type="paragraph" w:customStyle="1" w:styleId="DE451BD723494AA19B0B3D4028FB63E05">
    <w:name w:val="DE451BD723494AA19B0B3D4028FB63E05"/>
    <w:rsid w:val="00A96473"/>
  </w:style>
  <w:style w:type="paragraph" w:customStyle="1" w:styleId="A95127E0CBEE4A079F453E71FBC4483A5">
    <w:name w:val="A95127E0CBEE4A079F453E71FBC4483A5"/>
    <w:rsid w:val="00A96473"/>
  </w:style>
  <w:style w:type="paragraph" w:customStyle="1" w:styleId="0FDA2E91DA8F483BAF002F138418FF175">
    <w:name w:val="0FDA2E91DA8F483BAF002F138418FF175"/>
    <w:rsid w:val="00A96473"/>
  </w:style>
  <w:style w:type="paragraph" w:customStyle="1" w:styleId="347CDB5436CE4B4CBF6F7D921C6A1D8B5">
    <w:name w:val="347CDB5436CE4B4CBF6F7D921C6A1D8B5"/>
    <w:rsid w:val="00A96473"/>
  </w:style>
  <w:style w:type="paragraph" w:customStyle="1" w:styleId="2EE09AA991A54844AE62AAD3132338E05">
    <w:name w:val="2EE09AA991A54844AE62AAD3132338E05"/>
    <w:rsid w:val="00A96473"/>
  </w:style>
  <w:style w:type="paragraph" w:customStyle="1" w:styleId="C0D727916B9946C5A2CA5FF26A9AD15E5">
    <w:name w:val="C0D727916B9946C5A2CA5FF26A9AD15E5"/>
    <w:rsid w:val="00A96473"/>
  </w:style>
  <w:style w:type="paragraph" w:customStyle="1" w:styleId="029AD7BA763E484794D254E2EB3687BA5">
    <w:name w:val="029AD7BA763E484794D254E2EB3687BA5"/>
    <w:rsid w:val="00A96473"/>
  </w:style>
  <w:style w:type="paragraph" w:customStyle="1" w:styleId="88B5E4B2B1E64BCDB39E1D7AEE385E915">
    <w:name w:val="88B5E4B2B1E64BCDB39E1D7AEE385E915"/>
    <w:rsid w:val="00A96473"/>
  </w:style>
  <w:style w:type="paragraph" w:customStyle="1" w:styleId="908C7ADD748F4C9997A4897FC8C1F4A05">
    <w:name w:val="908C7ADD748F4C9997A4897FC8C1F4A05"/>
    <w:rsid w:val="00A96473"/>
  </w:style>
  <w:style w:type="paragraph" w:customStyle="1" w:styleId="62F3B041D41941BA88E8C2E55D7FFDB412">
    <w:name w:val="62F3B041D41941BA88E8C2E55D7FFDB412"/>
    <w:rsid w:val="00A96473"/>
  </w:style>
  <w:style w:type="paragraph" w:customStyle="1" w:styleId="E40BD48DBE184EB9A578FFD03110C82712">
    <w:name w:val="E40BD48DBE184EB9A578FFD03110C82712"/>
    <w:rsid w:val="00A96473"/>
  </w:style>
  <w:style w:type="paragraph" w:customStyle="1" w:styleId="C43544CEA8924685B2D7F327FF613D9222">
    <w:name w:val="C43544CEA8924685B2D7F327FF613D9222"/>
    <w:rsid w:val="00A96473"/>
  </w:style>
  <w:style w:type="paragraph" w:customStyle="1" w:styleId="873F5C1CF6E34E28A3AA88E39BC2DCA921">
    <w:name w:val="873F5C1CF6E34E28A3AA88E39BC2DCA921"/>
    <w:rsid w:val="00A96473"/>
  </w:style>
  <w:style w:type="paragraph" w:customStyle="1" w:styleId="73FB97923C9848B8AAE9151AB56FBAFE21">
    <w:name w:val="73FB97923C9848B8AAE9151AB56FBAFE21"/>
    <w:rsid w:val="00A96473"/>
  </w:style>
  <w:style w:type="paragraph" w:customStyle="1" w:styleId="E6781EB3AC1647AD9CB7EEACAE9B157721">
    <w:name w:val="E6781EB3AC1647AD9CB7EEACAE9B157721"/>
    <w:rsid w:val="00A96473"/>
  </w:style>
  <w:style w:type="paragraph" w:customStyle="1" w:styleId="273DAA66F0E84EC29DF84A2539B6A9E615">
    <w:name w:val="273DAA66F0E84EC29DF84A2539B6A9E615"/>
    <w:rsid w:val="00A96473"/>
  </w:style>
  <w:style w:type="paragraph" w:customStyle="1" w:styleId="1009F7648C86416DA66610A2564E23C71">
    <w:name w:val="1009F7648C86416DA66610A2564E23C71"/>
    <w:rsid w:val="00A96473"/>
    <w:pPr>
      <w:spacing w:after="0" w:line="240" w:lineRule="auto"/>
    </w:pPr>
  </w:style>
  <w:style w:type="paragraph" w:customStyle="1" w:styleId="DE451BD723494AA19B0B3D4028FB63E06">
    <w:name w:val="DE451BD723494AA19B0B3D4028FB63E06"/>
    <w:rsid w:val="00A96473"/>
  </w:style>
  <w:style w:type="paragraph" w:customStyle="1" w:styleId="A95127E0CBEE4A079F453E71FBC4483A6">
    <w:name w:val="A95127E0CBEE4A079F453E71FBC4483A6"/>
    <w:rsid w:val="00A96473"/>
  </w:style>
  <w:style w:type="paragraph" w:customStyle="1" w:styleId="0FDA2E91DA8F483BAF002F138418FF176">
    <w:name w:val="0FDA2E91DA8F483BAF002F138418FF176"/>
    <w:rsid w:val="00A96473"/>
  </w:style>
  <w:style w:type="paragraph" w:customStyle="1" w:styleId="347CDB5436CE4B4CBF6F7D921C6A1D8B6">
    <w:name w:val="347CDB5436CE4B4CBF6F7D921C6A1D8B6"/>
    <w:rsid w:val="00A96473"/>
  </w:style>
  <w:style w:type="paragraph" w:customStyle="1" w:styleId="2EE09AA991A54844AE62AAD3132338E06">
    <w:name w:val="2EE09AA991A54844AE62AAD3132338E06"/>
    <w:rsid w:val="00A96473"/>
  </w:style>
  <w:style w:type="paragraph" w:customStyle="1" w:styleId="C0D727916B9946C5A2CA5FF26A9AD15E6">
    <w:name w:val="C0D727916B9946C5A2CA5FF26A9AD15E6"/>
    <w:rsid w:val="00A96473"/>
  </w:style>
  <w:style w:type="paragraph" w:customStyle="1" w:styleId="029AD7BA763E484794D254E2EB3687BA6">
    <w:name w:val="029AD7BA763E484794D254E2EB3687BA6"/>
    <w:rsid w:val="00A96473"/>
  </w:style>
  <w:style w:type="paragraph" w:customStyle="1" w:styleId="88B5E4B2B1E64BCDB39E1D7AEE385E916">
    <w:name w:val="88B5E4B2B1E64BCDB39E1D7AEE385E916"/>
    <w:rsid w:val="00A96473"/>
  </w:style>
  <w:style w:type="paragraph" w:customStyle="1" w:styleId="908C7ADD748F4C9997A4897FC8C1F4A06">
    <w:name w:val="908C7ADD748F4C9997A4897FC8C1F4A06"/>
    <w:rsid w:val="00A96473"/>
  </w:style>
  <w:style w:type="paragraph" w:customStyle="1" w:styleId="62F3B041D41941BA88E8C2E55D7FFDB413">
    <w:name w:val="62F3B041D41941BA88E8C2E55D7FFDB413"/>
    <w:rsid w:val="00A96473"/>
  </w:style>
  <w:style w:type="paragraph" w:customStyle="1" w:styleId="E40BD48DBE184EB9A578FFD03110C82713">
    <w:name w:val="E40BD48DBE184EB9A578FFD03110C82713"/>
    <w:rsid w:val="00A96473"/>
  </w:style>
  <w:style w:type="paragraph" w:customStyle="1" w:styleId="C43544CEA8924685B2D7F327FF613D9223">
    <w:name w:val="C43544CEA8924685B2D7F327FF613D9223"/>
    <w:rsid w:val="00A96473"/>
  </w:style>
  <w:style w:type="paragraph" w:customStyle="1" w:styleId="873F5C1CF6E34E28A3AA88E39BC2DCA922">
    <w:name w:val="873F5C1CF6E34E28A3AA88E39BC2DCA922"/>
    <w:rsid w:val="00A96473"/>
  </w:style>
  <w:style w:type="paragraph" w:customStyle="1" w:styleId="73FB97923C9848B8AAE9151AB56FBAFE22">
    <w:name w:val="73FB97923C9848B8AAE9151AB56FBAFE22"/>
    <w:rsid w:val="00A96473"/>
  </w:style>
  <w:style w:type="paragraph" w:customStyle="1" w:styleId="E6781EB3AC1647AD9CB7EEACAE9B157722">
    <w:name w:val="E6781EB3AC1647AD9CB7EEACAE9B157722"/>
    <w:rsid w:val="00A96473"/>
  </w:style>
  <w:style w:type="paragraph" w:customStyle="1" w:styleId="273DAA66F0E84EC29DF84A2539B6A9E616">
    <w:name w:val="273DAA66F0E84EC29DF84A2539B6A9E616"/>
    <w:rsid w:val="00A96473"/>
  </w:style>
  <w:style w:type="paragraph" w:customStyle="1" w:styleId="1009F7648C86416DA66610A2564E23C72">
    <w:name w:val="1009F7648C86416DA66610A2564E23C72"/>
    <w:rsid w:val="00A96473"/>
    <w:pPr>
      <w:spacing w:after="0" w:line="240" w:lineRule="auto"/>
    </w:pPr>
  </w:style>
  <w:style w:type="paragraph" w:customStyle="1" w:styleId="DE451BD723494AA19B0B3D4028FB63E07">
    <w:name w:val="DE451BD723494AA19B0B3D4028FB63E07"/>
    <w:rsid w:val="00A96473"/>
  </w:style>
  <w:style w:type="paragraph" w:customStyle="1" w:styleId="A95127E0CBEE4A079F453E71FBC4483A7">
    <w:name w:val="A95127E0CBEE4A079F453E71FBC4483A7"/>
    <w:rsid w:val="00A96473"/>
  </w:style>
  <w:style w:type="paragraph" w:customStyle="1" w:styleId="0FDA2E91DA8F483BAF002F138418FF177">
    <w:name w:val="0FDA2E91DA8F483BAF002F138418FF177"/>
    <w:rsid w:val="00A96473"/>
  </w:style>
  <w:style w:type="paragraph" w:customStyle="1" w:styleId="347CDB5436CE4B4CBF6F7D921C6A1D8B7">
    <w:name w:val="347CDB5436CE4B4CBF6F7D921C6A1D8B7"/>
    <w:rsid w:val="00A96473"/>
  </w:style>
  <w:style w:type="paragraph" w:customStyle="1" w:styleId="2EE09AA991A54844AE62AAD3132338E07">
    <w:name w:val="2EE09AA991A54844AE62AAD3132338E07"/>
    <w:rsid w:val="00A96473"/>
  </w:style>
  <w:style w:type="paragraph" w:customStyle="1" w:styleId="C0D727916B9946C5A2CA5FF26A9AD15E7">
    <w:name w:val="C0D727916B9946C5A2CA5FF26A9AD15E7"/>
    <w:rsid w:val="00A96473"/>
  </w:style>
  <w:style w:type="paragraph" w:customStyle="1" w:styleId="029AD7BA763E484794D254E2EB3687BA7">
    <w:name w:val="029AD7BA763E484794D254E2EB3687BA7"/>
    <w:rsid w:val="00A96473"/>
  </w:style>
  <w:style w:type="paragraph" w:customStyle="1" w:styleId="88B5E4B2B1E64BCDB39E1D7AEE385E917">
    <w:name w:val="88B5E4B2B1E64BCDB39E1D7AEE385E917"/>
    <w:rsid w:val="00A96473"/>
  </w:style>
  <w:style w:type="paragraph" w:customStyle="1" w:styleId="908C7ADD748F4C9997A4897FC8C1F4A07">
    <w:name w:val="908C7ADD748F4C9997A4897FC8C1F4A07"/>
    <w:rsid w:val="00A96473"/>
  </w:style>
  <w:style w:type="paragraph" w:customStyle="1" w:styleId="62F3B041D41941BA88E8C2E55D7FFDB414">
    <w:name w:val="62F3B041D41941BA88E8C2E55D7FFDB414"/>
    <w:rsid w:val="00A96473"/>
  </w:style>
  <w:style w:type="paragraph" w:customStyle="1" w:styleId="E40BD48DBE184EB9A578FFD03110C82714">
    <w:name w:val="E40BD48DBE184EB9A578FFD03110C82714"/>
    <w:rsid w:val="00A96473"/>
  </w:style>
  <w:style w:type="paragraph" w:customStyle="1" w:styleId="C43544CEA8924685B2D7F327FF613D9224">
    <w:name w:val="C43544CEA8924685B2D7F327FF613D9224"/>
    <w:rsid w:val="00A96473"/>
  </w:style>
  <w:style w:type="paragraph" w:customStyle="1" w:styleId="873F5C1CF6E34E28A3AA88E39BC2DCA923">
    <w:name w:val="873F5C1CF6E34E28A3AA88E39BC2DCA923"/>
    <w:rsid w:val="00A96473"/>
  </w:style>
  <w:style w:type="paragraph" w:customStyle="1" w:styleId="73FB97923C9848B8AAE9151AB56FBAFE23">
    <w:name w:val="73FB97923C9848B8AAE9151AB56FBAFE23"/>
    <w:rsid w:val="00A96473"/>
  </w:style>
  <w:style w:type="paragraph" w:customStyle="1" w:styleId="E6781EB3AC1647AD9CB7EEACAE9B157723">
    <w:name w:val="E6781EB3AC1647AD9CB7EEACAE9B157723"/>
    <w:rsid w:val="00A96473"/>
  </w:style>
  <w:style w:type="paragraph" w:customStyle="1" w:styleId="273DAA66F0E84EC29DF84A2539B6A9E617">
    <w:name w:val="273DAA66F0E84EC29DF84A2539B6A9E617"/>
    <w:rsid w:val="00A96473"/>
  </w:style>
  <w:style w:type="paragraph" w:customStyle="1" w:styleId="DE451BD723494AA19B0B3D4028FB63E08">
    <w:name w:val="DE451BD723494AA19B0B3D4028FB63E08"/>
    <w:rsid w:val="00A96473"/>
  </w:style>
  <w:style w:type="paragraph" w:customStyle="1" w:styleId="A95127E0CBEE4A079F453E71FBC4483A8">
    <w:name w:val="A95127E0CBEE4A079F453E71FBC4483A8"/>
    <w:rsid w:val="00A96473"/>
  </w:style>
  <w:style w:type="paragraph" w:customStyle="1" w:styleId="0FDA2E91DA8F483BAF002F138418FF178">
    <w:name w:val="0FDA2E91DA8F483BAF002F138418FF178"/>
    <w:rsid w:val="00A96473"/>
  </w:style>
  <w:style w:type="paragraph" w:customStyle="1" w:styleId="347CDB5436CE4B4CBF6F7D921C6A1D8B8">
    <w:name w:val="347CDB5436CE4B4CBF6F7D921C6A1D8B8"/>
    <w:rsid w:val="00A96473"/>
  </w:style>
  <w:style w:type="paragraph" w:customStyle="1" w:styleId="2EE09AA991A54844AE62AAD3132338E08">
    <w:name w:val="2EE09AA991A54844AE62AAD3132338E08"/>
    <w:rsid w:val="00A96473"/>
  </w:style>
  <w:style w:type="paragraph" w:customStyle="1" w:styleId="C0D727916B9946C5A2CA5FF26A9AD15E8">
    <w:name w:val="C0D727916B9946C5A2CA5FF26A9AD15E8"/>
    <w:rsid w:val="00A96473"/>
  </w:style>
  <w:style w:type="paragraph" w:customStyle="1" w:styleId="029AD7BA763E484794D254E2EB3687BA8">
    <w:name w:val="029AD7BA763E484794D254E2EB3687BA8"/>
    <w:rsid w:val="00A96473"/>
  </w:style>
  <w:style w:type="paragraph" w:customStyle="1" w:styleId="88B5E4B2B1E64BCDB39E1D7AEE385E918">
    <w:name w:val="88B5E4B2B1E64BCDB39E1D7AEE385E918"/>
    <w:rsid w:val="00A96473"/>
  </w:style>
  <w:style w:type="paragraph" w:customStyle="1" w:styleId="908C7ADD748F4C9997A4897FC8C1F4A08">
    <w:name w:val="908C7ADD748F4C9997A4897FC8C1F4A08"/>
    <w:rsid w:val="00A96473"/>
  </w:style>
  <w:style w:type="paragraph" w:customStyle="1" w:styleId="62F3B041D41941BA88E8C2E55D7FFDB415">
    <w:name w:val="62F3B041D41941BA88E8C2E55D7FFDB415"/>
    <w:rsid w:val="00A96473"/>
  </w:style>
  <w:style w:type="paragraph" w:customStyle="1" w:styleId="E40BD48DBE184EB9A578FFD03110C82715">
    <w:name w:val="E40BD48DBE184EB9A578FFD03110C82715"/>
    <w:rsid w:val="00A96473"/>
  </w:style>
  <w:style w:type="paragraph" w:customStyle="1" w:styleId="C43544CEA8924685B2D7F327FF613D9225">
    <w:name w:val="C43544CEA8924685B2D7F327FF613D9225"/>
    <w:rsid w:val="00A96473"/>
  </w:style>
  <w:style w:type="paragraph" w:customStyle="1" w:styleId="873F5C1CF6E34E28A3AA88E39BC2DCA924">
    <w:name w:val="873F5C1CF6E34E28A3AA88E39BC2DCA924"/>
    <w:rsid w:val="00A96473"/>
  </w:style>
  <w:style w:type="paragraph" w:customStyle="1" w:styleId="73FB97923C9848B8AAE9151AB56FBAFE24">
    <w:name w:val="73FB97923C9848B8AAE9151AB56FBAFE24"/>
    <w:rsid w:val="00A96473"/>
  </w:style>
  <w:style w:type="paragraph" w:customStyle="1" w:styleId="E6781EB3AC1647AD9CB7EEACAE9B157724">
    <w:name w:val="E6781EB3AC1647AD9CB7EEACAE9B157724"/>
    <w:rsid w:val="00A96473"/>
  </w:style>
  <w:style w:type="paragraph" w:customStyle="1" w:styleId="273DAA66F0E84EC29DF84A2539B6A9E618">
    <w:name w:val="273DAA66F0E84EC29DF84A2539B6A9E618"/>
    <w:rsid w:val="00A96473"/>
  </w:style>
  <w:style w:type="paragraph" w:customStyle="1" w:styleId="C2485E552C204CA298CA3169C7F4BB3C">
    <w:name w:val="C2485E552C204CA298CA3169C7F4BB3C"/>
    <w:rsid w:val="00A96473"/>
    <w:pPr>
      <w:spacing w:after="0" w:line="240" w:lineRule="auto"/>
    </w:pPr>
  </w:style>
  <w:style w:type="paragraph" w:customStyle="1" w:styleId="DE451BD723494AA19B0B3D4028FB63E09">
    <w:name w:val="DE451BD723494AA19B0B3D4028FB63E09"/>
    <w:rsid w:val="00A96473"/>
  </w:style>
  <w:style w:type="paragraph" w:customStyle="1" w:styleId="A95127E0CBEE4A079F453E71FBC4483A9">
    <w:name w:val="A95127E0CBEE4A079F453E71FBC4483A9"/>
    <w:rsid w:val="00A96473"/>
  </w:style>
  <w:style w:type="paragraph" w:customStyle="1" w:styleId="0FDA2E91DA8F483BAF002F138418FF179">
    <w:name w:val="0FDA2E91DA8F483BAF002F138418FF179"/>
    <w:rsid w:val="00A96473"/>
  </w:style>
  <w:style w:type="paragraph" w:customStyle="1" w:styleId="347CDB5436CE4B4CBF6F7D921C6A1D8B9">
    <w:name w:val="347CDB5436CE4B4CBF6F7D921C6A1D8B9"/>
    <w:rsid w:val="00A96473"/>
  </w:style>
  <w:style w:type="paragraph" w:customStyle="1" w:styleId="2EE09AA991A54844AE62AAD3132338E09">
    <w:name w:val="2EE09AA991A54844AE62AAD3132338E09"/>
    <w:rsid w:val="00A96473"/>
  </w:style>
  <w:style w:type="paragraph" w:customStyle="1" w:styleId="C0D727916B9946C5A2CA5FF26A9AD15E9">
    <w:name w:val="C0D727916B9946C5A2CA5FF26A9AD15E9"/>
    <w:rsid w:val="00A96473"/>
  </w:style>
  <w:style w:type="paragraph" w:customStyle="1" w:styleId="029AD7BA763E484794D254E2EB3687BA9">
    <w:name w:val="029AD7BA763E484794D254E2EB3687BA9"/>
    <w:rsid w:val="00A96473"/>
  </w:style>
  <w:style w:type="paragraph" w:customStyle="1" w:styleId="88B5E4B2B1E64BCDB39E1D7AEE385E919">
    <w:name w:val="88B5E4B2B1E64BCDB39E1D7AEE385E919"/>
    <w:rsid w:val="00A96473"/>
  </w:style>
  <w:style w:type="paragraph" w:customStyle="1" w:styleId="908C7ADD748F4C9997A4897FC8C1F4A09">
    <w:name w:val="908C7ADD748F4C9997A4897FC8C1F4A09"/>
    <w:rsid w:val="00A96473"/>
  </w:style>
  <w:style w:type="paragraph" w:customStyle="1" w:styleId="62F3B041D41941BA88E8C2E55D7FFDB416">
    <w:name w:val="62F3B041D41941BA88E8C2E55D7FFDB416"/>
    <w:rsid w:val="00A96473"/>
  </w:style>
  <w:style w:type="paragraph" w:customStyle="1" w:styleId="E40BD48DBE184EB9A578FFD03110C82716">
    <w:name w:val="E40BD48DBE184EB9A578FFD03110C82716"/>
    <w:rsid w:val="00A96473"/>
  </w:style>
  <w:style w:type="paragraph" w:customStyle="1" w:styleId="C43544CEA8924685B2D7F327FF613D9226">
    <w:name w:val="C43544CEA8924685B2D7F327FF613D9226"/>
    <w:rsid w:val="00A96473"/>
  </w:style>
  <w:style w:type="paragraph" w:customStyle="1" w:styleId="873F5C1CF6E34E28A3AA88E39BC2DCA925">
    <w:name w:val="873F5C1CF6E34E28A3AA88E39BC2DCA925"/>
    <w:rsid w:val="00A96473"/>
  </w:style>
  <w:style w:type="paragraph" w:customStyle="1" w:styleId="73FB97923C9848B8AAE9151AB56FBAFE25">
    <w:name w:val="73FB97923C9848B8AAE9151AB56FBAFE25"/>
    <w:rsid w:val="00A96473"/>
  </w:style>
  <w:style w:type="paragraph" w:customStyle="1" w:styleId="E6781EB3AC1647AD9CB7EEACAE9B157725">
    <w:name w:val="E6781EB3AC1647AD9CB7EEACAE9B157725"/>
    <w:rsid w:val="00A96473"/>
  </w:style>
  <w:style w:type="paragraph" w:customStyle="1" w:styleId="273DAA66F0E84EC29DF84A2539B6A9E619">
    <w:name w:val="273DAA66F0E84EC29DF84A2539B6A9E619"/>
    <w:rsid w:val="00A96473"/>
  </w:style>
  <w:style w:type="paragraph" w:customStyle="1" w:styleId="CFD9F367B0BA4721A6B99911B78E8AA3">
    <w:name w:val="CFD9F367B0BA4721A6B99911B78E8AA3"/>
    <w:rsid w:val="00A96473"/>
    <w:pPr>
      <w:spacing w:after="0" w:line="240" w:lineRule="auto"/>
    </w:pPr>
  </w:style>
  <w:style w:type="paragraph" w:customStyle="1" w:styleId="C2485E552C204CA298CA3169C7F4BB3C1">
    <w:name w:val="C2485E552C204CA298CA3169C7F4BB3C1"/>
    <w:rsid w:val="00A96473"/>
    <w:pPr>
      <w:spacing w:after="0" w:line="240" w:lineRule="auto"/>
    </w:pPr>
  </w:style>
  <w:style w:type="paragraph" w:customStyle="1" w:styleId="DE451BD723494AA19B0B3D4028FB63E010">
    <w:name w:val="DE451BD723494AA19B0B3D4028FB63E010"/>
    <w:rsid w:val="00A96473"/>
  </w:style>
  <w:style w:type="paragraph" w:customStyle="1" w:styleId="A95127E0CBEE4A079F453E71FBC4483A10">
    <w:name w:val="A95127E0CBEE4A079F453E71FBC4483A10"/>
    <w:rsid w:val="00A96473"/>
  </w:style>
  <w:style w:type="paragraph" w:customStyle="1" w:styleId="0FDA2E91DA8F483BAF002F138418FF1710">
    <w:name w:val="0FDA2E91DA8F483BAF002F138418FF1710"/>
    <w:rsid w:val="00A96473"/>
  </w:style>
  <w:style w:type="paragraph" w:customStyle="1" w:styleId="347CDB5436CE4B4CBF6F7D921C6A1D8B10">
    <w:name w:val="347CDB5436CE4B4CBF6F7D921C6A1D8B10"/>
    <w:rsid w:val="00A96473"/>
  </w:style>
  <w:style w:type="paragraph" w:customStyle="1" w:styleId="2EE09AA991A54844AE62AAD3132338E010">
    <w:name w:val="2EE09AA991A54844AE62AAD3132338E010"/>
    <w:rsid w:val="00A96473"/>
  </w:style>
  <w:style w:type="paragraph" w:customStyle="1" w:styleId="C0D727916B9946C5A2CA5FF26A9AD15E10">
    <w:name w:val="C0D727916B9946C5A2CA5FF26A9AD15E10"/>
    <w:rsid w:val="00A96473"/>
  </w:style>
  <w:style w:type="paragraph" w:customStyle="1" w:styleId="029AD7BA763E484794D254E2EB3687BA10">
    <w:name w:val="029AD7BA763E484794D254E2EB3687BA10"/>
    <w:rsid w:val="00A96473"/>
  </w:style>
  <w:style w:type="paragraph" w:customStyle="1" w:styleId="88B5E4B2B1E64BCDB39E1D7AEE385E9110">
    <w:name w:val="88B5E4B2B1E64BCDB39E1D7AEE385E9110"/>
    <w:rsid w:val="00A96473"/>
  </w:style>
  <w:style w:type="paragraph" w:customStyle="1" w:styleId="908C7ADD748F4C9997A4897FC8C1F4A010">
    <w:name w:val="908C7ADD748F4C9997A4897FC8C1F4A010"/>
    <w:rsid w:val="00A96473"/>
  </w:style>
  <w:style w:type="paragraph" w:customStyle="1" w:styleId="62F3B041D41941BA88E8C2E55D7FFDB417">
    <w:name w:val="62F3B041D41941BA88E8C2E55D7FFDB417"/>
    <w:rsid w:val="00A96473"/>
  </w:style>
  <w:style w:type="paragraph" w:customStyle="1" w:styleId="E40BD48DBE184EB9A578FFD03110C82717">
    <w:name w:val="E40BD48DBE184EB9A578FFD03110C82717"/>
    <w:rsid w:val="00A96473"/>
  </w:style>
  <w:style w:type="paragraph" w:customStyle="1" w:styleId="C43544CEA8924685B2D7F327FF613D9227">
    <w:name w:val="C43544CEA8924685B2D7F327FF613D9227"/>
    <w:rsid w:val="00A96473"/>
  </w:style>
  <w:style w:type="paragraph" w:customStyle="1" w:styleId="873F5C1CF6E34E28A3AA88E39BC2DCA926">
    <w:name w:val="873F5C1CF6E34E28A3AA88E39BC2DCA926"/>
    <w:rsid w:val="00A96473"/>
  </w:style>
  <w:style w:type="paragraph" w:customStyle="1" w:styleId="73FB97923C9848B8AAE9151AB56FBAFE26">
    <w:name w:val="73FB97923C9848B8AAE9151AB56FBAFE26"/>
    <w:rsid w:val="00A96473"/>
  </w:style>
  <w:style w:type="paragraph" w:customStyle="1" w:styleId="E6781EB3AC1647AD9CB7EEACAE9B157726">
    <w:name w:val="E6781EB3AC1647AD9CB7EEACAE9B157726"/>
    <w:rsid w:val="00A96473"/>
  </w:style>
  <w:style w:type="paragraph" w:customStyle="1" w:styleId="273DAA66F0E84EC29DF84A2539B6A9E620">
    <w:name w:val="273DAA66F0E84EC29DF84A2539B6A9E620"/>
    <w:rsid w:val="00A96473"/>
  </w:style>
  <w:style w:type="paragraph" w:customStyle="1" w:styleId="CFD9F367B0BA4721A6B99911B78E8AA31">
    <w:name w:val="CFD9F367B0BA4721A6B99911B78E8AA31"/>
    <w:rsid w:val="00A96473"/>
    <w:pPr>
      <w:spacing w:after="0" w:line="240" w:lineRule="auto"/>
    </w:pPr>
  </w:style>
  <w:style w:type="paragraph" w:customStyle="1" w:styleId="C2485E552C204CA298CA3169C7F4BB3C2">
    <w:name w:val="C2485E552C204CA298CA3169C7F4BB3C2"/>
    <w:rsid w:val="00A96473"/>
    <w:pPr>
      <w:spacing w:after="0" w:line="240" w:lineRule="auto"/>
    </w:pPr>
  </w:style>
  <w:style w:type="paragraph" w:customStyle="1" w:styleId="DE451BD723494AA19B0B3D4028FB63E011">
    <w:name w:val="DE451BD723494AA19B0B3D4028FB63E011"/>
    <w:rsid w:val="00A96473"/>
  </w:style>
  <w:style w:type="paragraph" w:customStyle="1" w:styleId="A95127E0CBEE4A079F453E71FBC4483A11">
    <w:name w:val="A95127E0CBEE4A079F453E71FBC4483A11"/>
    <w:rsid w:val="00A96473"/>
  </w:style>
  <w:style w:type="paragraph" w:customStyle="1" w:styleId="0FDA2E91DA8F483BAF002F138418FF1711">
    <w:name w:val="0FDA2E91DA8F483BAF002F138418FF1711"/>
    <w:rsid w:val="00A96473"/>
  </w:style>
  <w:style w:type="paragraph" w:customStyle="1" w:styleId="347CDB5436CE4B4CBF6F7D921C6A1D8B11">
    <w:name w:val="347CDB5436CE4B4CBF6F7D921C6A1D8B11"/>
    <w:rsid w:val="00A96473"/>
  </w:style>
  <w:style w:type="paragraph" w:customStyle="1" w:styleId="2EE09AA991A54844AE62AAD3132338E011">
    <w:name w:val="2EE09AA991A54844AE62AAD3132338E011"/>
    <w:rsid w:val="00A96473"/>
  </w:style>
  <w:style w:type="paragraph" w:customStyle="1" w:styleId="C0D727916B9946C5A2CA5FF26A9AD15E11">
    <w:name w:val="C0D727916B9946C5A2CA5FF26A9AD15E11"/>
    <w:rsid w:val="00A96473"/>
  </w:style>
  <w:style w:type="paragraph" w:customStyle="1" w:styleId="029AD7BA763E484794D254E2EB3687BA11">
    <w:name w:val="029AD7BA763E484794D254E2EB3687BA11"/>
    <w:rsid w:val="00A96473"/>
  </w:style>
  <w:style w:type="paragraph" w:customStyle="1" w:styleId="88B5E4B2B1E64BCDB39E1D7AEE385E9111">
    <w:name w:val="88B5E4B2B1E64BCDB39E1D7AEE385E9111"/>
    <w:rsid w:val="00A96473"/>
  </w:style>
  <w:style w:type="paragraph" w:customStyle="1" w:styleId="908C7ADD748F4C9997A4897FC8C1F4A011">
    <w:name w:val="908C7ADD748F4C9997A4897FC8C1F4A011"/>
    <w:rsid w:val="00A96473"/>
  </w:style>
  <w:style w:type="paragraph" w:customStyle="1" w:styleId="62F3B041D41941BA88E8C2E55D7FFDB418">
    <w:name w:val="62F3B041D41941BA88E8C2E55D7FFDB418"/>
    <w:rsid w:val="00A96473"/>
  </w:style>
  <w:style w:type="paragraph" w:customStyle="1" w:styleId="E40BD48DBE184EB9A578FFD03110C82718">
    <w:name w:val="E40BD48DBE184EB9A578FFD03110C82718"/>
    <w:rsid w:val="00A96473"/>
  </w:style>
  <w:style w:type="paragraph" w:customStyle="1" w:styleId="C43544CEA8924685B2D7F327FF613D9228">
    <w:name w:val="C43544CEA8924685B2D7F327FF613D9228"/>
    <w:rsid w:val="00A96473"/>
  </w:style>
  <w:style w:type="paragraph" w:customStyle="1" w:styleId="873F5C1CF6E34E28A3AA88E39BC2DCA927">
    <w:name w:val="873F5C1CF6E34E28A3AA88E39BC2DCA927"/>
    <w:rsid w:val="00A96473"/>
  </w:style>
  <w:style w:type="paragraph" w:customStyle="1" w:styleId="73FB97923C9848B8AAE9151AB56FBAFE27">
    <w:name w:val="73FB97923C9848B8AAE9151AB56FBAFE27"/>
    <w:rsid w:val="00A96473"/>
  </w:style>
  <w:style w:type="paragraph" w:customStyle="1" w:styleId="E6781EB3AC1647AD9CB7EEACAE9B157727">
    <w:name w:val="E6781EB3AC1647AD9CB7EEACAE9B157727"/>
    <w:rsid w:val="00A96473"/>
  </w:style>
  <w:style w:type="paragraph" w:customStyle="1" w:styleId="273DAA66F0E84EC29DF84A2539B6A9E621">
    <w:name w:val="273DAA66F0E84EC29DF84A2539B6A9E621"/>
    <w:rsid w:val="00A96473"/>
  </w:style>
  <w:style w:type="paragraph" w:customStyle="1" w:styleId="CFD9F367B0BA4721A6B99911B78E8AA32">
    <w:name w:val="CFD9F367B0BA4721A6B99911B78E8AA32"/>
    <w:rsid w:val="00A96473"/>
    <w:pPr>
      <w:spacing w:after="0" w:line="240" w:lineRule="auto"/>
    </w:pPr>
  </w:style>
  <w:style w:type="paragraph" w:customStyle="1" w:styleId="C2485E552C204CA298CA3169C7F4BB3C3">
    <w:name w:val="C2485E552C204CA298CA3169C7F4BB3C3"/>
    <w:rsid w:val="00A96473"/>
    <w:pPr>
      <w:spacing w:after="0" w:line="240" w:lineRule="auto"/>
    </w:pPr>
  </w:style>
  <w:style w:type="paragraph" w:customStyle="1" w:styleId="DE451BD723494AA19B0B3D4028FB63E012">
    <w:name w:val="DE451BD723494AA19B0B3D4028FB63E012"/>
    <w:rsid w:val="00A96473"/>
  </w:style>
  <w:style w:type="paragraph" w:customStyle="1" w:styleId="A95127E0CBEE4A079F453E71FBC4483A12">
    <w:name w:val="A95127E0CBEE4A079F453E71FBC4483A12"/>
    <w:rsid w:val="00A96473"/>
  </w:style>
  <w:style w:type="paragraph" w:customStyle="1" w:styleId="0FDA2E91DA8F483BAF002F138418FF1712">
    <w:name w:val="0FDA2E91DA8F483BAF002F138418FF1712"/>
    <w:rsid w:val="00A96473"/>
  </w:style>
  <w:style w:type="paragraph" w:customStyle="1" w:styleId="347CDB5436CE4B4CBF6F7D921C6A1D8B12">
    <w:name w:val="347CDB5436CE4B4CBF6F7D921C6A1D8B12"/>
    <w:rsid w:val="00A96473"/>
  </w:style>
  <w:style w:type="paragraph" w:customStyle="1" w:styleId="2EE09AA991A54844AE62AAD3132338E012">
    <w:name w:val="2EE09AA991A54844AE62AAD3132338E012"/>
    <w:rsid w:val="00A96473"/>
  </w:style>
  <w:style w:type="paragraph" w:customStyle="1" w:styleId="C0D727916B9946C5A2CA5FF26A9AD15E12">
    <w:name w:val="C0D727916B9946C5A2CA5FF26A9AD15E12"/>
    <w:rsid w:val="00A96473"/>
  </w:style>
  <w:style w:type="paragraph" w:customStyle="1" w:styleId="029AD7BA763E484794D254E2EB3687BA12">
    <w:name w:val="029AD7BA763E484794D254E2EB3687BA12"/>
    <w:rsid w:val="00A96473"/>
  </w:style>
  <w:style w:type="paragraph" w:customStyle="1" w:styleId="88B5E4B2B1E64BCDB39E1D7AEE385E9112">
    <w:name w:val="88B5E4B2B1E64BCDB39E1D7AEE385E9112"/>
    <w:rsid w:val="00A96473"/>
  </w:style>
  <w:style w:type="paragraph" w:customStyle="1" w:styleId="908C7ADD748F4C9997A4897FC8C1F4A012">
    <w:name w:val="908C7ADD748F4C9997A4897FC8C1F4A012"/>
    <w:rsid w:val="00A96473"/>
  </w:style>
  <w:style w:type="paragraph" w:customStyle="1" w:styleId="62F3B041D41941BA88E8C2E55D7FFDB419">
    <w:name w:val="62F3B041D41941BA88E8C2E55D7FFDB419"/>
    <w:rsid w:val="00A96473"/>
  </w:style>
  <w:style w:type="paragraph" w:customStyle="1" w:styleId="E40BD48DBE184EB9A578FFD03110C82719">
    <w:name w:val="E40BD48DBE184EB9A578FFD03110C82719"/>
    <w:rsid w:val="00A96473"/>
  </w:style>
  <w:style w:type="paragraph" w:customStyle="1" w:styleId="C43544CEA8924685B2D7F327FF613D9229">
    <w:name w:val="C43544CEA8924685B2D7F327FF613D9229"/>
    <w:rsid w:val="00A96473"/>
  </w:style>
  <w:style w:type="paragraph" w:customStyle="1" w:styleId="873F5C1CF6E34E28A3AA88E39BC2DCA928">
    <w:name w:val="873F5C1CF6E34E28A3AA88E39BC2DCA928"/>
    <w:rsid w:val="00A96473"/>
  </w:style>
  <w:style w:type="paragraph" w:customStyle="1" w:styleId="73FB97923C9848B8AAE9151AB56FBAFE28">
    <w:name w:val="73FB97923C9848B8AAE9151AB56FBAFE28"/>
    <w:rsid w:val="00A96473"/>
  </w:style>
  <w:style w:type="paragraph" w:customStyle="1" w:styleId="E6781EB3AC1647AD9CB7EEACAE9B157728">
    <w:name w:val="E6781EB3AC1647AD9CB7EEACAE9B157728"/>
    <w:rsid w:val="00A96473"/>
  </w:style>
  <w:style w:type="paragraph" w:customStyle="1" w:styleId="273DAA66F0E84EC29DF84A2539B6A9E622">
    <w:name w:val="273DAA66F0E84EC29DF84A2539B6A9E622"/>
    <w:rsid w:val="00A96473"/>
  </w:style>
  <w:style w:type="paragraph" w:customStyle="1" w:styleId="CFD9F367B0BA4721A6B99911B78E8AA33">
    <w:name w:val="CFD9F367B0BA4721A6B99911B78E8AA33"/>
    <w:rsid w:val="00A96473"/>
    <w:pPr>
      <w:spacing w:after="0" w:line="240" w:lineRule="auto"/>
    </w:pPr>
  </w:style>
  <w:style w:type="paragraph" w:customStyle="1" w:styleId="BE75C46228B747478A9B62C8E9DD2A38">
    <w:name w:val="BE75C46228B747478A9B62C8E9DD2A38"/>
    <w:rsid w:val="00A96473"/>
    <w:pPr>
      <w:spacing w:after="0" w:line="240" w:lineRule="auto"/>
    </w:pPr>
  </w:style>
  <w:style w:type="paragraph" w:customStyle="1" w:styleId="DE451BD723494AA19B0B3D4028FB63E013">
    <w:name w:val="DE451BD723494AA19B0B3D4028FB63E013"/>
    <w:rsid w:val="00A96473"/>
  </w:style>
  <w:style w:type="paragraph" w:customStyle="1" w:styleId="A95127E0CBEE4A079F453E71FBC4483A13">
    <w:name w:val="A95127E0CBEE4A079F453E71FBC4483A13"/>
    <w:rsid w:val="00A96473"/>
  </w:style>
  <w:style w:type="paragraph" w:customStyle="1" w:styleId="0FDA2E91DA8F483BAF002F138418FF1713">
    <w:name w:val="0FDA2E91DA8F483BAF002F138418FF1713"/>
    <w:rsid w:val="00A96473"/>
  </w:style>
  <w:style w:type="paragraph" w:customStyle="1" w:styleId="347CDB5436CE4B4CBF6F7D921C6A1D8B13">
    <w:name w:val="347CDB5436CE4B4CBF6F7D921C6A1D8B13"/>
    <w:rsid w:val="00A96473"/>
  </w:style>
  <w:style w:type="paragraph" w:customStyle="1" w:styleId="2EE09AA991A54844AE62AAD3132338E013">
    <w:name w:val="2EE09AA991A54844AE62AAD3132338E013"/>
    <w:rsid w:val="00A96473"/>
  </w:style>
  <w:style w:type="paragraph" w:customStyle="1" w:styleId="C0D727916B9946C5A2CA5FF26A9AD15E13">
    <w:name w:val="C0D727916B9946C5A2CA5FF26A9AD15E13"/>
    <w:rsid w:val="00A96473"/>
  </w:style>
  <w:style w:type="paragraph" w:customStyle="1" w:styleId="029AD7BA763E484794D254E2EB3687BA13">
    <w:name w:val="029AD7BA763E484794D254E2EB3687BA13"/>
    <w:rsid w:val="00A96473"/>
  </w:style>
  <w:style w:type="paragraph" w:customStyle="1" w:styleId="88B5E4B2B1E64BCDB39E1D7AEE385E9113">
    <w:name w:val="88B5E4B2B1E64BCDB39E1D7AEE385E9113"/>
    <w:rsid w:val="00A96473"/>
  </w:style>
  <w:style w:type="paragraph" w:customStyle="1" w:styleId="908C7ADD748F4C9997A4897FC8C1F4A013">
    <w:name w:val="908C7ADD748F4C9997A4897FC8C1F4A013"/>
    <w:rsid w:val="00A96473"/>
  </w:style>
  <w:style w:type="paragraph" w:customStyle="1" w:styleId="62F3B041D41941BA88E8C2E55D7FFDB420">
    <w:name w:val="62F3B041D41941BA88E8C2E55D7FFDB420"/>
    <w:rsid w:val="00A96473"/>
  </w:style>
  <w:style w:type="paragraph" w:customStyle="1" w:styleId="E40BD48DBE184EB9A578FFD03110C82720">
    <w:name w:val="E40BD48DBE184EB9A578FFD03110C82720"/>
    <w:rsid w:val="00A96473"/>
  </w:style>
  <w:style w:type="paragraph" w:customStyle="1" w:styleId="C43544CEA8924685B2D7F327FF613D9230">
    <w:name w:val="C43544CEA8924685B2D7F327FF613D9230"/>
    <w:rsid w:val="00A96473"/>
  </w:style>
  <w:style w:type="paragraph" w:customStyle="1" w:styleId="873F5C1CF6E34E28A3AA88E39BC2DCA929">
    <w:name w:val="873F5C1CF6E34E28A3AA88E39BC2DCA929"/>
    <w:rsid w:val="00A96473"/>
  </w:style>
  <w:style w:type="paragraph" w:customStyle="1" w:styleId="73FB97923C9848B8AAE9151AB56FBAFE29">
    <w:name w:val="73FB97923C9848B8AAE9151AB56FBAFE29"/>
    <w:rsid w:val="00A96473"/>
  </w:style>
  <w:style w:type="paragraph" w:customStyle="1" w:styleId="E6781EB3AC1647AD9CB7EEACAE9B157729">
    <w:name w:val="E6781EB3AC1647AD9CB7EEACAE9B157729"/>
    <w:rsid w:val="00A96473"/>
  </w:style>
  <w:style w:type="paragraph" w:customStyle="1" w:styleId="273DAA66F0E84EC29DF84A2539B6A9E623">
    <w:name w:val="273DAA66F0E84EC29DF84A2539B6A9E623"/>
    <w:rsid w:val="00A96473"/>
  </w:style>
  <w:style w:type="paragraph" w:customStyle="1" w:styleId="CFD9F367B0BA4721A6B99911B78E8AA34">
    <w:name w:val="CFD9F367B0BA4721A6B99911B78E8AA34"/>
    <w:rsid w:val="00A96473"/>
    <w:pPr>
      <w:spacing w:after="0" w:line="240" w:lineRule="auto"/>
    </w:pPr>
  </w:style>
  <w:style w:type="paragraph" w:customStyle="1" w:styleId="C2485E552C204CA298CA3169C7F4BB3C4">
    <w:name w:val="C2485E552C204CA298CA3169C7F4BB3C4"/>
    <w:rsid w:val="00A96473"/>
    <w:pPr>
      <w:spacing w:after="0" w:line="240" w:lineRule="auto"/>
    </w:pPr>
  </w:style>
  <w:style w:type="paragraph" w:customStyle="1" w:styleId="BE75C46228B747478A9B62C8E9DD2A381">
    <w:name w:val="BE75C46228B747478A9B62C8E9DD2A381"/>
    <w:rsid w:val="00A96473"/>
    <w:pPr>
      <w:spacing w:after="0" w:line="240" w:lineRule="auto"/>
    </w:pPr>
  </w:style>
  <w:style w:type="paragraph" w:customStyle="1" w:styleId="DE451BD723494AA19B0B3D4028FB63E014">
    <w:name w:val="DE451BD723494AA19B0B3D4028FB63E014"/>
    <w:rsid w:val="00A96473"/>
  </w:style>
  <w:style w:type="paragraph" w:customStyle="1" w:styleId="A95127E0CBEE4A079F453E71FBC4483A14">
    <w:name w:val="A95127E0CBEE4A079F453E71FBC4483A14"/>
    <w:rsid w:val="00A96473"/>
  </w:style>
  <w:style w:type="paragraph" w:customStyle="1" w:styleId="0FDA2E91DA8F483BAF002F138418FF1714">
    <w:name w:val="0FDA2E91DA8F483BAF002F138418FF1714"/>
    <w:rsid w:val="00A96473"/>
  </w:style>
  <w:style w:type="paragraph" w:customStyle="1" w:styleId="347CDB5436CE4B4CBF6F7D921C6A1D8B14">
    <w:name w:val="347CDB5436CE4B4CBF6F7D921C6A1D8B14"/>
    <w:rsid w:val="00A96473"/>
  </w:style>
  <w:style w:type="paragraph" w:customStyle="1" w:styleId="2EE09AA991A54844AE62AAD3132338E014">
    <w:name w:val="2EE09AA991A54844AE62AAD3132338E014"/>
    <w:rsid w:val="00A96473"/>
  </w:style>
  <w:style w:type="paragraph" w:customStyle="1" w:styleId="C0D727916B9946C5A2CA5FF26A9AD15E14">
    <w:name w:val="C0D727916B9946C5A2CA5FF26A9AD15E14"/>
    <w:rsid w:val="00A96473"/>
  </w:style>
  <w:style w:type="paragraph" w:customStyle="1" w:styleId="029AD7BA763E484794D254E2EB3687BA14">
    <w:name w:val="029AD7BA763E484794D254E2EB3687BA14"/>
    <w:rsid w:val="00A96473"/>
  </w:style>
  <w:style w:type="paragraph" w:customStyle="1" w:styleId="88B5E4B2B1E64BCDB39E1D7AEE385E9114">
    <w:name w:val="88B5E4B2B1E64BCDB39E1D7AEE385E9114"/>
    <w:rsid w:val="00A96473"/>
  </w:style>
  <w:style w:type="paragraph" w:customStyle="1" w:styleId="908C7ADD748F4C9997A4897FC8C1F4A014">
    <w:name w:val="908C7ADD748F4C9997A4897FC8C1F4A014"/>
    <w:rsid w:val="00A96473"/>
  </w:style>
  <w:style w:type="paragraph" w:customStyle="1" w:styleId="62F3B041D41941BA88E8C2E55D7FFDB421">
    <w:name w:val="62F3B041D41941BA88E8C2E55D7FFDB421"/>
    <w:rsid w:val="00A96473"/>
  </w:style>
  <w:style w:type="paragraph" w:customStyle="1" w:styleId="E40BD48DBE184EB9A578FFD03110C82721">
    <w:name w:val="E40BD48DBE184EB9A578FFD03110C82721"/>
    <w:rsid w:val="00A96473"/>
  </w:style>
  <w:style w:type="paragraph" w:customStyle="1" w:styleId="CD2C36C4E2CE475E9D20B437FD14EEE8">
    <w:name w:val="CD2C36C4E2CE475E9D20B437FD14EEE8"/>
    <w:rsid w:val="00A96473"/>
  </w:style>
  <w:style w:type="paragraph" w:customStyle="1" w:styleId="E83336A22E934EF5A82E93C62E800654">
    <w:name w:val="E83336A22E934EF5A82E93C62E800654"/>
    <w:rsid w:val="00A96473"/>
  </w:style>
  <w:style w:type="paragraph" w:customStyle="1" w:styleId="B388CF7C27B9453087F8C3FA58BC4A62">
    <w:name w:val="B388CF7C27B9453087F8C3FA58BC4A62"/>
    <w:rsid w:val="00A96473"/>
  </w:style>
  <w:style w:type="paragraph" w:customStyle="1" w:styleId="D95C55613E714332B676FAA934AF7788">
    <w:name w:val="D95C55613E714332B676FAA934AF7788"/>
    <w:rsid w:val="00A96473"/>
  </w:style>
  <w:style w:type="paragraph" w:customStyle="1" w:styleId="9F29DA433D0044B7A1EB1D5176BF4EBC">
    <w:name w:val="9F29DA433D0044B7A1EB1D5176BF4EBC"/>
    <w:rsid w:val="00A96473"/>
  </w:style>
  <w:style w:type="paragraph" w:customStyle="1" w:styleId="A632E6795B954EADAA9EFA7066919B95">
    <w:name w:val="A632E6795B954EADAA9EFA7066919B95"/>
    <w:rsid w:val="00A96473"/>
  </w:style>
  <w:style w:type="paragraph" w:customStyle="1" w:styleId="30BC8CCB4FEC499B84A22E7AC0544F09">
    <w:name w:val="30BC8CCB4FEC499B84A22E7AC0544F09"/>
    <w:rsid w:val="00A96473"/>
  </w:style>
  <w:style w:type="paragraph" w:customStyle="1" w:styleId="0F334C746B244380B7C856B341F70E72">
    <w:name w:val="0F334C746B244380B7C856B341F70E72"/>
    <w:rsid w:val="00A96473"/>
  </w:style>
  <w:style w:type="paragraph" w:customStyle="1" w:styleId="517F906C79A24FAF9803D952DEFEB901">
    <w:name w:val="517F906C79A24FAF9803D952DEFEB901"/>
    <w:rsid w:val="00A96473"/>
  </w:style>
  <w:style w:type="paragraph" w:customStyle="1" w:styleId="C43544CEA8924685B2D7F327FF613D9231">
    <w:name w:val="C43544CEA8924685B2D7F327FF613D9231"/>
    <w:rsid w:val="00A96473"/>
  </w:style>
  <w:style w:type="paragraph" w:customStyle="1" w:styleId="873F5C1CF6E34E28A3AA88E39BC2DCA930">
    <w:name w:val="873F5C1CF6E34E28A3AA88E39BC2DCA930"/>
    <w:rsid w:val="00A96473"/>
  </w:style>
  <w:style w:type="paragraph" w:customStyle="1" w:styleId="73FB97923C9848B8AAE9151AB56FBAFE30">
    <w:name w:val="73FB97923C9848B8AAE9151AB56FBAFE30"/>
    <w:rsid w:val="00A96473"/>
  </w:style>
  <w:style w:type="paragraph" w:customStyle="1" w:styleId="E6781EB3AC1647AD9CB7EEACAE9B157730">
    <w:name w:val="E6781EB3AC1647AD9CB7EEACAE9B157730"/>
    <w:rsid w:val="00A96473"/>
  </w:style>
  <w:style w:type="paragraph" w:customStyle="1" w:styleId="273DAA66F0E84EC29DF84A2539B6A9E624">
    <w:name w:val="273DAA66F0E84EC29DF84A2539B6A9E624"/>
    <w:rsid w:val="00A96473"/>
  </w:style>
  <w:style w:type="paragraph" w:customStyle="1" w:styleId="BE75C46228B747478A9B62C8E9DD2A382">
    <w:name w:val="BE75C46228B747478A9B62C8E9DD2A382"/>
    <w:rsid w:val="00A96473"/>
    <w:pPr>
      <w:spacing w:after="0" w:line="240" w:lineRule="auto"/>
    </w:pPr>
  </w:style>
  <w:style w:type="paragraph" w:customStyle="1" w:styleId="62F3B041D41941BA88E8C2E55D7FFDB422">
    <w:name w:val="62F3B041D41941BA88E8C2E55D7FFDB422"/>
    <w:rsid w:val="00A96473"/>
  </w:style>
  <w:style w:type="paragraph" w:customStyle="1" w:styleId="E40BD48DBE184EB9A578FFD03110C82722">
    <w:name w:val="E40BD48DBE184EB9A578FFD03110C82722"/>
    <w:rsid w:val="00A96473"/>
  </w:style>
  <w:style w:type="paragraph" w:customStyle="1" w:styleId="C43544CEA8924685B2D7F327FF613D9232">
    <w:name w:val="C43544CEA8924685B2D7F327FF613D9232"/>
    <w:rsid w:val="00A96473"/>
  </w:style>
  <w:style w:type="paragraph" w:customStyle="1" w:styleId="873F5C1CF6E34E28A3AA88E39BC2DCA931">
    <w:name w:val="873F5C1CF6E34E28A3AA88E39BC2DCA931"/>
    <w:rsid w:val="00A96473"/>
  </w:style>
  <w:style w:type="paragraph" w:customStyle="1" w:styleId="73FB97923C9848B8AAE9151AB56FBAFE31">
    <w:name w:val="73FB97923C9848B8AAE9151AB56FBAFE31"/>
    <w:rsid w:val="00A96473"/>
  </w:style>
  <w:style w:type="paragraph" w:customStyle="1" w:styleId="E6781EB3AC1647AD9CB7EEACAE9B157731">
    <w:name w:val="E6781EB3AC1647AD9CB7EEACAE9B157731"/>
    <w:rsid w:val="00A96473"/>
  </w:style>
  <w:style w:type="paragraph" w:customStyle="1" w:styleId="273DAA66F0E84EC29DF84A2539B6A9E625">
    <w:name w:val="273DAA66F0E84EC29DF84A2539B6A9E625"/>
    <w:rsid w:val="00A96473"/>
  </w:style>
  <w:style w:type="paragraph" w:customStyle="1" w:styleId="496E9EDF67084AD4B440F412190E8FE2">
    <w:name w:val="496E9EDF67084AD4B440F412190E8FE2"/>
    <w:rsid w:val="00A96473"/>
  </w:style>
  <w:style w:type="paragraph" w:customStyle="1" w:styleId="FDB70EF5D27946EFA59147D75B5C7ED8">
    <w:name w:val="FDB70EF5D27946EFA59147D75B5C7ED8"/>
    <w:rsid w:val="00A96473"/>
  </w:style>
  <w:style w:type="paragraph" w:customStyle="1" w:styleId="BD6ABE12E90E438A9B1745157522DFF9">
    <w:name w:val="BD6ABE12E90E438A9B1745157522DFF9"/>
    <w:rsid w:val="00A96473"/>
  </w:style>
  <w:style w:type="paragraph" w:customStyle="1" w:styleId="D1098C6926DB46A0A625A5F57CB115A5">
    <w:name w:val="D1098C6926DB46A0A625A5F57CB115A5"/>
    <w:rsid w:val="00A96473"/>
  </w:style>
  <w:style w:type="paragraph" w:customStyle="1" w:styleId="97F12DA1367B442CAF434F7329553478">
    <w:name w:val="97F12DA1367B442CAF434F7329553478"/>
    <w:rsid w:val="00A96473"/>
  </w:style>
  <w:style w:type="paragraph" w:customStyle="1" w:styleId="FC75AADDFCF9491CA09C52575E322D2E">
    <w:name w:val="FC75AADDFCF9491CA09C52575E322D2E"/>
    <w:rsid w:val="00A96473"/>
  </w:style>
  <w:style w:type="paragraph" w:customStyle="1" w:styleId="FC4D4036740247B9843A1AD13C18DD50">
    <w:name w:val="FC4D4036740247B9843A1AD13C18DD50"/>
    <w:rsid w:val="00A96473"/>
  </w:style>
  <w:style w:type="paragraph" w:customStyle="1" w:styleId="C8407CD5A7994FA1AC23FEE62DF894B6">
    <w:name w:val="C8407CD5A7994FA1AC23FEE62DF894B6"/>
    <w:rsid w:val="00A96473"/>
  </w:style>
  <w:style w:type="paragraph" w:customStyle="1" w:styleId="248037E095FE4D5AB9526FA0ABEE0596">
    <w:name w:val="248037E095FE4D5AB9526FA0ABEE0596"/>
    <w:rsid w:val="00A96473"/>
  </w:style>
  <w:style w:type="paragraph" w:customStyle="1" w:styleId="62F3B041D41941BA88E8C2E55D7FFDB423">
    <w:name w:val="62F3B041D41941BA88E8C2E55D7FFDB423"/>
    <w:rsid w:val="00A96473"/>
  </w:style>
  <w:style w:type="paragraph" w:customStyle="1" w:styleId="E40BD48DBE184EB9A578FFD03110C82723">
    <w:name w:val="E40BD48DBE184EB9A578FFD03110C82723"/>
    <w:rsid w:val="00A96473"/>
  </w:style>
  <w:style w:type="paragraph" w:customStyle="1" w:styleId="C43544CEA8924685B2D7F327FF613D9233">
    <w:name w:val="C43544CEA8924685B2D7F327FF613D9233"/>
    <w:rsid w:val="00A96473"/>
  </w:style>
  <w:style w:type="paragraph" w:customStyle="1" w:styleId="873F5C1CF6E34E28A3AA88E39BC2DCA932">
    <w:name w:val="873F5C1CF6E34E28A3AA88E39BC2DCA932"/>
    <w:rsid w:val="00A96473"/>
  </w:style>
  <w:style w:type="paragraph" w:customStyle="1" w:styleId="73FB97923C9848B8AAE9151AB56FBAFE32">
    <w:name w:val="73FB97923C9848B8AAE9151AB56FBAFE32"/>
    <w:rsid w:val="00A96473"/>
  </w:style>
  <w:style w:type="paragraph" w:customStyle="1" w:styleId="E6781EB3AC1647AD9CB7EEACAE9B157732">
    <w:name w:val="E6781EB3AC1647AD9CB7EEACAE9B157732"/>
    <w:rsid w:val="00A96473"/>
  </w:style>
  <w:style w:type="paragraph" w:customStyle="1" w:styleId="273DAA66F0E84EC29DF84A2539B6A9E626">
    <w:name w:val="273DAA66F0E84EC29DF84A2539B6A9E626"/>
    <w:rsid w:val="00A96473"/>
  </w:style>
  <w:style w:type="paragraph" w:customStyle="1" w:styleId="496E9EDF67084AD4B440F412190E8FE21">
    <w:name w:val="496E9EDF67084AD4B440F412190E8FE21"/>
    <w:rsid w:val="00A96473"/>
  </w:style>
  <w:style w:type="paragraph" w:customStyle="1" w:styleId="FDB70EF5D27946EFA59147D75B5C7ED81">
    <w:name w:val="FDB70EF5D27946EFA59147D75B5C7ED81"/>
    <w:rsid w:val="00A96473"/>
  </w:style>
  <w:style w:type="paragraph" w:customStyle="1" w:styleId="BD6ABE12E90E438A9B1745157522DFF91">
    <w:name w:val="BD6ABE12E90E438A9B1745157522DFF91"/>
    <w:rsid w:val="00A96473"/>
  </w:style>
  <w:style w:type="paragraph" w:customStyle="1" w:styleId="D1098C6926DB46A0A625A5F57CB115A51">
    <w:name w:val="D1098C6926DB46A0A625A5F57CB115A51"/>
    <w:rsid w:val="00A96473"/>
  </w:style>
  <w:style w:type="paragraph" w:customStyle="1" w:styleId="97F12DA1367B442CAF434F73295534781">
    <w:name w:val="97F12DA1367B442CAF434F73295534781"/>
    <w:rsid w:val="00A96473"/>
  </w:style>
  <w:style w:type="paragraph" w:customStyle="1" w:styleId="FC75AADDFCF9491CA09C52575E322D2E1">
    <w:name w:val="FC75AADDFCF9491CA09C52575E322D2E1"/>
    <w:rsid w:val="00A96473"/>
  </w:style>
  <w:style w:type="paragraph" w:customStyle="1" w:styleId="FC4D4036740247B9843A1AD13C18DD501">
    <w:name w:val="FC4D4036740247B9843A1AD13C18DD501"/>
    <w:rsid w:val="00A96473"/>
  </w:style>
  <w:style w:type="paragraph" w:customStyle="1" w:styleId="C8407CD5A7994FA1AC23FEE62DF894B61">
    <w:name w:val="C8407CD5A7994FA1AC23FEE62DF894B61"/>
    <w:rsid w:val="00A96473"/>
  </w:style>
  <w:style w:type="paragraph" w:customStyle="1" w:styleId="248037E095FE4D5AB9526FA0ABEE05961">
    <w:name w:val="248037E095FE4D5AB9526FA0ABEE05961"/>
    <w:rsid w:val="00A96473"/>
  </w:style>
  <w:style w:type="paragraph" w:customStyle="1" w:styleId="62F3B041D41941BA88E8C2E55D7FFDB424">
    <w:name w:val="62F3B041D41941BA88E8C2E55D7FFDB424"/>
    <w:rsid w:val="00A96473"/>
  </w:style>
  <w:style w:type="paragraph" w:customStyle="1" w:styleId="E40BD48DBE184EB9A578FFD03110C82724">
    <w:name w:val="E40BD48DBE184EB9A578FFD03110C82724"/>
    <w:rsid w:val="00A96473"/>
  </w:style>
  <w:style w:type="paragraph" w:customStyle="1" w:styleId="C43544CEA8924685B2D7F327FF613D9234">
    <w:name w:val="C43544CEA8924685B2D7F327FF613D9234"/>
    <w:rsid w:val="00A96473"/>
  </w:style>
  <w:style w:type="paragraph" w:customStyle="1" w:styleId="873F5C1CF6E34E28A3AA88E39BC2DCA933">
    <w:name w:val="873F5C1CF6E34E28A3AA88E39BC2DCA933"/>
    <w:rsid w:val="00A96473"/>
  </w:style>
  <w:style w:type="paragraph" w:customStyle="1" w:styleId="73FB97923C9848B8AAE9151AB56FBAFE33">
    <w:name w:val="73FB97923C9848B8AAE9151AB56FBAFE33"/>
    <w:rsid w:val="00A96473"/>
  </w:style>
  <w:style w:type="paragraph" w:customStyle="1" w:styleId="E6781EB3AC1647AD9CB7EEACAE9B157733">
    <w:name w:val="E6781EB3AC1647AD9CB7EEACAE9B157733"/>
    <w:rsid w:val="00A96473"/>
  </w:style>
  <w:style w:type="paragraph" w:customStyle="1" w:styleId="273DAA66F0E84EC29DF84A2539B6A9E627">
    <w:name w:val="273DAA66F0E84EC29DF84A2539B6A9E627"/>
    <w:rsid w:val="00A96473"/>
  </w:style>
  <w:style w:type="paragraph" w:customStyle="1" w:styleId="496E9EDF67084AD4B440F412190E8FE22">
    <w:name w:val="496E9EDF67084AD4B440F412190E8FE22"/>
    <w:rsid w:val="00A96473"/>
  </w:style>
  <w:style w:type="paragraph" w:customStyle="1" w:styleId="FDB70EF5D27946EFA59147D75B5C7ED82">
    <w:name w:val="FDB70EF5D27946EFA59147D75B5C7ED82"/>
    <w:rsid w:val="00A96473"/>
  </w:style>
  <w:style w:type="paragraph" w:customStyle="1" w:styleId="BD6ABE12E90E438A9B1745157522DFF92">
    <w:name w:val="BD6ABE12E90E438A9B1745157522DFF92"/>
    <w:rsid w:val="00A96473"/>
  </w:style>
  <w:style w:type="paragraph" w:customStyle="1" w:styleId="D1098C6926DB46A0A625A5F57CB115A52">
    <w:name w:val="D1098C6926DB46A0A625A5F57CB115A52"/>
    <w:rsid w:val="00A96473"/>
  </w:style>
  <w:style w:type="paragraph" w:customStyle="1" w:styleId="97F12DA1367B442CAF434F73295534782">
    <w:name w:val="97F12DA1367B442CAF434F73295534782"/>
    <w:rsid w:val="00A96473"/>
  </w:style>
  <w:style w:type="paragraph" w:customStyle="1" w:styleId="FC75AADDFCF9491CA09C52575E322D2E2">
    <w:name w:val="FC75AADDFCF9491CA09C52575E322D2E2"/>
    <w:rsid w:val="00A96473"/>
  </w:style>
  <w:style w:type="paragraph" w:customStyle="1" w:styleId="FC4D4036740247B9843A1AD13C18DD502">
    <w:name w:val="FC4D4036740247B9843A1AD13C18DD502"/>
    <w:rsid w:val="00A96473"/>
  </w:style>
  <w:style w:type="paragraph" w:customStyle="1" w:styleId="C8407CD5A7994FA1AC23FEE62DF894B62">
    <w:name w:val="C8407CD5A7994FA1AC23FEE62DF894B62"/>
    <w:rsid w:val="00A96473"/>
  </w:style>
  <w:style w:type="paragraph" w:customStyle="1" w:styleId="248037E095FE4D5AB9526FA0ABEE05962">
    <w:name w:val="248037E095FE4D5AB9526FA0ABEE05962"/>
    <w:rsid w:val="00A96473"/>
  </w:style>
  <w:style w:type="paragraph" w:customStyle="1" w:styleId="62F3B041D41941BA88E8C2E55D7FFDB425">
    <w:name w:val="62F3B041D41941BA88E8C2E55D7FFDB425"/>
    <w:rsid w:val="00A96473"/>
  </w:style>
  <w:style w:type="paragraph" w:customStyle="1" w:styleId="E40BD48DBE184EB9A578FFD03110C82725">
    <w:name w:val="E40BD48DBE184EB9A578FFD03110C82725"/>
    <w:rsid w:val="00A96473"/>
  </w:style>
  <w:style w:type="paragraph" w:customStyle="1" w:styleId="C43544CEA8924685B2D7F327FF613D9235">
    <w:name w:val="C43544CEA8924685B2D7F327FF613D9235"/>
    <w:rsid w:val="00A96473"/>
  </w:style>
  <w:style w:type="paragraph" w:customStyle="1" w:styleId="873F5C1CF6E34E28A3AA88E39BC2DCA934">
    <w:name w:val="873F5C1CF6E34E28A3AA88E39BC2DCA934"/>
    <w:rsid w:val="00A96473"/>
  </w:style>
  <w:style w:type="paragraph" w:customStyle="1" w:styleId="73FB97923C9848B8AAE9151AB56FBAFE34">
    <w:name w:val="73FB97923C9848B8AAE9151AB56FBAFE34"/>
    <w:rsid w:val="00A96473"/>
  </w:style>
  <w:style w:type="paragraph" w:customStyle="1" w:styleId="E6781EB3AC1647AD9CB7EEACAE9B157734">
    <w:name w:val="E6781EB3AC1647AD9CB7EEACAE9B157734"/>
    <w:rsid w:val="00A96473"/>
  </w:style>
  <w:style w:type="paragraph" w:customStyle="1" w:styleId="273DAA66F0E84EC29DF84A2539B6A9E628">
    <w:name w:val="273DAA66F0E84EC29DF84A2539B6A9E628"/>
    <w:rsid w:val="00A96473"/>
  </w:style>
  <w:style w:type="paragraph" w:customStyle="1" w:styleId="496E9EDF67084AD4B440F412190E8FE23">
    <w:name w:val="496E9EDF67084AD4B440F412190E8FE23"/>
    <w:rsid w:val="00A96473"/>
  </w:style>
  <w:style w:type="paragraph" w:customStyle="1" w:styleId="FDB70EF5D27946EFA59147D75B5C7ED83">
    <w:name w:val="FDB70EF5D27946EFA59147D75B5C7ED83"/>
    <w:rsid w:val="00A96473"/>
  </w:style>
  <w:style w:type="paragraph" w:customStyle="1" w:styleId="BD6ABE12E90E438A9B1745157522DFF93">
    <w:name w:val="BD6ABE12E90E438A9B1745157522DFF93"/>
    <w:rsid w:val="00A96473"/>
  </w:style>
  <w:style w:type="paragraph" w:customStyle="1" w:styleId="D1098C6926DB46A0A625A5F57CB115A53">
    <w:name w:val="D1098C6926DB46A0A625A5F57CB115A53"/>
    <w:rsid w:val="00A96473"/>
  </w:style>
  <w:style w:type="paragraph" w:customStyle="1" w:styleId="97F12DA1367B442CAF434F73295534783">
    <w:name w:val="97F12DA1367B442CAF434F73295534783"/>
    <w:rsid w:val="00A96473"/>
  </w:style>
  <w:style w:type="paragraph" w:customStyle="1" w:styleId="FC75AADDFCF9491CA09C52575E322D2E3">
    <w:name w:val="FC75AADDFCF9491CA09C52575E322D2E3"/>
    <w:rsid w:val="00A96473"/>
  </w:style>
  <w:style w:type="paragraph" w:customStyle="1" w:styleId="FC4D4036740247B9843A1AD13C18DD503">
    <w:name w:val="FC4D4036740247B9843A1AD13C18DD503"/>
    <w:rsid w:val="00A96473"/>
  </w:style>
  <w:style w:type="paragraph" w:customStyle="1" w:styleId="C8407CD5A7994FA1AC23FEE62DF894B63">
    <w:name w:val="C8407CD5A7994FA1AC23FEE62DF894B63"/>
    <w:rsid w:val="00A96473"/>
  </w:style>
  <w:style w:type="paragraph" w:customStyle="1" w:styleId="248037E095FE4D5AB9526FA0ABEE05963">
    <w:name w:val="248037E095FE4D5AB9526FA0ABEE05963"/>
    <w:rsid w:val="00A96473"/>
  </w:style>
  <w:style w:type="paragraph" w:customStyle="1" w:styleId="62F3B041D41941BA88E8C2E55D7FFDB426">
    <w:name w:val="62F3B041D41941BA88E8C2E55D7FFDB426"/>
    <w:rsid w:val="00A96473"/>
  </w:style>
  <w:style w:type="paragraph" w:customStyle="1" w:styleId="E40BD48DBE184EB9A578FFD03110C82726">
    <w:name w:val="E40BD48DBE184EB9A578FFD03110C82726"/>
    <w:rsid w:val="00A96473"/>
  </w:style>
  <w:style w:type="paragraph" w:customStyle="1" w:styleId="C43544CEA8924685B2D7F327FF613D9236">
    <w:name w:val="C43544CEA8924685B2D7F327FF613D9236"/>
    <w:rsid w:val="00A96473"/>
  </w:style>
  <w:style w:type="paragraph" w:customStyle="1" w:styleId="873F5C1CF6E34E28A3AA88E39BC2DCA935">
    <w:name w:val="873F5C1CF6E34E28A3AA88E39BC2DCA935"/>
    <w:rsid w:val="00A96473"/>
  </w:style>
  <w:style w:type="paragraph" w:customStyle="1" w:styleId="73FB97923C9848B8AAE9151AB56FBAFE35">
    <w:name w:val="73FB97923C9848B8AAE9151AB56FBAFE35"/>
    <w:rsid w:val="00A96473"/>
  </w:style>
  <w:style w:type="paragraph" w:customStyle="1" w:styleId="E6781EB3AC1647AD9CB7EEACAE9B157735">
    <w:name w:val="E6781EB3AC1647AD9CB7EEACAE9B157735"/>
    <w:rsid w:val="00A96473"/>
  </w:style>
  <w:style w:type="paragraph" w:customStyle="1" w:styleId="273DAA66F0E84EC29DF84A2539B6A9E629">
    <w:name w:val="273DAA66F0E84EC29DF84A2539B6A9E629"/>
    <w:rsid w:val="00A96473"/>
  </w:style>
  <w:style w:type="paragraph" w:customStyle="1" w:styleId="496E9EDF67084AD4B440F412190E8FE24">
    <w:name w:val="496E9EDF67084AD4B440F412190E8FE24"/>
    <w:rsid w:val="00A96473"/>
  </w:style>
  <w:style w:type="paragraph" w:customStyle="1" w:styleId="FDB70EF5D27946EFA59147D75B5C7ED84">
    <w:name w:val="FDB70EF5D27946EFA59147D75B5C7ED84"/>
    <w:rsid w:val="00A96473"/>
  </w:style>
  <w:style w:type="paragraph" w:customStyle="1" w:styleId="BD6ABE12E90E438A9B1745157522DFF94">
    <w:name w:val="BD6ABE12E90E438A9B1745157522DFF94"/>
    <w:rsid w:val="00A96473"/>
  </w:style>
  <w:style w:type="paragraph" w:customStyle="1" w:styleId="D1098C6926DB46A0A625A5F57CB115A54">
    <w:name w:val="D1098C6926DB46A0A625A5F57CB115A54"/>
    <w:rsid w:val="00A96473"/>
  </w:style>
  <w:style w:type="paragraph" w:customStyle="1" w:styleId="97F12DA1367B442CAF434F73295534784">
    <w:name w:val="97F12DA1367B442CAF434F73295534784"/>
    <w:rsid w:val="00A96473"/>
  </w:style>
  <w:style w:type="paragraph" w:customStyle="1" w:styleId="FC75AADDFCF9491CA09C52575E322D2E4">
    <w:name w:val="FC75AADDFCF9491CA09C52575E322D2E4"/>
    <w:rsid w:val="00A96473"/>
  </w:style>
  <w:style w:type="paragraph" w:customStyle="1" w:styleId="FC4D4036740247B9843A1AD13C18DD504">
    <w:name w:val="FC4D4036740247B9843A1AD13C18DD504"/>
    <w:rsid w:val="00A96473"/>
  </w:style>
  <w:style w:type="paragraph" w:customStyle="1" w:styleId="C8407CD5A7994FA1AC23FEE62DF894B64">
    <w:name w:val="C8407CD5A7994FA1AC23FEE62DF894B64"/>
    <w:rsid w:val="00A96473"/>
  </w:style>
  <w:style w:type="paragraph" w:customStyle="1" w:styleId="248037E095FE4D5AB9526FA0ABEE05964">
    <w:name w:val="248037E095FE4D5AB9526FA0ABEE05964"/>
    <w:rsid w:val="00A96473"/>
  </w:style>
  <w:style w:type="paragraph" w:customStyle="1" w:styleId="62F3B041D41941BA88E8C2E55D7FFDB427">
    <w:name w:val="62F3B041D41941BA88E8C2E55D7FFDB427"/>
    <w:rsid w:val="00A96473"/>
  </w:style>
  <w:style w:type="paragraph" w:customStyle="1" w:styleId="E40BD48DBE184EB9A578FFD03110C82727">
    <w:name w:val="E40BD48DBE184EB9A578FFD03110C82727"/>
    <w:rsid w:val="00A96473"/>
  </w:style>
  <w:style w:type="paragraph" w:customStyle="1" w:styleId="3E488E89E3344C61B7F6854E135C764521">
    <w:name w:val="3E488E89E3344C61B7F6854E135C764521"/>
    <w:rsid w:val="00A96473"/>
  </w:style>
  <w:style w:type="paragraph" w:customStyle="1" w:styleId="C43544CEA8924685B2D7F327FF613D9237">
    <w:name w:val="C43544CEA8924685B2D7F327FF613D9237"/>
    <w:rsid w:val="00A96473"/>
  </w:style>
  <w:style w:type="paragraph" w:customStyle="1" w:styleId="873F5C1CF6E34E28A3AA88E39BC2DCA936">
    <w:name w:val="873F5C1CF6E34E28A3AA88E39BC2DCA936"/>
    <w:rsid w:val="00A96473"/>
  </w:style>
  <w:style w:type="paragraph" w:customStyle="1" w:styleId="73FB97923C9848B8AAE9151AB56FBAFE36">
    <w:name w:val="73FB97923C9848B8AAE9151AB56FBAFE36"/>
    <w:rsid w:val="00A96473"/>
  </w:style>
  <w:style w:type="paragraph" w:customStyle="1" w:styleId="E6781EB3AC1647AD9CB7EEACAE9B157736">
    <w:name w:val="E6781EB3AC1647AD9CB7EEACAE9B157736"/>
    <w:rsid w:val="00A96473"/>
  </w:style>
  <w:style w:type="paragraph" w:customStyle="1" w:styleId="273DAA66F0E84EC29DF84A2539B6A9E630">
    <w:name w:val="273DAA66F0E84EC29DF84A2539B6A9E630"/>
    <w:rsid w:val="00A96473"/>
  </w:style>
  <w:style w:type="paragraph" w:customStyle="1" w:styleId="496E9EDF67084AD4B440F412190E8FE25">
    <w:name w:val="496E9EDF67084AD4B440F412190E8FE25"/>
    <w:rsid w:val="00A96473"/>
  </w:style>
  <w:style w:type="paragraph" w:customStyle="1" w:styleId="FDB70EF5D27946EFA59147D75B5C7ED85">
    <w:name w:val="FDB70EF5D27946EFA59147D75B5C7ED85"/>
    <w:rsid w:val="00A96473"/>
  </w:style>
  <w:style w:type="paragraph" w:customStyle="1" w:styleId="BD6ABE12E90E438A9B1745157522DFF95">
    <w:name w:val="BD6ABE12E90E438A9B1745157522DFF95"/>
    <w:rsid w:val="00A96473"/>
  </w:style>
  <w:style w:type="paragraph" w:customStyle="1" w:styleId="D1098C6926DB46A0A625A5F57CB115A55">
    <w:name w:val="D1098C6926DB46A0A625A5F57CB115A55"/>
    <w:rsid w:val="00A96473"/>
  </w:style>
  <w:style w:type="paragraph" w:customStyle="1" w:styleId="97F12DA1367B442CAF434F73295534785">
    <w:name w:val="97F12DA1367B442CAF434F73295534785"/>
    <w:rsid w:val="00A96473"/>
  </w:style>
  <w:style w:type="paragraph" w:customStyle="1" w:styleId="FC75AADDFCF9491CA09C52575E322D2E5">
    <w:name w:val="FC75AADDFCF9491CA09C52575E322D2E5"/>
    <w:rsid w:val="00A96473"/>
  </w:style>
  <w:style w:type="paragraph" w:customStyle="1" w:styleId="FC4D4036740247B9843A1AD13C18DD505">
    <w:name w:val="FC4D4036740247B9843A1AD13C18DD505"/>
    <w:rsid w:val="00A96473"/>
  </w:style>
  <w:style w:type="paragraph" w:customStyle="1" w:styleId="C8407CD5A7994FA1AC23FEE62DF894B65">
    <w:name w:val="C8407CD5A7994FA1AC23FEE62DF894B65"/>
    <w:rsid w:val="00A96473"/>
  </w:style>
  <w:style w:type="paragraph" w:customStyle="1" w:styleId="248037E095FE4D5AB9526FA0ABEE05965">
    <w:name w:val="248037E095FE4D5AB9526FA0ABEE05965"/>
    <w:rsid w:val="00A96473"/>
  </w:style>
  <w:style w:type="paragraph" w:customStyle="1" w:styleId="62F3B041D41941BA88E8C2E55D7FFDB428">
    <w:name w:val="62F3B041D41941BA88E8C2E55D7FFDB428"/>
    <w:rsid w:val="00A96473"/>
  </w:style>
  <w:style w:type="paragraph" w:customStyle="1" w:styleId="0039314735454B70B04CF169F65335F1">
    <w:name w:val="0039314735454B70B04CF169F65335F1"/>
    <w:rsid w:val="00A96473"/>
  </w:style>
  <w:style w:type="paragraph" w:customStyle="1" w:styleId="B1BC1F71A6FD447A82292016CB86B254">
    <w:name w:val="B1BC1F71A6FD447A82292016CB86B254"/>
    <w:rsid w:val="00A96473"/>
  </w:style>
  <w:style w:type="paragraph" w:customStyle="1" w:styleId="7DFE1A7318BF45518C8436183C556775">
    <w:name w:val="7DFE1A7318BF45518C8436183C556775"/>
    <w:rsid w:val="00A96473"/>
  </w:style>
  <w:style w:type="paragraph" w:customStyle="1" w:styleId="E40BD48DBE184EB9A578FFD03110C82728">
    <w:name w:val="E40BD48DBE184EB9A578FFD03110C82728"/>
    <w:rsid w:val="00A96473"/>
  </w:style>
  <w:style w:type="paragraph" w:customStyle="1" w:styleId="3E488E89E3344C61B7F6854E135C764522">
    <w:name w:val="3E488E89E3344C61B7F6854E135C764522"/>
    <w:rsid w:val="00A96473"/>
  </w:style>
  <w:style w:type="paragraph" w:customStyle="1" w:styleId="C43544CEA8924685B2D7F327FF613D9238">
    <w:name w:val="C43544CEA8924685B2D7F327FF613D9238"/>
    <w:rsid w:val="00A96473"/>
  </w:style>
  <w:style w:type="paragraph" w:customStyle="1" w:styleId="873F5C1CF6E34E28A3AA88E39BC2DCA937">
    <w:name w:val="873F5C1CF6E34E28A3AA88E39BC2DCA937"/>
    <w:rsid w:val="00A96473"/>
  </w:style>
  <w:style w:type="paragraph" w:customStyle="1" w:styleId="73FB97923C9848B8AAE9151AB56FBAFE37">
    <w:name w:val="73FB97923C9848B8AAE9151AB56FBAFE37"/>
    <w:rsid w:val="00A96473"/>
  </w:style>
  <w:style w:type="paragraph" w:customStyle="1" w:styleId="E6781EB3AC1647AD9CB7EEACAE9B157737">
    <w:name w:val="E6781EB3AC1647AD9CB7EEACAE9B157737"/>
    <w:rsid w:val="00A96473"/>
  </w:style>
  <w:style w:type="paragraph" w:customStyle="1" w:styleId="273DAA66F0E84EC29DF84A2539B6A9E631">
    <w:name w:val="273DAA66F0E84EC29DF84A2539B6A9E631"/>
    <w:rsid w:val="00A96473"/>
  </w:style>
  <w:style w:type="paragraph" w:customStyle="1" w:styleId="496E9EDF67084AD4B440F412190E8FE26">
    <w:name w:val="496E9EDF67084AD4B440F412190E8FE26"/>
    <w:rsid w:val="00A96473"/>
  </w:style>
  <w:style w:type="paragraph" w:customStyle="1" w:styleId="FDB70EF5D27946EFA59147D75B5C7ED86">
    <w:name w:val="FDB70EF5D27946EFA59147D75B5C7ED86"/>
    <w:rsid w:val="00A96473"/>
  </w:style>
  <w:style w:type="paragraph" w:customStyle="1" w:styleId="BD6ABE12E90E438A9B1745157522DFF96">
    <w:name w:val="BD6ABE12E90E438A9B1745157522DFF96"/>
    <w:rsid w:val="00A96473"/>
  </w:style>
  <w:style w:type="paragraph" w:customStyle="1" w:styleId="D1098C6926DB46A0A625A5F57CB115A56">
    <w:name w:val="D1098C6926DB46A0A625A5F57CB115A56"/>
    <w:rsid w:val="00A96473"/>
  </w:style>
  <w:style w:type="paragraph" w:customStyle="1" w:styleId="97F12DA1367B442CAF434F73295534786">
    <w:name w:val="97F12DA1367B442CAF434F73295534786"/>
    <w:rsid w:val="00A96473"/>
  </w:style>
  <w:style w:type="paragraph" w:customStyle="1" w:styleId="FC75AADDFCF9491CA09C52575E322D2E6">
    <w:name w:val="FC75AADDFCF9491CA09C52575E322D2E6"/>
    <w:rsid w:val="00A96473"/>
  </w:style>
  <w:style w:type="paragraph" w:customStyle="1" w:styleId="FC4D4036740247B9843A1AD13C18DD506">
    <w:name w:val="FC4D4036740247B9843A1AD13C18DD506"/>
    <w:rsid w:val="00A96473"/>
  </w:style>
  <w:style w:type="paragraph" w:customStyle="1" w:styleId="C8407CD5A7994FA1AC23FEE62DF894B66">
    <w:name w:val="C8407CD5A7994FA1AC23FEE62DF894B66"/>
    <w:rsid w:val="00A96473"/>
  </w:style>
  <w:style w:type="paragraph" w:customStyle="1" w:styleId="248037E095FE4D5AB9526FA0ABEE05966">
    <w:name w:val="248037E095FE4D5AB9526FA0ABEE05966"/>
    <w:rsid w:val="00A96473"/>
  </w:style>
  <w:style w:type="paragraph" w:customStyle="1" w:styleId="62F3B041D41941BA88E8C2E55D7FFDB429">
    <w:name w:val="62F3B041D41941BA88E8C2E55D7FFDB429"/>
    <w:rsid w:val="00A96473"/>
  </w:style>
  <w:style w:type="paragraph" w:customStyle="1" w:styleId="0039314735454B70B04CF169F65335F11">
    <w:name w:val="0039314735454B70B04CF169F65335F11"/>
    <w:rsid w:val="00A96473"/>
  </w:style>
  <w:style w:type="paragraph" w:customStyle="1" w:styleId="B1BC1F71A6FD447A82292016CB86B2541">
    <w:name w:val="B1BC1F71A6FD447A82292016CB86B2541"/>
    <w:rsid w:val="00A96473"/>
  </w:style>
  <w:style w:type="paragraph" w:customStyle="1" w:styleId="7DFE1A7318BF45518C8436183C5567751">
    <w:name w:val="7DFE1A7318BF45518C8436183C5567751"/>
    <w:rsid w:val="00A96473"/>
  </w:style>
  <w:style w:type="paragraph" w:customStyle="1" w:styleId="E40BD48DBE184EB9A578FFD03110C82729">
    <w:name w:val="E40BD48DBE184EB9A578FFD03110C82729"/>
    <w:rsid w:val="00A96473"/>
  </w:style>
  <w:style w:type="paragraph" w:customStyle="1" w:styleId="3E488E89E3344C61B7F6854E135C764523">
    <w:name w:val="3E488E89E3344C61B7F6854E135C764523"/>
    <w:rsid w:val="00A96473"/>
  </w:style>
  <w:style w:type="paragraph" w:customStyle="1" w:styleId="C43544CEA8924685B2D7F327FF613D9239">
    <w:name w:val="C43544CEA8924685B2D7F327FF613D9239"/>
    <w:rsid w:val="00A96473"/>
  </w:style>
  <w:style w:type="paragraph" w:customStyle="1" w:styleId="873F5C1CF6E34E28A3AA88E39BC2DCA938">
    <w:name w:val="873F5C1CF6E34E28A3AA88E39BC2DCA938"/>
    <w:rsid w:val="00A96473"/>
  </w:style>
  <w:style w:type="paragraph" w:customStyle="1" w:styleId="73FB97923C9848B8AAE9151AB56FBAFE38">
    <w:name w:val="73FB97923C9848B8AAE9151AB56FBAFE38"/>
    <w:rsid w:val="00A96473"/>
  </w:style>
  <w:style w:type="paragraph" w:customStyle="1" w:styleId="E6781EB3AC1647AD9CB7EEACAE9B157738">
    <w:name w:val="E6781EB3AC1647AD9CB7EEACAE9B157738"/>
    <w:rsid w:val="00A96473"/>
  </w:style>
  <w:style w:type="paragraph" w:customStyle="1" w:styleId="273DAA66F0E84EC29DF84A2539B6A9E632">
    <w:name w:val="273DAA66F0E84EC29DF84A2539B6A9E632"/>
    <w:rsid w:val="00A96473"/>
  </w:style>
  <w:style w:type="paragraph" w:customStyle="1" w:styleId="496E9EDF67084AD4B440F412190E8FE27">
    <w:name w:val="496E9EDF67084AD4B440F412190E8FE27"/>
    <w:rsid w:val="00A96473"/>
  </w:style>
  <w:style w:type="paragraph" w:customStyle="1" w:styleId="FDB70EF5D27946EFA59147D75B5C7ED87">
    <w:name w:val="FDB70EF5D27946EFA59147D75B5C7ED87"/>
    <w:rsid w:val="00A96473"/>
  </w:style>
  <w:style w:type="paragraph" w:customStyle="1" w:styleId="BD6ABE12E90E438A9B1745157522DFF97">
    <w:name w:val="BD6ABE12E90E438A9B1745157522DFF97"/>
    <w:rsid w:val="00A96473"/>
  </w:style>
  <w:style w:type="paragraph" w:customStyle="1" w:styleId="D1098C6926DB46A0A625A5F57CB115A57">
    <w:name w:val="D1098C6926DB46A0A625A5F57CB115A57"/>
    <w:rsid w:val="00A96473"/>
  </w:style>
  <w:style w:type="paragraph" w:customStyle="1" w:styleId="97F12DA1367B442CAF434F73295534787">
    <w:name w:val="97F12DA1367B442CAF434F73295534787"/>
    <w:rsid w:val="00A96473"/>
  </w:style>
  <w:style w:type="paragraph" w:customStyle="1" w:styleId="FC75AADDFCF9491CA09C52575E322D2E7">
    <w:name w:val="FC75AADDFCF9491CA09C52575E322D2E7"/>
    <w:rsid w:val="00A96473"/>
  </w:style>
  <w:style w:type="paragraph" w:customStyle="1" w:styleId="FC4D4036740247B9843A1AD13C18DD507">
    <w:name w:val="FC4D4036740247B9843A1AD13C18DD507"/>
    <w:rsid w:val="00A96473"/>
  </w:style>
  <w:style w:type="paragraph" w:customStyle="1" w:styleId="C8407CD5A7994FA1AC23FEE62DF894B67">
    <w:name w:val="C8407CD5A7994FA1AC23FEE62DF894B67"/>
    <w:rsid w:val="00A96473"/>
  </w:style>
  <w:style w:type="paragraph" w:customStyle="1" w:styleId="248037E095FE4D5AB9526FA0ABEE05967">
    <w:name w:val="248037E095FE4D5AB9526FA0ABEE05967"/>
    <w:rsid w:val="00A96473"/>
  </w:style>
  <w:style w:type="paragraph" w:customStyle="1" w:styleId="62F3B041D41941BA88E8C2E55D7FFDB430">
    <w:name w:val="62F3B041D41941BA88E8C2E55D7FFDB430"/>
    <w:rsid w:val="00A96473"/>
  </w:style>
  <w:style w:type="paragraph" w:customStyle="1" w:styleId="0039314735454B70B04CF169F65335F12">
    <w:name w:val="0039314735454B70B04CF169F65335F12"/>
    <w:rsid w:val="00A96473"/>
  </w:style>
  <w:style w:type="paragraph" w:customStyle="1" w:styleId="B1BC1F71A6FD447A82292016CB86B2542">
    <w:name w:val="B1BC1F71A6FD447A82292016CB86B2542"/>
    <w:rsid w:val="00A96473"/>
  </w:style>
  <w:style w:type="paragraph" w:customStyle="1" w:styleId="7DFE1A7318BF45518C8436183C5567752">
    <w:name w:val="7DFE1A7318BF45518C8436183C5567752"/>
    <w:rsid w:val="00A96473"/>
  </w:style>
  <w:style w:type="paragraph" w:customStyle="1" w:styleId="E40BD48DBE184EB9A578FFD03110C82730">
    <w:name w:val="E40BD48DBE184EB9A578FFD03110C82730"/>
    <w:rsid w:val="00A96473"/>
  </w:style>
  <w:style w:type="paragraph" w:customStyle="1" w:styleId="3E488E89E3344C61B7F6854E135C764524">
    <w:name w:val="3E488E89E3344C61B7F6854E135C764524"/>
    <w:rsid w:val="00A96473"/>
  </w:style>
  <w:style w:type="paragraph" w:customStyle="1" w:styleId="C43544CEA8924685B2D7F327FF613D9240">
    <w:name w:val="C43544CEA8924685B2D7F327FF613D9240"/>
    <w:rsid w:val="00A96473"/>
  </w:style>
  <w:style w:type="paragraph" w:customStyle="1" w:styleId="873F5C1CF6E34E28A3AA88E39BC2DCA939">
    <w:name w:val="873F5C1CF6E34E28A3AA88E39BC2DCA939"/>
    <w:rsid w:val="00A96473"/>
  </w:style>
  <w:style w:type="paragraph" w:customStyle="1" w:styleId="73FB97923C9848B8AAE9151AB56FBAFE39">
    <w:name w:val="73FB97923C9848B8AAE9151AB56FBAFE39"/>
    <w:rsid w:val="00A96473"/>
  </w:style>
  <w:style w:type="paragraph" w:customStyle="1" w:styleId="E6781EB3AC1647AD9CB7EEACAE9B157739">
    <w:name w:val="E6781EB3AC1647AD9CB7EEACAE9B157739"/>
    <w:rsid w:val="00A96473"/>
  </w:style>
  <w:style w:type="paragraph" w:customStyle="1" w:styleId="273DAA66F0E84EC29DF84A2539B6A9E633">
    <w:name w:val="273DAA66F0E84EC29DF84A2539B6A9E633"/>
    <w:rsid w:val="00A96473"/>
  </w:style>
  <w:style w:type="paragraph" w:customStyle="1" w:styleId="496E9EDF67084AD4B440F412190E8FE28">
    <w:name w:val="496E9EDF67084AD4B440F412190E8FE28"/>
    <w:rsid w:val="00A96473"/>
  </w:style>
  <w:style w:type="paragraph" w:customStyle="1" w:styleId="FDB70EF5D27946EFA59147D75B5C7ED88">
    <w:name w:val="FDB70EF5D27946EFA59147D75B5C7ED88"/>
    <w:rsid w:val="00A96473"/>
  </w:style>
  <w:style w:type="paragraph" w:customStyle="1" w:styleId="BD6ABE12E90E438A9B1745157522DFF98">
    <w:name w:val="BD6ABE12E90E438A9B1745157522DFF98"/>
    <w:rsid w:val="00A96473"/>
  </w:style>
  <w:style w:type="paragraph" w:customStyle="1" w:styleId="D1098C6926DB46A0A625A5F57CB115A58">
    <w:name w:val="D1098C6926DB46A0A625A5F57CB115A58"/>
    <w:rsid w:val="00A96473"/>
  </w:style>
  <w:style w:type="paragraph" w:customStyle="1" w:styleId="97F12DA1367B442CAF434F73295534788">
    <w:name w:val="97F12DA1367B442CAF434F73295534788"/>
    <w:rsid w:val="00A96473"/>
  </w:style>
  <w:style w:type="paragraph" w:customStyle="1" w:styleId="FC75AADDFCF9491CA09C52575E322D2E8">
    <w:name w:val="FC75AADDFCF9491CA09C52575E322D2E8"/>
    <w:rsid w:val="00A96473"/>
  </w:style>
  <w:style w:type="paragraph" w:customStyle="1" w:styleId="FC4D4036740247B9843A1AD13C18DD508">
    <w:name w:val="FC4D4036740247B9843A1AD13C18DD508"/>
    <w:rsid w:val="00A96473"/>
  </w:style>
  <w:style w:type="paragraph" w:customStyle="1" w:styleId="C8407CD5A7994FA1AC23FEE62DF894B68">
    <w:name w:val="C8407CD5A7994FA1AC23FEE62DF894B68"/>
    <w:rsid w:val="00A96473"/>
  </w:style>
  <w:style w:type="paragraph" w:customStyle="1" w:styleId="248037E095FE4D5AB9526FA0ABEE05968">
    <w:name w:val="248037E095FE4D5AB9526FA0ABEE05968"/>
    <w:rsid w:val="00A96473"/>
  </w:style>
  <w:style w:type="paragraph" w:customStyle="1" w:styleId="62F3B041D41941BA88E8C2E55D7FFDB431">
    <w:name w:val="62F3B041D41941BA88E8C2E55D7FFDB431"/>
    <w:rsid w:val="00A96473"/>
  </w:style>
  <w:style w:type="paragraph" w:customStyle="1" w:styleId="0039314735454B70B04CF169F65335F13">
    <w:name w:val="0039314735454B70B04CF169F65335F13"/>
    <w:rsid w:val="00A96473"/>
  </w:style>
  <w:style w:type="paragraph" w:customStyle="1" w:styleId="B1BC1F71A6FD447A82292016CB86B2543">
    <w:name w:val="B1BC1F71A6FD447A82292016CB86B2543"/>
    <w:rsid w:val="00A96473"/>
  </w:style>
  <w:style w:type="paragraph" w:customStyle="1" w:styleId="7DFE1A7318BF45518C8436183C5567753">
    <w:name w:val="7DFE1A7318BF45518C8436183C5567753"/>
    <w:rsid w:val="00A96473"/>
  </w:style>
  <w:style w:type="paragraph" w:customStyle="1" w:styleId="E40BD48DBE184EB9A578FFD03110C82731">
    <w:name w:val="E40BD48DBE184EB9A578FFD03110C82731"/>
    <w:rsid w:val="00A96473"/>
  </w:style>
  <w:style w:type="paragraph" w:customStyle="1" w:styleId="3E488E89E3344C61B7F6854E135C764525">
    <w:name w:val="3E488E89E3344C61B7F6854E135C764525"/>
    <w:rsid w:val="00A96473"/>
  </w:style>
  <w:style w:type="paragraph" w:customStyle="1" w:styleId="C43544CEA8924685B2D7F327FF613D9241">
    <w:name w:val="C43544CEA8924685B2D7F327FF613D9241"/>
    <w:rsid w:val="00A96473"/>
  </w:style>
  <w:style w:type="paragraph" w:customStyle="1" w:styleId="873F5C1CF6E34E28A3AA88E39BC2DCA940">
    <w:name w:val="873F5C1CF6E34E28A3AA88E39BC2DCA940"/>
    <w:rsid w:val="00A96473"/>
  </w:style>
  <w:style w:type="paragraph" w:customStyle="1" w:styleId="73FB97923C9848B8AAE9151AB56FBAFE40">
    <w:name w:val="73FB97923C9848B8AAE9151AB56FBAFE40"/>
    <w:rsid w:val="00A96473"/>
  </w:style>
  <w:style w:type="paragraph" w:customStyle="1" w:styleId="E6781EB3AC1647AD9CB7EEACAE9B157740">
    <w:name w:val="E6781EB3AC1647AD9CB7EEACAE9B157740"/>
    <w:rsid w:val="00A96473"/>
  </w:style>
  <w:style w:type="paragraph" w:customStyle="1" w:styleId="273DAA66F0E84EC29DF84A2539B6A9E634">
    <w:name w:val="273DAA66F0E84EC29DF84A2539B6A9E634"/>
    <w:rsid w:val="00A96473"/>
  </w:style>
  <w:style w:type="paragraph" w:customStyle="1" w:styleId="496E9EDF67084AD4B440F412190E8FE29">
    <w:name w:val="496E9EDF67084AD4B440F412190E8FE29"/>
    <w:rsid w:val="00A96473"/>
  </w:style>
  <w:style w:type="paragraph" w:customStyle="1" w:styleId="FDB70EF5D27946EFA59147D75B5C7ED89">
    <w:name w:val="FDB70EF5D27946EFA59147D75B5C7ED89"/>
    <w:rsid w:val="00A96473"/>
  </w:style>
  <w:style w:type="paragraph" w:customStyle="1" w:styleId="BD6ABE12E90E438A9B1745157522DFF99">
    <w:name w:val="BD6ABE12E90E438A9B1745157522DFF99"/>
    <w:rsid w:val="00A96473"/>
  </w:style>
  <w:style w:type="paragraph" w:customStyle="1" w:styleId="D1098C6926DB46A0A625A5F57CB115A59">
    <w:name w:val="D1098C6926DB46A0A625A5F57CB115A59"/>
    <w:rsid w:val="00A96473"/>
  </w:style>
  <w:style w:type="paragraph" w:customStyle="1" w:styleId="97F12DA1367B442CAF434F73295534789">
    <w:name w:val="97F12DA1367B442CAF434F73295534789"/>
    <w:rsid w:val="00A96473"/>
  </w:style>
  <w:style w:type="paragraph" w:customStyle="1" w:styleId="FC75AADDFCF9491CA09C52575E322D2E9">
    <w:name w:val="FC75AADDFCF9491CA09C52575E322D2E9"/>
    <w:rsid w:val="00A96473"/>
  </w:style>
  <w:style w:type="paragraph" w:customStyle="1" w:styleId="FC4D4036740247B9843A1AD13C18DD509">
    <w:name w:val="FC4D4036740247B9843A1AD13C18DD509"/>
    <w:rsid w:val="00A96473"/>
  </w:style>
  <w:style w:type="paragraph" w:customStyle="1" w:styleId="C8407CD5A7994FA1AC23FEE62DF894B69">
    <w:name w:val="C8407CD5A7994FA1AC23FEE62DF894B69"/>
    <w:rsid w:val="00A96473"/>
  </w:style>
  <w:style w:type="paragraph" w:customStyle="1" w:styleId="248037E095FE4D5AB9526FA0ABEE05969">
    <w:name w:val="248037E095FE4D5AB9526FA0ABEE05969"/>
    <w:rsid w:val="00A96473"/>
  </w:style>
  <w:style w:type="paragraph" w:customStyle="1" w:styleId="62F3B041D41941BA88E8C2E55D7FFDB432">
    <w:name w:val="62F3B041D41941BA88E8C2E55D7FFDB432"/>
    <w:rsid w:val="00A96473"/>
  </w:style>
  <w:style w:type="paragraph" w:customStyle="1" w:styleId="0039314735454B70B04CF169F65335F14">
    <w:name w:val="0039314735454B70B04CF169F65335F14"/>
    <w:rsid w:val="00A96473"/>
  </w:style>
  <w:style w:type="paragraph" w:customStyle="1" w:styleId="B1BC1F71A6FD447A82292016CB86B2544">
    <w:name w:val="B1BC1F71A6FD447A82292016CB86B2544"/>
    <w:rsid w:val="00A96473"/>
  </w:style>
  <w:style w:type="paragraph" w:customStyle="1" w:styleId="7DFE1A7318BF45518C8436183C5567754">
    <w:name w:val="7DFE1A7318BF45518C8436183C5567754"/>
    <w:rsid w:val="00A96473"/>
  </w:style>
  <w:style w:type="paragraph" w:customStyle="1" w:styleId="E40BD48DBE184EB9A578FFD03110C82732">
    <w:name w:val="E40BD48DBE184EB9A578FFD03110C82732"/>
    <w:rsid w:val="00A96473"/>
  </w:style>
  <w:style w:type="paragraph" w:customStyle="1" w:styleId="3E488E89E3344C61B7F6854E135C764526">
    <w:name w:val="3E488E89E3344C61B7F6854E135C764526"/>
    <w:rsid w:val="00A96473"/>
  </w:style>
  <w:style w:type="paragraph" w:customStyle="1" w:styleId="C43544CEA8924685B2D7F327FF613D9242">
    <w:name w:val="C43544CEA8924685B2D7F327FF613D9242"/>
    <w:rsid w:val="00A96473"/>
  </w:style>
  <w:style w:type="paragraph" w:customStyle="1" w:styleId="873F5C1CF6E34E28A3AA88E39BC2DCA941">
    <w:name w:val="873F5C1CF6E34E28A3AA88E39BC2DCA941"/>
    <w:rsid w:val="00A96473"/>
  </w:style>
  <w:style w:type="paragraph" w:customStyle="1" w:styleId="73FB97923C9848B8AAE9151AB56FBAFE41">
    <w:name w:val="73FB97923C9848B8AAE9151AB56FBAFE41"/>
    <w:rsid w:val="00A96473"/>
  </w:style>
  <w:style w:type="paragraph" w:customStyle="1" w:styleId="E6781EB3AC1647AD9CB7EEACAE9B157741">
    <w:name w:val="E6781EB3AC1647AD9CB7EEACAE9B157741"/>
    <w:rsid w:val="00A96473"/>
  </w:style>
  <w:style w:type="paragraph" w:customStyle="1" w:styleId="273DAA66F0E84EC29DF84A2539B6A9E635">
    <w:name w:val="273DAA66F0E84EC29DF84A2539B6A9E635"/>
    <w:rsid w:val="00A96473"/>
  </w:style>
  <w:style w:type="paragraph" w:customStyle="1" w:styleId="496E9EDF67084AD4B440F412190E8FE210">
    <w:name w:val="496E9EDF67084AD4B440F412190E8FE210"/>
    <w:rsid w:val="00A96473"/>
  </w:style>
  <w:style w:type="paragraph" w:customStyle="1" w:styleId="FDB70EF5D27946EFA59147D75B5C7ED810">
    <w:name w:val="FDB70EF5D27946EFA59147D75B5C7ED810"/>
    <w:rsid w:val="00A96473"/>
  </w:style>
  <w:style w:type="paragraph" w:customStyle="1" w:styleId="BD6ABE12E90E438A9B1745157522DFF910">
    <w:name w:val="BD6ABE12E90E438A9B1745157522DFF910"/>
    <w:rsid w:val="00A96473"/>
  </w:style>
  <w:style w:type="paragraph" w:customStyle="1" w:styleId="D1098C6926DB46A0A625A5F57CB115A510">
    <w:name w:val="D1098C6926DB46A0A625A5F57CB115A510"/>
    <w:rsid w:val="00A96473"/>
  </w:style>
  <w:style w:type="paragraph" w:customStyle="1" w:styleId="97F12DA1367B442CAF434F732955347810">
    <w:name w:val="97F12DA1367B442CAF434F732955347810"/>
    <w:rsid w:val="00A96473"/>
  </w:style>
  <w:style w:type="paragraph" w:customStyle="1" w:styleId="FC75AADDFCF9491CA09C52575E322D2E10">
    <w:name w:val="FC75AADDFCF9491CA09C52575E322D2E10"/>
    <w:rsid w:val="00A96473"/>
  </w:style>
  <w:style w:type="paragraph" w:customStyle="1" w:styleId="FC4D4036740247B9843A1AD13C18DD5010">
    <w:name w:val="FC4D4036740247B9843A1AD13C18DD5010"/>
    <w:rsid w:val="00A96473"/>
  </w:style>
  <w:style w:type="paragraph" w:customStyle="1" w:styleId="C8407CD5A7994FA1AC23FEE62DF894B610">
    <w:name w:val="C8407CD5A7994FA1AC23FEE62DF894B610"/>
    <w:rsid w:val="00A96473"/>
  </w:style>
  <w:style w:type="paragraph" w:customStyle="1" w:styleId="248037E095FE4D5AB9526FA0ABEE059610">
    <w:name w:val="248037E095FE4D5AB9526FA0ABEE059610"/>
    <w:rsid w:val="00A96473"/>
  </w:style>
  <w:style w:type="paragraph" w:customStyle="1" w:styleId="62F3B041D41941BA88E8C2E55D7FFDB433">
    <w:name w:val="62F3B041D41941BA88E8C2E55D7FFDB433"/>
    <w:rsid w:val="00A96473"/>
  </w:style>
  <w:style w:type="paragraph" w:customStyle="1" w:styleId="0039314735454B70B04CF169F65335F15">
    <w:name w:val="0039314735454B70B04CF169F65335F15"/>
    <w:rsid w:val="00A96473"/>
  </w:style>
  <w:style w:type="paragraph" w:customStyle="1" w:styleId="B1BC1F71A6FD447A82292016CB86B2545">
    <w:name w:val="B1BC1F71A6FD447A82292016CB86B2545"/>
    <w:rsid w:val="00A96473"/>
  </w:style>
  <w:style w:type="paragraph" w:customStyle="1" w:styleId="7DFE1A7318BF45518C8436183C5567755">
    <w:name w:val="7DFE1A7318BF45518C8436183C5567755"/>
    <w:rsid w:val="00A96473"/>
  </w:style>
  <w:style w:type="paragraph" w:customStyle="1" w:styleId="E40BD48DBE184EB9A578FFD03110C82733">
    <w:name w:val="E40BD48DBE184EB9A578FFD03110C82733"/>
    <w:rsid w:val="00A96473"/>
  </w:style>
  <w:style w:type="paragraph" w:customStyle="1" w:styleId="3E488E89E3344C61B7F6854E135C764527">
    <w:name w:val="3E488E89E3344C61B7F6854E135C764527"/>
    <w:rsid w:val="00A96473"/>
  </w:style>
  <w:style w:type="paragraph" w:customStyle="1" w:styleId="C43544CEA8924685B2D7F327FF613D9243">
    <w:name w:val="C43544CEA8924685B2D7F327FF613D9243"/>
    <w:rsid w:val="00A96473"/>
  </w:style>
  <w:style w:type="paragraph" w:customStyle="1" w:styleId="873F5C1CF6E34E28A3AA88E39BC2DCA942">
    <w:name w:val="873F5C1CF6E34E28A3AA88E39BC2DCA942"/>
    <w:rsid w:val="00A96473"/>
  </w:style>
  <w:style w:type="paragraph" w:customStyle="1" w:styleId="73FB97923C9848B8AAE9151AB56FBAFE42">
    <w:name w:val="73FB97923C9848B8AAE9151AB56FBAFE42"/>
    <w:rsid w:val="00A96473"/>
  </w:style>
  <w:style w:type="paragraph" w:customStyle="1" w:styleId="E6781EB3AC1647AD9CB7EEACAE9B157742">
    <w:name w:val="E6781EB3AC1647AD9CB7EEACAE9B157742"/>
    <w:rsid w:val="00A96473"/>
  </w:style>
  <w:style w:type="paragraph" w:customStyle="1" w:styleId="273DAA66F0E84EC29DF84A2539B6A9E636">
    <w:name w:val="273DAA66F0E84EC29DF84A2539B6A9E636"/>
    <w:rsid w:val="00A96473"/>
  </w:style>
  <w:style w:type="paragraph" w:customStyle="1" w:styleId="496E9EDF67084AD4B440F412190E8FE211">
    <w:name w:val="496E9EDF67084AD4B440F412190E8FE211"/>
    <w:rsid w:val="00A96473"/>
  </w:style>
  <w:style w:type="paragraph" w:customStyle="1" w:styleId="FDB70EF5D27946EFA59147D75B5C7ED811">
    <w:name w:val="FDB70EF5D27946EFA59147D75B5C7ED811"/>
    <w:rsid w:val="00A96473"/>
  </w:style>
  <w:style w:type="paragraph" w:customStyle="1" w:styleId="BD6ABE12E90E438A9B1745157522DFF911">
    <w:name w:val="BD6ABE12E90E438A9B1745157522DFF911"/>
    <w:rsid w:val="00A96473"/>
  </w:style>
  <w:style w:type="paragraph" w:customStyle="1" w:styleId="D1098C6926DB46A0A625A5F57CB115A511">
    <w:name w:val="D1098C6926DB46A0A625A5F57CB115A511"/>
    <w:rsid w:val="00A96473"/>
  </w:style>
  <w:style w:type="paragraph" w:customStyle="1" w:styleId="97F12DA1367B442CAF434F732955347811">
    <w:name w:val="97F12DA1367B442CAF434F732955347811"/>
    <w:rsid w:val="00A96473"/>
  </w:style>
  <w:style w:type="paragraph" w:customStyle="1" w:styleId="FC75AADDFCF9491CA09C52575E322D2E11">
    <w:name w:val="FC75AADDFCF9491CA09C52575E322D2E11"/>
    <w:rsid w:val="00A96473"/>
  </w:style>
  <w:style w:type="paragraph" w:customStyle="1" w:styleId="FC4D4036740247B9843A1AD13C18DD5011">
    <w:name w:val="FC4D4036740247B9843A1AD13C18DD5011"/>
    <w:rsid w:val="00A96473"/>
  </w:style>
  <w:style w:type="paragraph" w:customStyle="1" w:styleId="C8407CD5A7994FA1AC23FEE62DF894B611">
    <w:name w:val="C8407CD5A7994FA1AC23FEE62DF894B611"/>
    <w:rsid w:val="00A96473"/>
  </w:style>
  <w:style w:type="paragraph" w:customStyle="1" w:styleId="248037E095FE4D5AB9526FA0ABEE059611">
    <w:name w:val="248037E095FE4D5AB9526FA0ABEE059611"/>
    <w:rsid w:val="00A96473"/>
  </w:style>
  <w:style w:type="paragraph" w:customStyle="1" w:styleId="62F3B041D41941BA88E8C2E55D7FFDB434">
    <w:name w:val="62F3B041D41941BA88E8C2E55D7FFDB434"/>
    <w:rsid w:val="00A96473"/>
  </w:style>
  <w:style w:type="paragraph" w:customStyle="1" w:styleId="0039314735454B70B04CF169F65335F16">
    <w:name w:val="0039314735454B70B04CF169F65335F16"/>
    <w:rsid w:val="00A96473"/>
  </w:style>
  <w:style w:type="paragraph" w:customStyle="1" w:styleId="B1BC1F71A6FD447A82292016CB86B2546">
    <w:name w:val="B1BC1F71A6FD447A82292016CB86B2546"/>
    <w:rsid w:val="00A96473"/>
  </w:style>
  <w:style w:type="paragraph" w:customStyle="1" w:styleId="7DFE1A7318BF45518C8436183C5567756">
    <w:name w:val="7DFE1A7318BF45518C8436183C5567756"/>
    <w:rsid w:val="00A96473"/>
  </w:style>
  <w:style w:type="paragraph" w:customStyle="1" w:styleId="E40BD48DBE184EB9A578FFD03110C82734">
    <w:name w:val="E40BD48DBE184EB9A578FFD03110C82734"/>
    <w:rsid w:val="00A96473"/>
  </w:style>
  <w:style w:type="paragraph" w:customStyle="1" w:styleId="3E488E89E3344C61B7F6854E135C764528">
    <w:name w:val="3E488E89E3344C61B7F6854E135C764528"/>
    <w:rsid w:val="00A96473"/>
  </w:style>
  <w:style w:type="paragraph" w:customStyle="1" w:styleId="C43544CEA8924685B2D7F327FF613D9244">
    <w:name w:val="C43544CEA8924685B2D7F327FF613D9244"/>
    <w:rsid w:val="00A96473"/>
  </w:style>
  <w:style w:type="paragraph" w:customStyle="1" w:styleId="873F5C1CF6E34E28A3AA88E39BC2DCA943">
    <w:name w:val="873F5C1CF6E34E28A3AA88E39BC2DCA943"/>
    <w:rsid w:val="00A96473"/>
  </w:style>
  <w:style w:type="paragraph" w:customStyle="1" w:styleId="73FB97923C9848B8AAE9151AB56FBAFE43">
    <w:name w:val="73FB97923C9848B8AAE9151AB56FBAFE43"/>
    <w:rsid w:val="00A96473"/>
  </w:style>
  <w:style w:type="paragraph" w:customStyle="1" w:styleId="E6781EB3AC1647AD9CB7EEACAE9B157743">
    <w:name w:val="E6781EB3AC1647AD9CB7EEACAE9B157743"/>
    <w:rsid w:val="00A96473"/>
  </w:style>
  <w:style w:type="paragraph" w:customStyle="1" w:styleId="273DAA66F0E84EC29DF84A2539B6A9E637">
    <w:name w:val="273DAA66F0E84EC29DF84A2539B6A9E637"/>
    <w:rsid w:val="00A96473"/>
  </w:style>
  <w:style w:type="paragraph" w:customStyle="1" w:styleId="496E9EDF67084AD4B440F412190E8FE212">
    <w:name w:val="496E9EDF67084AD4B440F412190E8FE212"/>
    <w:rsid w:val="00A96473"/>
  </w:style>
  <w:style w:type="paragraph" w:customStyle="1" w:styleId="FDB70EF5D27946EFA59147D75B5C7ED812">
    <w:name w:val="FDB70EF5D27946EFA59147D75B5C7ED812"/>
    <w:rsid w:val="00A96473"/>
  </w:style>
  <w:style w:type="paragraph" w:customStyle="1" w:styleId="BD6ABE12E90E438A9B1745157522DFF912">
    <w:name w:val="BD6ABE12E90E438A9B1745157522DFF912"/>
    <w:rsid w:val="00A96473"/>
  </w:style>
  <w:style w:type="paragraph" w:customStyle="1" w:styleId="D1098C6926DB46A0A625A5F57CB115A512">
    <w:name w:val="D1098C6926DB46A0A625A5F57CB115A512"/>
    <w:rsid w:val="00A96473"/>
  </w:style>
  <w:style w:type="paragraph" w:customStyle="1" w:styleId="97F12DA1367B442CAF434F732955347812">
    <w:name w:val="97F12DA1367B442CAF434F732955347812"/>
    <w:rsid w:val="00A96473"/>
  </w:style>
  <w:style w:type="paragraph" w:customStyle="1" w:styleId="FC75AADDFCF9491CA09C52575E322D2E12">
    <w:name w:val="FC75AADDFCF9491CA09C52575E322D2E12"/>
    <w:rsid w:val="00A96473"/>
  </w:style>
  <w:style w:type="paragraph" w:customStyle="1" w:styleId="FC4D4036740247B9843A1AD13C18DD5012">
    <w:name w:val="FC4D4036740247B9843A1AD13C18DD5012"/>
    <w:rsid w:val="00A96473"/>
  </w:style>
  <w:style w:type="paragraph" w:customStyle="1" w:styleId="C8407CD5A7994FA1AC23FEE62DF894B612">
    <w:name w:val="C8407CD5A7994FA1AC23FEE62DF894B612"/>
    <w:rsid w:val="00A96473"/>
  </w:style>
  <w:style w:type="paragraph" w:customStyle="1" w:styleId="248037E095FE4D5AB9526FA0ABEE059612">
    <w:name w:val="248037E095FE4D5AB9526FA0ABEE059612"/>
    <w:rsid w:val="00A96473"/>
  </w:style>
  <w:style w:type="paragraph" w:customStyle="1" w:styleId="62F3B041D41941BA88E8C2E55D7FFDB435">
    <w:name w:val="62F3B041D41941BA88E8C2E55D7FFDB435"/>
    <w:rsid w:val="00A96473"/>
  </w:style>
  <w:style w:type="paragraph" w:customStyle="1" w:styleId="0039314735454B70B04CF169F65335F17">
    <w:name w:val="0039314735454B70B04CF169F65335F17"/>
    <w:rsid w:val="00A96473"/>
  </w:style>
  <w:style w:type="paragraph" w:customStyle="1" w:styleId="B1BC1F71A6FD447A82292016CB86B2547">
    <w:name w:val="B1BC1F71A6FD447A82292016CB86B2547"/>
    <w:rsid w:val="00A96473"/>
  </w:style>
  <w:style w:type="paragraph" w:customStyle="1" w:styleId="7DFE1A7318BF45518C8436183C5567757">
    <w:name w:val="7DFE1A7318BF45518C8436183C5567757"/>
    <w:rsid w:val="00A96473"/>
  </w:style>
  <w:style w:type="paragraph" w:customStyle="1" w:styleId="E40BD48DBE184EB9A578FFD03110C82735">
    <w:name w:val="E40BD48DBE184EB9A578FFD03110C82735"/>
    <w:rsid w:val="00A96473"/>
  </w:style>
  <w:style w:type="paragraph" w:customStyle="1" w:styleId="3E488E89E3344C61B7F6854E135C764529">
    <w:name w:val="3E488E89E3344C61B7F6854E135C764529"/>
    <w:rsid w:val="00A96473"/>
  </w:style>
  <w:style w:type="paragraph" w:customStyle="1" w:styleId="C43544CEA8924685B2D7F327FF613D9245">
    <w:name w:val="C43544CEA8924685B2D7F327FF613D9245"/>
    <w:rsid w:val="00A96473"/>
  </w:style>
  <w:style w:type="paragraph" w:customStyle="1" w:styleId="873F5C1CF6E34E28A3AA88E39BC2DCA944">
    <w:name w:val="873F5C1CF6E34E28A3AA88E39BC2DCA944"/>
    <w:rsid w:val="00A96473"/>
  </w:style>
  <w:style w:type="paragraph" w:customStyle="1" w:styleId="73FB97923C9848B8AAE9151AB56FBAFE44">
    <w:name w:val="73FB97923C9848B8AAE9151AB56FBAFE44"/>
    <w:rsid w:val="00A96473"/>
  </w:style>
  <w:style w:type="paragraph" w:customStyle="1" w:styleId="E6781EB3AC1647AD9CB7EEACAE9B157744">
    <w:name w:val="E6781EB3AC1647AD9CB7EEACAE9B157744"/>
    <w:rsid w:val="00A96473"/>
  </w:style>
  <w:style w:type="paragraph" w:customStyle="1" w:styleId="273DAA66F0E84EC29DF84A2539B6A9E638">
    <w:name w:val="273DAA66F0E84EC29DF84A2539B6A9E638"/>
    <w:rsid w:val="00A96473"/>
  </w:style>
  <w:style w:type="paragraph" w:customStyle="1" w:styleId="496E9EDF67084AD4B440F412190E8FE213">
    <w:name w:val="496E9EDF67084AD4B440F412190E8FE213"/>
    <w:rsid w:val="00A96473"/>
  </w:style>
  <w:style w:type="paragraph" w:customStyle="1" w:styleId="FDB70EF5D27946EFA59147D75B5C7ED813">
    <w:name w:val="FDB70EF5D27946EFA59147D75B5C7ED813"/>
    <w:rsid w:val="00A96473"/>
  </w:style>
  <w:style w:type="paragraph" w:customStyle="1" w:styleId="BD6ABE12E90E438A9B1745157522DFF913">
    <w:name w:val="BD6ABE12E90E438A9B1745157522DFF913"/>
    <w:rsid w:val="00A96473"/>
  </w:style>
  <w:style w:type="paragraph" w:customStyle="1" w:styleId="D1098C6926DB46A0A625A5F57CB115A513">
    <w:name w:val="D1098C6926DB46A0A625A5F57CB115A513"/>
    <w:rsid w:val="00A96473"/>
  </w:style>
  <w:style w:type="paragraph" w:customStyle="1" w:styleId="97F12DA1367B442CAF434F732955347813">
    <w:name w:val="97F12DA1367B442CAF434F732955347813"/>
    <w:rsid w:val="00A96473"/>
  </w:style>
  <w:style w:type="paragraph" w:customStyle="1" w:styleId="FC75AADDFCF9491CA09C52575E322D2E13">
    <w:name w:val="FC75AADDFCF9491CA09C52575E322D2E13"/>
    <w:rsid w:val="00A96473"/>
  </w:style>
  <w:style w:type="paragraph" w:customStyle="1" w:styleId="FC4D4036740247B9843A1AD13C18DD5013">
    <w:name w:val="FC4D4036740247B9843A1AD13C18DD5013"/>
    <w:rsid w:val="00A96473"/>
  </w:style>
  <w:style w:type="paragraph" w:customStyle="1" w:styleId="C8407CD5A7994FA1AC23FEE62DF894B613">
    <w:name w:val="C8407CD5A7994FA1AC23FEE62DF894B613"/>
    <w:rsid w:val="00A96473"/>
  </w:style>
  <w:style w:type="paragraph" w:customStyle="1" w:styleId="248037E095FE4D5AB9526FA0ABEE059613">
    <w:name w:val="248037E095FE4D5AB9526FA0ABEE059613"/>
    <w:rsid w:val="00A96473"/>
  </w:style>
  <w:style w:type="paragraph" w:customStyle="1" w:styleId="62F3B041D41941BA88E8C2E55D7FFDB436">
    <w:name w:val="62F3B041D41941BA88E8C2E55D7FFDB436"/>
    <w:rsid w:val="00A96473"/>
  </w:style>
  <w:style w:type="paragraph" w:customStyle="1" w:styleId="0039314735454B70B04CF169F65335F18">
    <w:name w:val="0039314735454B70B04CF169F65335F18"/>
    <w:rsid w:val="00A96473"/>
  </w:style>
  <w:style w:type="paragraph" w:customStyle="1" w:styleId="B1BC1F71A6FD447A82292016CB86B2548">
    <w:name w:val="B1BC1F71A6FD447A82292016CB86B2548"/>
    <w:rsid w:val="00A96473"/>
  </w:style>
  <w:style w:type="paragraph" w:customStyle="1" w:styleId="7DFE1A7318BF45518C8436183C5567758">
    <w:name w:val="7DFE1A7318BF45518C8436183C5567758"/>
    <w:rsid w:val="00A96473"/>
  </w:style>
  <w:style w:type="paragraph" w:customStyle="1" w:styleId="E40BD48DBE184EB9A578FFD03110C82736">
    <w:name w:val="E40BD48DBE184EB9A578FFD03110C82736"/>
    <w:rsid w:val="00A96473"/>
  </w:style>
  <w:style w:type="paragraph" w:customStyle="1" w:styleId="3E488E89E3344C61B7F6854E135C764530">
    <w:name w:val="3E488E89E3344C61B7F6854E135C764530"/>
    <w:rsid w:val="00A96473"/>
  </w:style>
  <w:style w:type="paragraph" w:customStyle="1" w:styleId="C43544CEA8924685B2D7F327FF613D9246">
    <w:name w:val="C43544CEA8924685B2D7F327FF613D9246"/>
    <w:rsid w:val="00A96473"/>
  </w:style>
  <w:style w:type="paragraph" w:customStyle="1" w:styleId="873F5C1CF6E34E28A3AA88E39BC2DCA945">
    <w:name w:val="873F5C1CF6E34E28A3AA88E39BC2DCA945"/>
    <w:rsid w:val="00A96473"/>
  </w:style>
  <w:style w:type="paragraph" w:customStyle="1" w:styleId="73FB97923C9848B8AAE9151AB56FBAFE45">
    <w:name w:val="73FB97923C9848B8AAE9151AB56FBAFE45"/>
    <w:rsid w:val="00A96473"/>
  </w:style>
  <w:style w:type="paragraph" w:customStyle="1" w:styleId="E6781EB3AC1647AD9CB7EEACAE9B157745">
    <w:name w:val="E6781EB3AC1647AD9CB7EEACAE9B157745"/>
    <w:rsid w:val="00A96473"/>
  </w:style>
  <w:style w:type="paragraph" w:customStyle="1" w:styleId="273DAA66F0E84EC29DF84A2539B6A9E639">
    <w:name w:val="273DAA66F0E84EC29DF84A2539B6A9E639"/>
    <w:rsid w:val="00A96473"/>
  </w:style>
  <w:style w:type="paragraph" w:customStyle="1" w:styleId="496E9EDF67084AD4B440F412190E8FE214">
    <w:name w:val="496E9EDF67084AD4B440F412190E8FE214"/>
    <w:rsid w:val="00A96473"/>
  </w:style>
  <w:style w:type="paragraph" w:customStyle="1" w:styleId="FDB70EF5D27946EFA59147D75B5C7ED814">
    <w:name w:val="FDB70EF5D27946EFA59147D75B5C7ED814"/>
    <w:rsid w:val="00A96473"/>
  </w:style>
  <w:style w:type="paragraph" w:customStyle="1" w:styleId="BD6ABE12E90E438A9B1745157522DFF914">
    <w:name w:val="BD6ABE12E90E438A9B1745157522DFF914"/>
    <w:rsid w:val="00A96473"/>
  </w:style>
  <w:style w:type="paragraph" w:customStyle="1" w:styleId="D1098C6926DB46A0A625A5F57CB115A514">
    <w:name w:val="D1098C6926DB46A0A625A5F57CB115A514"/>
    <w:rsid w:val="00A96473"/>
  </w:style>
  <w:style w:type="paragraph" w:customStyle="1" w:styleId="97F12DA1367B442CAF434F732955347814">
    <w:name w:val="97F12DA1367B442CAF434F732955347814"/>
    <w:rsid w:val="00A96473"/>
  </w:style>
  <w:style w:type="paragraph" w:customStyle="1" w:styleId="FC75AADDFCF9491CA09C52575E322D2E14">
    <w:name w:val="FC75AADDFCF9491CA09C52575E322D2E14"/>
    <w:rsid w:val="00A96473"/>
  </w:style>
  <w:style w:type="paragraph" w:customStyle="1" w:styleId="FC4D4036740247B9843A1AD13C18DD5014">
    <w:name w:val="FC4D4036740247B9843A1AD13C18DD5014"/>
    <w:rsid w:val="00A96473"/>
  </w:style>
  <w:style w:type="paragraph" w:customStyle="1" w:styleId="C8407CD5A7994FA1AC23FEE62DF894B614">
    <w:name w:val="C8407CD5A7994FA1AC23FEE62DF894B614"/>
    <w:rsid w:val="00A96473"/>
  </w:style>
  <w:style w:type="paragraph" w:customStyle="1" w:styleId="248037E095FE4D5AB9526FA0ABEE059614">
    <w:name w:val="248037E095FE4D5AB9526FA0ABEE059614"/>
    <w:rsid w:val="00A96473"/>
  </w:style>
  <w:style w:type="paragraph" w:customStyle="1" w:styleId="62F3B041D41941BA88E8C2E55D7FFDB437">
    <w:name w:val="62F3B041D41941BA88E8C2E55D7FFDB437"/>
    <w:rsid w:val="00A96473"/>
  </w:style>
  <w:style w:type="paragraph" w:customStyle="1" w:styleId="0039314735454B70B04CF169F65335F19">
    <w:name w:val="0039314735454B70B04CF169F65335F19"/>
    <w:rsid w:val="00A96473"/>
  </w:style>
  <w:style w:type="paragraph" w:customStyle="1" w:styleId="B1BC1F71A6FD447A82292016CB86B2549">
    <w:name w:val="B1BC1F71A6FD447A82292016CB86B2549"/>
    <w:rsid w:val="00A96473"/>
  </w:style>
  <w:style w:type="paragraph" w:customStyle="1" w:styleId="7DFE1A7318BF45518C8436183C5567759">
    <w:name w:val="7DFE1A7318BF45518C8436183C5567759"/>
    <w:rsid w:val="00A96473"/>
  </w:style>
  <w:style w:type="paragraph" w:customStyle="1" w:styleId="E40BD48DBE184EB9A578FFD03110C82737">
    <w:name w:val="E40BD48DBE184EB9A578FFD03110C82737"/>
    <w:rsid w:val="00A96473"/>
  </w:style>
  <w:style w:type="paragraph" w:customStyle="1" w:styleId="3E488E89E3344C61B7F6854E135C764531">
    <w:name w:val="3E488E89E3344C61B7F6854E135C764531"/>
    <w:rsid w:val="00A96473"/>
  </w:style>
  <w:style w:type="paragraph" w:customStyle="1" w:styleId="C43544CEA8924685B2D7F327FF613D9247">
    <w:name w:val="C43544CEA8924685B2D7F327FF613D9247"/>
    <w:rsid w:val="00A96473"/>
  </w:style>
  <w:style w:type="paragraph" w:customStyle="1" w:styleId="873F5C1CF6E34E28A3AA88E39BC2DCA946">
    <w:name w:val="873F5C1CF6E34E28A3AA88E39BC2DCA946"/>
    <w:rsid w:val="00A96473"/>
  </w:style>
  <w:style w:type="paragraph" w:customStyle="1" w:styleId="73FB97923C9848B8AAE9151AB56FBAFE46">
    <w:name w:val="73FB97923C9848B8AAE9151AB56FBAFE46"/>
    <w:rsid w:val="00A96473"/>
  </w:style>
  <w:style w:type="paragraph" w:customStyle="1" w:styleId="E6781EB3AC1647AD9CB7EEACAE9B157746">
    <w:name w:val="E6781EB3AC1647AD9CB7EEACAE9B157746"/>
    <w:rsid w:val="00A96473"/>
  </w:style>
  <w:style w:type="paragraph" w:customStyle="1" w:styleId="273DAA66F0E84EC29DF84A2539B6A9E640">
    <w:name w:val="273DAA66F0E84EC29DF84A2539B6A9E640"/>
    <w:rsid w:val="00A96473"/>
  </w:style>
  <w:style w:type="paragraph" w:customStyle="1" w:styleId="496E9EDF67084AD4B440F412190E8FE215">
    <w:name w:val="496E9EDF67084AD4B440F412190E8FE215"/>
    <w:rsid w:val="00A96473"/>
  </w:style>
  <w:style w:type="paragraph" w:customStyle="1" w:styleId="FDB70EF5D27946EFA59147D75B5C7ED815">
    <w:name w:val="FDB70EF5D27946EFA59147D75B5C7ED815"/>
    <w:rsid w:val="00A96473"/>
  </w:style>
  <w:style w:type="paragraph" w:customStyle="1" w:styleId="BD6ABE12E90E438A9B1745157522DFF915">
    <w:name w:val="BD6ABE12E90E438A9B1745157522DFF915"/>
    <w:rsid w:val="00A96473"/>
  </w:style>
  <w:style w:type="paragraph" w:customStyle="1" w:styleId="D1098C6926DB46A0A625A5F57CB115A515">
    <w:name w:val="D1098C6926DB46A0A625A5F57CB115A515"/>
    <w:rsid w:val="00A96473"/>
  </w:style>
  <w:style w:type="paragraph" w:customStyle="1" w:styleId="97F12DA1367B442CAF434F732955347815">
    <w:name w:val="97F12DA1367B442CAF434F732955347815"/>
    <w:rsid w:val="00A96473"/>
  </w:style>
  <w:style w:type="paragraph" w:customStyle="1" w:styleId="FC75AADDFCF9491CA09C52575E322D2E15">
    <w:name w:val="FC75AADDFCF9491CA09C52575E322D2E15"/>
    <w:rsid w:val="00A96473"/>
  </w:style>
  <w:style w:type="paragraph" w:customStyle="1" w:styleId="FC4D4036740247B9843A1AD13C18DD5015">
    <w:name w:val="FC4D4036740247B9843A1AD13C18DD5015"/>
    <w:rsid w:val="00A96473"/>
  </w:style>
  <w:style w:type="paragraph" w:customStyle="1" w:styleId="C8407CD5A7994FA1AC23FEE62DF894B615">
    <w:name w:val="C8407CD5A7994FA1AC23FEE62DF894B615"/>
    <w:rsid w:val="00A96473"/>
  </w:style>
  <w:style w:type="paragraph" w:customStyle="1" w:styleId="248037E095FE4D5AB9526FA0ABEE059615">
    <w:name w:val="248037E095FE4D5AB9526FA0ABEE059615"/>
    <w:rsid w:val="00A96473"/>
  </w:style>
  <w:style w:type="paragraph" w:customStyle="1" w:styleId="62F3B041D41941BA88E8C2E55D7FFDB438">
    <w:name w:val="62F3B041D41941BA88E8C2E55D7FFDB438"/>
    <w:rsid w:val="00A96473"/>
  </w:style>
  <w:style w:type="paragraph" w:customStyle="1" w:styleId="0039314735454B70B04CF169F65335F110">
    <w:name w:val="0039314735454B70B04CF169F65335F110"/>
    <w:rsid w:val="00A96473"/>
  </w:style>
  <w:style w:type="paragraph" w:customStyle="1" w:styleId="B1BC1F71A6FD447A82292016CB86B25410">
    <w:name w:val="B1BC1F71A6FD447A82292016CB86B25410"/>
    <w:rsid w:val="00A96473"/>
  </w:style>
  <w:style w:type="paragraph" w:customStyle="1" w:styleId="7DFE1A7318BF45518C8436183C55677510">
    <w:name w:val="7DFE1A7318BF45518C8436183C55677510"/>
    <w:rsid w:val="00A96473"/>
  </w:style>
  <w:style w:type="paragraph" w:customStyle="1" w:styleId="E40BD48DBE184EB9A578FFD03110C82738">
    <w:name w:val="E40BD48DBE184EB9A578FFD03110C82738"/>
    <w:rsid w:val="00A96473"/>
  </w:style>
  <w:style w:type="paragraph" w:customStyle="1" w:styleId="3E488E89E3344C61B7F6854E135C764532">
    <w:name w:val="3E488E89E3344C61B7F6854E135C764532"/>
    <w:rsid w:val="00A96473"/>
  </w:style>
  <w:style w:type="paragraph" w:customStyle="1" w:styleId="C43544CEA8924685B2D7F327FF613D9248">
    <w:name w:val="C43544CEA8924685B2D7F327FF613D9248"/>
    <w:rsid w:val="00A96473"/>
  </w:style>
  <w:style w:type="paragraph" w:customStyle="1" w:styleId="873F5C1CF6E34E28A3AA88E39BC2DCA947">
    <w:name w:val="873F5C1CF6E34E28A3AA88E39BC2DCA947"/>
    <w:rsid w:val="00A96473"/>
  </w:style>
  <w:style w:type="paragraph" w:customStyle="1" w:styleId="73FB97923C9848B8AAE9151AB56FBAFE47">
    <w:name w:val="73FB97923C9848B8AAE9151AB56FBAFE47"/>
    <w:rsid w:val="00A96473"/>
  </w:style>
  <w:style w:type="paragraph" w:customStyle="1" w:styleId="E6781EB3AC1647AD9CB7EEACAE9B157747">
    <w:name w:val="E6781EB3AC1647AD9CB7EEACAE9B157747"/>
    <w:rsid w:val="00A96473"/>
  </w:style>
  <w:style w:type="paragraph" w:customStyle="1" w:styleId="273DAA66F0E84EC29DF84A2539B6A9E641">
    <w:name w:val="273DAA66F0E84EC29DF84A2539B6A9E641"/>
    <w:rsid w:val="00A96473"/>
  </w:style>
  <w:style w:type="paragraph" w:customStyle="1" w:styleId="496E9EDF67084AD4B440F412190E8FE216">
    <w:name w:val="496E9EDF67084AD4B440F412190E8FE216"/>
    <w:rsid w:val="00A96473"/>
  </w:style>
  <w:style w:type="paragraph" w:customStyle="1" w:styleId="FDB70EF5D27946EFA59147D75B5C7ED816">
    <w:name w:val="FDB70EF5D27946EFA59147D75B5C7ED816"/>
    <w:rsid w:val="00A96473"/>
  </w:style>
  <w:style w:type="paragraph" w:customStyle="1" w:styleId="BD6ABE12E90E438A9B1745157522DFF916">
    <w:name w:val="BD6ABE12E90E438A9B1745157522DFF916"/>
    <w:rsid w:val="00A96473"/>
  </w:style>
  <w:style w:type="paragraph" w:customStyle="1" w:styleId="D1098C6926DB46A0A625A5F57CB115A516">
    <w:name w:val="D1098C6926DB46A0A625A5F57CB115A516"/>
    <w:rsid w:val="00A96473"/>
  </w:style>
  <w:style w:type="paragraph" w:customStyle="1" w:styleId="97F12DA1367B442CAF434F732955347816">
    <w:name w:val="97F12DA1367B442CAF434F732955347816"/>
    <w:rsid w:val="00A96473"/>
  </w:style>
  <w:style w:type="paragraph" w:customStyle="1" w:styleId="FC75AADDFCF9491CA09C52575E322D2E16">
    <w:name w:val="FC75AADDFCF9491CA09C52575E322D2E16"/>
    <w:rsid w:val="00A96473"/>
  </w:style>
  <w:style w:type="paragraph" w:customStyle="1" w:styleId="FC4D4036740247B9843A1AD13C18DD5016">
    <w:name w:val="FC4D4036740247B9843A1AD13C18DD5016"/>
    <w:rsid w:val="00A96473"/>
  </w:style>
  <w:style w:type="paragraph" w:customStyle="1" w:styleId="C8407CD5A7994FA1AC23FEE62DF894B616">
    <w:name w:val="C8407CD5A7994FA1AC23FEE62DF894B616"/>
    <w:rsid w:val="00A96473"/>
  </w:style>
  <w:style w:type="paragraph" w:customStyle="1" w:styleId="248037E095FE4D5AB9526FA0ABEE059616">
    <w:name w:val="248037E095FE4D5AB9526FA0ABEE059616"/>
    <w:rsid w:val="00A96473"/>
  </w:style>
  <w:style w:type="paragraph" w:customStyle="1" w:styleId="62F3B041D41941BA88E8C2E55D7FFDB439">
    <w:name w:val="62F3B041D41941BA88E8C2E55D7FFDB439"/>
    <w:rsid w:val="00A96473"/>
  </w:style>
  <w:style w:type="paragraph" w:customStyle="1" w:styleId="0039314735454B70B04CF169F65335F111">
    <w:name w:val="0039314735454B70B04CF169F65335F111"/>
    <w:rsid w:val="00A96473"/>
  </w:style>
  <w:style w:type="paragraph" w:customStyle="1" w:styleId="B1BC1F71A6FD447A82292016CB86B25411">
    <w:name w:val="B1BC1F71A6FD447A82292016CB86B25411"/>
    <w:rsid w:val="00A96473"/>
  </w:style>
  <w:style w:type="paragraph" w:customStyle="1" w:styleId="7DFE1A7318BF45518C8436183C55677511">
    <w:name w:val="7DFE1A7318BF45518C8436183C55677511"/>
    <w:rsid w:val="00A96473"/>
  </w:style>
  <w:style w:type="paragraph" w:customStyle="1" w:styleId="E40BD48DBE184EB9A578FFD03110C82739">
    <w:name w:val="E40BD48DBE184EB9A578FFD03110C82739"/>
    <w:rsid w:val="00A96473"/>
  </w:style>
  <w:style w:type="paragraph" w:customStyle="1" w:styleId="3E488E89E3344C61B7F6854E135C764533">
    <w:name w:val="3E488E89E3344C61B7F6854E135C764533"/>
    <w:rsid w:val="00A96473"/>
  </w:style>
  <w:style w:type="paragraph" w:customStyle="1" w:styleId="C43544CEA8924685B2D7F327FF613D9249">
    <w:name w:val="C43544CEA8924685B2D7F327FF613D9249"/>
    <w:rsid w:val="00A96473"/>
  </w:style>
  <w:style w:type="paragraph" w:customStyle="1" w:styleId="873F5C1CF6E34E28A3AA88E39BC2DCA948">
    <w:name w:val="873F5C1CF6E34E28A3AA88E39BC2DCA948"/>
    <w:rsid w:val="00A96473"/>
  </w:style>
  <w:style w:type="paragraph" w:customStyle="1" w:styleId="73FB97923C9848B8AAE9151AB56FBAFE48">
    <w:name w:val="73FB97923C9848B8AAE9151AB56FBAFE48"/>
    <w:rsid w:val="00A96473"/>
  </w:style>
  <w:style w:type="paragraph" w:customStyle="1" w:styleId="E6781EB3AC1647AD9CB7EEACAE9B157748">
    <w:name w:val="E6781EB3AC1647AD9CB7EEACAE9B157748"/>
    <w:rsid w:val="00A96473"/>
  </w:style>
  <w:style w:type="paragraph" w:customStyle="1" w:styleId="273DAA66F0E84EC29DF84A2539B6A9E642">
    <w:name w:val="273DAA66F0E84EC29DF84A2539B6A9E642"/>
    <w:rsid w:val="00A96473"/>
  </w:style>
  <w:style w:type="paragraph" w:customStyle="1" w:styleId="496E9EDF67084AD4B440F412190E8FE217">
    <w:name w:val="496E9EDF67084AD4B440F412190E8FE217"/>
    <w:rsid w:val="00A96473"/>
  </w:style>
  <w:style w:type="paragraph" w:customStyle="1" w:styleId="FDB70EF5D27946EFA59147D75B5C7ED817">
    <w:name w:val="FDB70EF5D27946EFA59147D75B5C7ED817"/>
    <w:rsid w:val="00A96473"/>
  </w:style>
  <w:style w:type="paragraph" w:customStyle="1" w:styleId="BD6ABE12E90E438A9B1745157522DFF917">
    <w:name w:val="BD6ABE12E90E438A9B1745157522DFF917"/>
    <w:rsid w:val="00A96473"/>
  </w:style>
  <w:style w:type="paragraph" w:customStyle="1" w:styleId="D1098C6926DB46A0A625A5F57CB115A517">
    <w:name w:val="D1098C6926DB46A0A625A5F57CB115A517"/>
    <w:rsid w:val="00A96473"/>
  </w:style>
  <w:style w:type="paragraph" w:customStyle="1" w:styleId="97F12DA1367B442CAF434F732955347817">
    <w:name w:val="97F12DA1367B442CAF434F732955347817"/>
    <w:rsid w:val="00A96473"/>
  </w:style>
  <w:style w:type="paragraph" w:customStyle="1" w:styleId="FC75AADDFCF9491CA09C52575E322D2E17">
    <w:name w:val="FC75AADDFCF9491CA09C52575E322D2E17"/>
    <w:rsid w:val="00A96473"/>
  </w:style>
  <w:style w:type="paragraph" w:customStyle="1" w:styleId="FC4D4036740247B9843A1AD13C18DD5017">
    <w:name w:val="FC4D4036740247B9843A1AD13C18DD5017"/>
    <w:rsid w:val="00A96473"/>
  </w:style>
  <w:style w:type="paragraph" w:customStyle="1" w:styleId="C8407CD5A7994FA1AC23FEE62DF894B617">
    <w:name w:val="C8407CD5A7994FA1AC23FEE62DF894B617"/>
    <w:rsid w:val="00A96473"/>
  </w:style>
  <w:style w:type="paragraph" w:customStyle="1" w:styleId="248037E095FE4D5AB9526FA0ABEE059617">
    <w:name w:val="248037E095FE4D5AB9526FA0ABEE059617"/>
    <w:rsid w:val="00A96473"/>
  </w:style>
  <w:style w:type="paragraph" w:customStyle="1" w:styleId="62F3B041D41941BA88E8C2E55D7FFDB440">
    <w:name w:val="62F3B041D41941BA88E8C2E55D7FFDB440"/>
    <w:rsid w:val="00A96473"/>
  </w:style>
  <w:style w:type="paragraph" w:customStyle="1" w:styleId="0039314735454B70B04CF169F65335F112">
    <w:name w:val="0039314735454B70B04CF169F65335F112"/>
    <w:rsid w:val="00A96473"/>
  </w:style>
  <w:style w:type="paragraph" w:customStyle="1" w:styleId="B1BC1F71A6FD447A82292016CB86B25412">
    <w:name w:val="B1BC1F71A6FD447A82292016CB86B25412"/>
    <w:rsid w:val="00A96473"/>
  </w:style>
  <w:style w:type="paragraph" w:customStyle="1" w:styleId="7DFE1A7318BF45518C8436183C55677512">
    <w:name w:val="7DFE1A7318BF45518C8436183C55677512"/>
    <w:rsid w:val="00A96473"/>
  </w:style>
  <w:style w:type="paragraph" w:customStyle="1" w:styleId="E40BD48DBE184EB9A578FFD03110C82740">
    <w:name w:val="E40BD48DBE184EB9A578FFD03110C82740"/>
    <w:rsid w:val="00A96473"/>
  </w:style>
  <w:style w:type="paragraph" w:customStyle="1" w:styleId="3E488E89E3344C61B7F6854E135C764534">
    <w:name w:val="3E488E89E3344C61B7F6854E135C764534"/>
    <w:rsid w:val="00A96473"/>
  </w:style>
  <w:style w:type="paragraph" w:customStyle="1" w:styleId="C43544CEA8924685B2D7F327FF613D9250">
    <w:name w:val="C43544CEA8924685B2D7F327FF613D9250"/>
    <w:rsid w:val="00A96473"/>
  </w:style>
  <w:style w:type="paragraph" w:customStyle="1" w:styleId="873F5C1CF6E34E28A3AA88E39BC2DCA949">
    <w:name w:val="873F5C1CF6E34E28A3AA88E39BC2DCA949"/>
    <w:rsid w:val="00A96473"/>
  </w:style>
  <w:style w:type="paragraph" w:customStyle="1" w:styleId="73FB97923C9848B8AAE9151AB56FBAFE49">
    <w:name w:val="73FB97923C9848B8AAE9151AB56FBAFE49"/>
    <w:rsid w:val="00A96473"/>
  </w:style>
  <w:style w:type="paragraph" w:customStyle="1" w:styleId="E6781EB3AC1647AD9CB7EEACAE9B157749">
    <w:name w:val="E6781EB3AC1647AD9CB7EEACAE9B157749"/>
    <w:rsid w:val="00A96473"/>
  </w:style>
  <w:style w:type="paragraph" w:customStyle="1" w:styleId="273DAA66F0E84EC29DF84A2539B6A9E643">
    <w:name w:val="273DAA66F0E84EC29DF84A2539B6A9E643"/>
    <w:rsid w:val="00A96473"/>
  </w:style>
  <w:style w:type="paragraph" w:customStyle="1" w:styleId="496E9EDF67084AD4B440F412190E8FE218">
    <w:name w:val="496E9EDF67084AD4B440F412190E8FE218"/>
    <w:rsid w:val="00A96473"/>
  </w:style>
  <w:style w:type="paragraph" w:customStyle="1" w:styleId="FDB70EF5D27946EFA59147D75B5C7ED818">
    <w:name w:val="FDB70EF5D27946EFA59147D75B5C7ED818"/>
    <w:rsid w:val="00A96473"/>
  </w:style>
  <w:style w:type="paragraph" w:customStyle="1" w:styleId="BD6ABE12E90E438A9B1745157522DFF918">
    <w:name w:val="BD6ABE12E90E438A9B1745157522DFF918"/>
    <w:rsid w:val="00A96473"/>
  </w:style>
  <w:style w:type="paragraph" w:customStyle="1" w:styleId="D1098C6926DB46A0A625A5F57CB115A518">
    <w:name w:val="D1098C6926DB46A0A625A5F57CB115A518"/>
    <w:rsid w:val="00A96473"/>
  </w:style>
  <w:style w:type="paragraph" w:customStyle="1" w:styleId="97F12DA1367B442CAF434F732955347818">
    <w:name w:val="97F12DA1367B442CAF434F732955347818"/>
    <w:rsid w:val="00A96473"/>
  </w:style>
  <w:style w:type="paragraph" w:customStyle="1" w:styleId="FC75AADDFCF9491CA09C52575E322D2E18">
    <w:name w:val="FC75AADDFCF9491CA09C52575E322D2E18"/>
    <w:rsid w:val="00A96473"/>
  </w:style>
  <w:style w:type="paragraph" w:customStyle="1" w:styleId="FC4D4036740247B9843A1AD13C18DD5018">
    <w:name w:val="FC4D4036740247B9843A1AD13C18DD5018"/>
    <w:rsid w:val="00A96473"/>
  </w:style>
  <w:style w:type="paragraph" w:customStyle="1" w:styleId="C8407CD5A7994FA1AC23FEE62DF894B618">
    <w:name w:val="C8407CD5A7994FA1AC23FEE62DF894B618"/>
    <w:rsid w:val="00A96473"/>
  </w:style>
  <w:style w:type="paragraph" w:customStyle="1" w:styleId="248037E095FE4D5AB9526FA0ABEE059618">
    <w:name w:val="248037E095FE4D5AB9526FA0ABEE059618"/>
    <w:rsid w:val="00A96473"/>
  </w:style>
  <w:style w:type="paragraph" w:customStyle="1" w:styleId="62F3B041D41941BA88E8C2E55D7FFDB441">
    <w:name w:val="62F3B041D41941BA88E8C2E55D7FFDB441"/>
    <w:rsid w:val="00A96473"/>
  </w:style>
  <w:style w:type="paragraph" w:customStyle="1" w:styleId="0039314735454B70B04CF169F65335F113">
    <w:name w:val="0039314735454B70B04CF169F65335F113"/>
    <w:rsid w:val="00A96473"/>
  </w:style>
  <w:style w:type="paragraph" w:customStyle="1" w:styleId="B1BC1F71A6FD447A82292016CB86B25413">
    <w:name w:val="B1BC1F71A6FD447A82292016CB86B25413"/>
    <w:rsid w:val="00A96473"/>
  </w:style>
  <w:style w:type="paragraph" w:customStyle="1" w:styleId="7DFE1A7318BF45518C8436183C55677513">
    <w:name w:val="7DFE1A7318BF45518C8436183C55677513"/>
    <w:rsid w:val="00A96473"/>
  </w:style>
  <w:style w:type="paragraph" w:customStyle="1" w:styleId="E40BD48DBE184EB9A578FFD03110C82741">
    <w:name w:val="E40BD48DBE184EB9A578FFD03110C82741"/>
    <w:rsid w:val="00A96473"/>
  </w:style>
  <w:style w:type="paragraph" w:customStyle="1" w:styleId="3E488E89E3344C61B7F6854E135C764535">
    <w:name w:val="3E488E89E3344C61B7F6854E135C764535"/>
    <w:rsid w:val="00A96473"/>
  </w:style>
  <w:style w:type="paragraph" w:customStyle="1" w:styleId="C43544CEA8924685B2D7F327FF613D9251">
    <w:name w:val="C43544CEA8924685B2D7F327FF613D9251"/>
    <w:rsid w:val="00A96473"/>
  </w:style>
  <w:style w:type="paragraph" w:customStyle="1" w:styleId="873F5C1CF6E34E28A3AA88E39BC2DCA950">
    <w:name w:val="873F5C1CF6E34E28A3AA88E39BC2DCA950"/>
    <w:rsid w:val="00A96473"/>
  </w:style>
  <w:style w:type="paragraph" w:customStyle="1" w:styleId="73FB97923C9848B8AAE9151AB56FBAFE50">
    <w:name w:val="73FB97923C9848B8AAE9151AB56FBAFE50"/>
    <w:rsid w:val="00A96473"/>
  </w:style>
  <w:style w:type="paragraph" w:customStyle="1" w:styleId="E6781EB3AC1647AD9CB7EEACAE9B157750">
    <w:name w:val="E6781EB3AC1647AD9CB7EEACAE9B157750"/>
    <w:rsid w:val="00A96473"/>
  </w:style>
  <w:style w:type="paragraph" w:customStyle="1" w:styleId="273DAA66F0E84EC29DF84A2539B6A9E644">
    <w:name w:val="273DAA66F0E84EC29DF84A2539B6A9E644"/>
    <w:rsid w:val="00A96473"/>
  </w:style>
  <w:style w:type="paragraph" w:customStyle="1" w:styleId="496E9EDF67084AD4B440F412190E8FE219">
    <w:name w:val="496E9EDF67084AD4B440F412190E8FE219"/>
    <w:rsid w:val="00A96473"/>
  </w:style>
  <w:style w:type="paragraph" w:customStyle="1" w:styleId="FDB70EF5D27946EFA59147D75B5C7ED819">
    <w:name w:val="FDB70EF5D27946EFA59147D75B5C7ED819"/>
    <w:rsid w:val="00A96473"/>
  </w:style>
  <w:style w:type="paragraph" w:customStyle="1" w:styleId="BD6ABE12E90E438A9B1745157522DFF919">
    <w:name w:val="BD6ABE12E90E438A9B1745157522DFF919"/>
    <w:rsid w:val="00A96473"/>
  </w:style>
  <w:style w:type="paragraph" w:customStyle="1" w:styleId="D1098C6926DB46A0A625A5F57CB115A519">
    <w:name w:val="D1098C6926DB46A0A625A5F57CB115A519"/>
    <w:rsid w:val="00A96473"/>
  </w:style>
  <w:style w:type="paragraph" w:customStyle="1" w:styleId="97F12DA1367B442CAF434F732955347819">
    <w:name w:val="97F12DA1367B442CAF434F732955347819"/>
    <w:rsid w:val="00A96473"/>
  </w:style>
  <w:style w:type="paragraph" w:customStyle="1" w:styleId="FC75AADDFCF9491CA09C52575E322D2E19">
    <w:name w:val="FC75AADDFCF9491CA09C52575E322D2E19"/>
    <w:rsid w:val="00A96473"/>
  </w:style>
  <w:style w:type="paragraph" w:customStyle="1" w:styleId="FC4D4036740247B9843A1AD13C18DD5019">
    <w:name w:val="FC4D4036740247B9843A1AD13C18DD5019"/>
    <w:rsid w:val="00A96473"/>
  </w:style>
  <w:style w:type="paragraph" w:customStyle="1" w:styleId="C8407CD5A7994FA1AC23FEE62DF894B619">
    <w:name w:val="C8407CD5A7994FA1AC23FEE62DF894B619"/>
    <w:rsid w:val="00A96473"/>
  </w:style>
  <w:style w:type="paragraph" w:customStyle="1" w:styleId="248037E095FE4D5AB9526FA0ABEE059619">
    <w:name w:val="248037E095FE4D5AB9526FA0ABEE059619"/>
    <w:rsid w:val="00A96473"/>
  </w:style>
  <w:style w:type="paragraph" w:customStyle="1" w:styleId="62F3B041D41941BA88E8C2E55D7FFDB442">
    <w:name w:val="62F3B041D41941BA88E8C2E55D7FFDB442"/>
    <w:rsid w:val="00A96473"/>
  </w:style>
  <w:style w:type="paragraph" w:customStyle="1" w:styleId="0039314735454B70B04CF169F65335F114">
    <w:name w:val="0039314735454B70B04CF169F65335F114"/>
    <w:rsid w:val="00A96473"/>
  </w:style>
  <w:style w:type="paragraph" w:customStyle="1" w:styleId="B1BC1F71A6FD447A82292016CB86B25414">
    <w:name w:val="B1BC1F71A6FD447A82292016CB86B25414"/>
    <w:rsid w:val="00A96473"/>
  </w:style>
  <w:style w:type="paragraph" w:customStyle="1" w:styleId="7DFE1A7318BF45518C8436183C55677514">
    <w:name w:val="7DFE1A7318BF45518C8436183C55677514"/>
    <w:rsid w:val="00A96473"/>
  </w:style>
  <w:style w:type="paragraph" w:customStyle="1" w:styleId="E40BD48DBE184EB9A578FFD03110C82742">
    <w:name w:val="E40BD48DBE184EB9A578FFD03110C82742"/>
    <w:rsid w:val="00A96473"/>
  </w:style>
  <w:style w:type="paragraph" w:customStyle="1" w:styleId="3E488E89E3344C61B7F6854E135C764536">
    <w:name w:val="3E488E89E3344C61B7F6854E135C764536"/>
    <w:rsid w:val="00A96473"/>
  </w:style>
  <w:style w:type="paragraph" w:customStyle="1" w:styleId="C43544CEA8924685B2D7F327FF613D9252">
    <w:name w:val="C43544CEA8924685B2D7F327FF613D9252"/>
    <w:rsid w:val="00A96473"/>
  </w:style>
  <w:style w:type="paragraph" w:customStyle="1" w:styleId="873F5C1CF6E34E28A3AA88E39BC2DCA951">
    <w:name w:val="873F5C1CF6E34E28A3AA88E39BC2DCA951"/>
    <w:rsid w:val="00A96473"/>
  </w:style>
  <w:style w:type="paragraph" w:customStyle="1" w:styleId="73FB97923C9848B8AAE9151AB56FBAFE51">
    <w:name w:val="73FB97923C9848B8AAE9151AB56FBAFE51"/>
    <w:rsid w:val="00A96473"/>
  </w:style>
  <w:style w:type="paragraph" w:customStyle="1" w:styleId="E6781EB3AC1647AD9CB7EEACAE9B157751">
    <w:name w:val="E6781EB3AC1647AD9CB7EEACAE9B157751"/>
    <w:rsid w:val="00A96473"/>
  </w:style>
  <w:style w:type="paragraph" w:customStyle="1" w:styleId="273DAA66F0E84EC29DF84A2539B6A9E645">
    <w:name w:val="273DAA66F0E84EC29DF84A2539B6A9E645"/>
    <w:rsid w:val="00A96473"/>
  </w:style>
  <w:style w:type="paragraph" w:customStyle="1" w:styleId="496E9EDF67084AD4B440F412190E8FE220">
    <w:name w:val="496E9EDF67084AD4B440F412190E8FE220"/>
    <w:rsid w:val="00A96473"/>
  </w:style>
  <w:style w:type="paragraph" w:customStyle="1" w:styleId="FDB70EF5D27946EFA59147D75B5C7ED820">
    <w:name w:val="FDB70EF5D27946EFA59147D75B5C7ED820"/>
    <w:rsid w:val="00A96473"/>
  </w:style>
  <w:style w:type="paragraph" w:customStyle="1" w:styleId="BD6ABE12E90E438A9B1745157522DFF920">
    <w:name w:val="BD6ABE12E90E438A9B1745157522DFF920"/>
    <w:rsid w:val="00A96473"/>
  </w:style>
  <w:style w:type="paragraph" w:customStyle="1" w:styleId="D1098C6926DB46A0A625A5F57CB115A520">
    <w:name w:val="D1098C6926DB46A0A625A5F57CB115A520"/>
    <w:rsid w:val="00A96473"/>
  </w:style>
  <w:style w:type="paragraph" w:customStyle="1" w:styleId="97F12DA1367B442CAF434F732955347820">
    <w:name w:val="97F12DA1367B442CAF434F732955347820"/>
    <w:rsid w:val="00A96473"/>
  </w:style>
  <w:style w:type="paragraph" w:customStyle="1" w:styleId="FC75AADDFCF9491CA09C52575E322D2E20">
    <w:name w:val="FC75AADDFCF9491CA09C52575E322D2E20"/>
    <w:rsid w:val="00A96473"/>
  </w:style>
  <w:style w:type="paragraph" w:customStyle="1" w:styleId="FC4D4036740247B9843A1AD13C18DD5020">
    <w:name w:val="FC4D4036740247B9843A1AD13C18DD5020"/>
    <w:rsid w:val="00A96473"/>
  </w:style>
  <w:style w:type="paragraph" w:customStyle="1" w:styleId="C8407CD5A7994FA1AC23FEE62DF894B620">
    <w:name w:val="C8407CD5A7994FA1AC23FEE62DF894B620"/>
    <w:rsid w:val="00A96473"/>
  </w:style>
  <w:style w:type="paragraph" w:customStyle="1" w:styleId="248037E095FE4D5AB9526FA0ABEE059620">
    <w:name w:val="248037E095FE4D5AB9526FA0ABEE059620"/>
    <w:rsid w:val="00A96473"/>
  </w:style>
  <w:style w:type="paragraph" w:customStyle="1" w:styleId="62F3B041D41941BA88E8C2E55D7FFDB443">
    <w:name w:val="62F3B041D41941BA88E8C2E55D7FFDB443"/>
    <w:rsid w:val="00A96473"/>
  </w:style>
  <w:style w:type="paragraph" w:customStyle="1" w:styleId="0039314735454B70B04CF169F65335F115">
    <w:name w:val="0039314735454B70B04CF169F65335F115"/>
    <w:rsid w:val="00A96473"/>
  </w:style>
  <w:style w:type="paragraph" w:customStyle="1" w:styleId="B1BC1F71A6FD447A82292016CB86B25415">
    <w:name w:val="B1BC1F71A6FD447A82292016CB86B25415"/>
    <w:rsid w:val="00A96473"/>
  </w:style>
  <w:style w:type="paragraph" w:customStyle="1" w:styleId="7DFE1A7318BF45518C8436183C55677515">
    <w:name w:val="7DFE1A7318BF45518C8436183C55677515"/>
    <w:rsid w:val="00A96473"/>
  </w:style>
  <w:style w:type="paragraph" w:customStyle="1" w:styleId="E40BD48DBE184EB9A578FFD03110C82743">
    <w:name w:val="E40BD48DBE184EB9A578FFD03110C82743"/>
    <w:rsid w:val="00A96473"/>
  </w:style>
  <w:style w:type="paragraph" w:customStyle="1" w:styleId="3E488E89E3344C61B7F6854E135C764537">
    <w:name w:val="3E488E89E3344C61B7F6854E135C764537"/>
    <w:rsid w:val="00A96473"/>
  </w:style>
  <w:style w:type="paragraph" w:customStyle="1" w:styleId="C43544CEA8924685B2D7F327FF613D9253">
    <w:name w:val="C43544CEA8924685B2D7F327FF613D9253"/>
    <w:rsid w:val="00A96473"/>
  </w:style>
  <w:style w:type="paragraph" w:customStyle="1" w:styleId="873F5C1CF6E34E28A3AA88E39BC2DCA952">
    <w:name w:val="873F5C1CF6E34E28A3AA88E39BC2DCA952"/>
    <w:rsid w:val="00A96473"/>
  </w:style>
  <w:style w:type="paragraph" w:customStyle="1" w:styleId="73FB97923C9848B8AAE9151AB56FBAFE52">
    <w:name w:val="73FB97923C9848B8AAE9151AB56FBAFE52"/>
    <w:rsid w:val="00A96473"/>
  </w:style>
  <w:style w:type="paragraph" w:customStyle="1" w:styleId="E6781EB3AC1647AD9CB7EEACAE9B157752">
    <w:name w:val="E6781EB3AC1647AD9CB7EEACAE9B157752"/>
    <w:rsid w:val="00A96473"/>
  </w:style>
  <w:style w:type="paragraph" w:customStyle="1" w:styleId="273DAA66F0E84EC29DF84A2539B6A9E646">
    <w:name w:val="273DAA66F0E84EC29DF84A2539B6A9E646"/>
    <w:rsid w:val="00A96473"/>
  </w:style>
  <w:style w:type="paragraph" w:customStyle="1" w:styleId="496E9EDF67084AD4B440F412190E8FE221">
    <w:name w:val="496E9EDF67084AD4B440F412190E8FE221"/>
    <w:rsid w:val="00A96473"/>
  </w:style>
  <w:style w:type="paragraph" w:customStyle="1" w:styleId="FDB70EF5D27946EFA59147D75B5C7ED821">
    <w:name w:val="FDB70EF5D27946EFA59147D75B5C7ED821"/>
    <w:rsid w:val="00A96473"/>
  </w:style>
  <w:style w:type="paragraph" w:customStyle="1" w:styleId="BD6ABE12E90E438A9B1745157522DFF921">
    <w:name w:val="BD6ABE12E90E438A9B1745157522DFF921"/>
    <w:rsid w:val="00A96473"/>
  </w:style>
  <w:style w:type="paragraph" w:customStyle="1" w:styleId="D1098C6926DB46A0A625A5F57CB115A521">
    <w:name w:val="D1098C6926DB46A0A625A5F57CB115A521"/>
    <w:rsid w:val="00A96473"/>
  </w:style>
  <w:style w:type="paragraph" w:customStyle="1" w:styleId="97F12DA1367B442CAF434F732955347821">
    <w:name w:val="97F12DA1367B442CAF434F732955347821"/>
    <w:rsid w:val="00A96473"/>
  </w:style>
  <w:style w:type="paragraph" w:customStyle="1" w:styleId="FC75AADDFCF9491CA09C52575E322D2E21">
    <w:name w:val="FC75AADDFCF9491CA09C52575E322D2E21"/>
    <w:rsid w:val="00A96473"/>
  </w:style>
  <w:style w:type="paragraph" w:customStyle="1" w:styleId="FC4D4036740247B9843A1AD13C18DD5021">
    <w:name w:val="FC4D4036740247B9843A1AD13C18DD5021"/>
    <w:rsid w:val="00A96473"/>
  </w:style>
  <w:style w:type="paragraph" w:customStyle="1" w:styleId="C8407CD5A7994FA1AC23FEE62DF894B621">
    <w:name w:val="C8407CD5A7994FA1AC23FEE62DF894B621"/>
    <w:rsid w:val="00A96473"/>
  </w:style>
  <w:style w:type="paragraph" w:customStyle="1" w:styleId="248037E095FE4D5AB9526FA0ABEE059621">
    <w:name w:val="248037E095FE4D5AB9526FA0ABEE059621"/>
    <w:rsid w:val="00A96473"/>
  </w:style>
  <w:style w:type="paragraph" w:customStyle="1" w:styleId="62F3B041D41941BA88E8C2E55D7FFDB444">
    <w:name w:val="62F3B041D41941BA88E8C2E55D7FFDB444"/>
    <w:rsid w:val="00A96473"/>
  </w:style>
  <w:style w:type="paragraph" w:customStyle="1" w:styleId="0039314735454B70B04CF169F65335F116">
    <w:name w:val="0039314735454B70B04CF169F65335F116"/>
    <w:rsid w:val="00A96473"/>
  </w:style>
  <w:style w:type="paragraph" w:customStyle="1" w:styleId="B1BC1F71A6FD447A82292016CB86B25416">
    <w:name w:val="B1BC1F71A6FD447A82292016CB86B25416"/>
    <w:rsid w:val="00A96473"/>
  </w:style>
  <w:style w:type="paragraph" w:customStyle="1" w:styleId="7DFE1A7318BF45518C8436183C55677516">
    <w:name w:val="7DFE1A7318BF45518C8436183C55677516"/>
    <w:rsid w:val="00A96473"/>
  </w:style>
  <w:style w:type="paragraph" w:customStyle="1" w:styleId="E40BD48DBE184EB9A578FFD03110C82744">
    <w:name w:val="E40BD48DBE184EB9A578FFD03110C82744"/>
    <w:rsid w:val="00A96473"/>
  </w:style>
  <w:style w:type="paragraph" w:customStyle="1" w:styleId="3E488E89E3344C61B7F6854E135C764538">
    <w:name w:val="3E488E89E3344C61B7F6854E135C764538"/>
    <w:rsid w:val="00A96473"/>
  </w:style>
  <w:style w:type="paragraph" w:customStyle="1" w:styleId="C43544CEA8924685B2D7F327FF613D9254">
    <w:name w:val="C43544CEA8924685B2D7F327FF613D9254"/>
    <w:rsid w:val="00A96473"/>
  </w:style>
  <w:style w:type="paragraph" w:customStyle="1" w:styleId="873F5C1CF6E34E28A3AA88E39BC2DCA953">
    <w:name w:val="873F5C1CF6E34E28A3AA88E39BC2DCA953"/>
    <w:rsid w:val="00A96473"/>
  </w:style>
  <w:style w:type="paragraph" w:customStyle="1" w:styleId="73FB97923C9848B8AAE9151AB56FBAFE53">
    <w:name w:val="73FB97923C9848B8AAE9151AB56FBAFE53"/>
    <w:rsid w:val="00A96473"/>
  </w:style>
  <w:style w:type="paragraph" w:customStyle="1" w:styleId="E6781EB3AC1647AD9CB7EEACAE9B157753">
    <w:name w:val="E6781EB3AC1647AD9CB7EEACAE9B157753"/>
    <w:rsid w:val="00A96473"/>
  </w:style>
  <w:style w:type="paragraph" w:customStyle="1" w:styleId="273DAA66F0E84EC29DF84A2539B6A9E647">
    <w:name w:val="273DAA66F0E84EC29DF84A2539B6A9E647"/>
    <w:rsid w:val="00A96473"/>
  </w:style>
  <w:style w:type="paragraph" w:customStyle="1" w:styleId="496E9EDF67084AD4B440F412190E8FE222">
    <w:name w:val="496E9EDF67084AD4B440F412190E8FE222"/>
    <w:rsid w:val="00A96473"/>
  </w:style>
  <w:style w:type="paragraph" w:customStyle="1" w:styleId="FDB70EF5D27946EFA59147D75B5C7ED822">
    <w:name w:val="FDB70EF5D27946EFA59147D75B5C7ED822"/>
    <w:rsid w:val="00A96473"/>
  </w:style>
  <w:style w:type="paragraph" w:customStyle="1" w:styleId="BD6ABE12E90E438A9B1745157522DFF922">
    <w:name w:val="BD6ABE12E90E438A9B1745157522DFF922"/>
    <w:rsid w:val="00A96473"/>
  </w:style>
  <w:style w:type="paragraph" w:customStyle="1" w:styleId="D1098C6926DB46A0A625A5F57CB115A522">
    <w:name w:val="D1098C6926DB46A0A625A5F57CB115A522"/>
    <w:rsid w:val="00A96473"/>
  </w:style>
  <w:style w:type="paragraph" w:customStyle="1" w:styleId="97F12DA1367B442CAF434F732955347822">
    <w:name w:val="97F12DA1367B442CAF434F732955347822"/>
    <w:rsid w:val="00A96473"/>
  </w:style>
  <w:style w:type="paragraph" w:customStyle="1" w:styleId="FC75AADDFCF9491CA09C52575E322D2E22">
    <w:name w:val="FC75AADDFCF9491CA09C52575E322D2E22"/>
    <w:rsid w:val="00A96473"/>
  </w:style>
  <w:style w:type="paragraph" w:customStyle="1" w:styleId="FC4D4036740247B9843A1AD13C18DD5022">
    <w:name w:val="FC4D4036740247B9843A1AD13C18DD5022"/>
    <w:rsid w:val="00A96473"/>
  </w:style>
  <w:style w:type="paragraph" w:customStyle="1" w:styleId="C8407CD5A7994FA1AC23FEE62DF894B622">
    <w:name w:val="C8407CD5A7994FA1AC23FEE62DF894B622"/>
    <w:rsid w:val="00A96473"/>
  </w:style>
  <w:style w:type="paragraph" w:customStyle="1" w:styleId="248037E095FE4D5AB9526FA0ABEE059622">
    <w:name w:val="248037E095FE4D5AB9526FA0ABEE059622"/>
    <w:rsid w:val="00A96473"/>
  </w:style>
  <w:style w:type="paragraph" w:customStyle="1" w:styleId="62F3B041D41941BA88E8C2E55D7FFDB445">
    <w:name w:val="62F3B041D41941BA88E8C2E55D7FFDB445"/>
    <w:rsid w:val="00A96473"/>
  </w:style>
  <w:style w:type="paragraph" w:customStyle="1" w:styleId="0039314735454B70B04CF169F65335F117">
    <w:name w:val="0039314735454B70B04CF169F65335F117"/>
    <w:rsid w:val="00A96473"/>
  </w:style>
  <w:style w:type="paragraph" w:customStyle="1" w:styleId="B1BC1F71A6FD447A82292016CB86B25417">
    <w:name w:val="B1BC1F71A6FD447A82292016CB86B25417"/>
    <w:rsid w:val="00A96473"/>
  </w:style>
  <w:style w:type="paragraph" w:customStyle="1" w:styleId="7DFE1A7318BF45518C8436183C55677517">
    <w:name w:val="7DFE1A7318BF45518C8436183C55677517"/>
    <w:rsid w:val="00A96473"/>
  </w:style>
  <w:style w:type="paragraph" w:customStyle="1" w:styleId="E40BD48DBE184EB9A578FFD03110C82745">
    <w:name w:val="E40BD48DBE184EB9A578FFD03110C82745"/>
    <w:rsid w:val="00A96473"/>
  </w:style>
  <w:style w:type="paragraph" w:customStyle="1" w:styleId="3E488E89E3344C61B7F6854E135C764539">
    <w:name w:val="3E488E89E3344C61B7F6854E135C764539"/>
    <w:rsid w:val="00A96473"/>
  </w:style>
  <w:style w:type="paragraph" w:customStyle="1" w:styleId="C43544CEA8924685B2D7F327FF613D9255">
    <w:name w:val="C43544CEA8924685B2D7F327FF613D9255"/>
    <w:rsid w:val="00A96473"/>
  </w:style>
  <w:style w:type="paragraph" w:customStyle="1" w:styleId="873F5C1CF6E34E28A3AA88E39BC2DCA954">
    <w:name w:val="873F5C1CF6E34E28A3AA88E39BC2DCA954"/>
    <w:rsid w:val="00A96473"/>
  </w:style>
  <w:style w:type="paragraph" w:customStyle="1" w:styleId="73FB97923C9848B8AAE9151AB56FBAFE54">
    <w:name w:val="73FB97923C9848B8AAE9151AB56FBAFE54"/>
    <w:rsid w:val="00A96473"/>
  </w:style>
  <w:style w:type="paragraph" w:customStyle="1" w:styleId="E6781EB3AC1647AD9CB7EEACAE9B157754">
    <w:name w:val="E6781EB3AC1647AD9CB7EEACAE9B157754"/>
    <w:rsid w:val="00A96473"/>
  </w:style>
  <w:style w:type="paragraph" w:customStyle="1" w:styleId="273DAA66F0E84EC29DF84A2539B6A9E648">
    <w:name w:val="273DAA66F0E84EC29DF84A2539B6A9E648"/>
    <w:rsid w:val="00A96473"/>
  </w:style>
  <w:style w:type="paragraph" w:customStyle="1" w:styleId="496E9EDF67084AD4B440F412190E8FE223">
    <w:name w:val="496E9EDF67084AD4B440F412190E8FE223"/>
    <w:rsid w:val="00A96473"/>
  </w:style>
  <w:style w:type="paragraph" w:customStyle="1" w:styleId="FDB70EF5D27946EFA59147D75B5C7ED823">
    <w:name w:val="FDB70EF5D27946EFA59147D75B5C7ED823"/>
    <w:rsid w:val="00A96473"/>
  </w:style>
  <w:style w:type="paragraph" w:customStyle="1" w:styleId="BD6ABE12E90E438A9B1745157522DFF923">
    <w:name w:val="BD6ABE12E90E438A9B1745157522DFF923"/>
    <w:rsid w:val="00A96473"/>
  </w:style>
  <w:style w:type="paragraph" w:customStyle="1" w:styleId="D1098C6926DB46A0A625A5F57CB115A523">
    <w:name w:val="D1098C6926DB46A0A625A5F57CB115A523"/>
    <w:rsid w:val="00A96473"/>
  </w:style>
  <w:style w:type="paragraph" w:customStyle="1" w:styleId="97F12DA1367B442CAF434F732955347823">
    <w:name w:val="97F12DA1367B442CAF434F732955347823"/>
    <w:rsid w:val="00A96473"/>
  </w:style>
  <w:style w:type="paragraph" w:customStyle="1" w:styleId="FC75AADDFCF9491CA09C52575E322D2E23">
    <w:name w:val="FC75AADDFCF9491CA09C52575E322D2E23"/>
    <w:rsid w:val="00A96473"/>
  </w:style>
  <w:style w:type="paragraph" w:customStyle="1" w:styleId="FC4D4036740247B9843A1AD13C18DD5023">
    <w:name w:val="FC4D4036740247B9843A1AD13C18DD5023"/>
    <w:rsid w:val="00A96473"/>
  </w:style>
  <w:style w:type="paragraph" w:customStyle="1" w:styleId="C8407CD5A7994FA1AC23FEE62DF894B623">
    <w:name w:val="C8407CD5A7994FA1AC23FEE62DF894B623"/>
    <w:rsid w:val="00A96473"/>
  </w:style>
  <w:style w:type="paragraph" w:customStyle="1" w:styleId="248037E095FE4D5AB9526FA0ABEE059623">
    <w:name w:val="248037E095FE4D5AB9526FA0ABEE059623"/>
    <w:rsid w:val="00A96473"/>
  </w:style>
  <w:style w:type="paragraph" w:customStyle="1" w:styleId="62F3B041D41941BA88E8C2E55D7FFDB446">
    <w:name w:val="62F3B041D41941BA88E8C2E55D7FFDB446"/>
    <w:rsid w:val="00A96473"/>
  </w:style>
  <w:style w:type="paragraph" w:customStyle="1" w:styleId="0039314735454B70B04CF169F65335F118">
    <w:name w:val="0039314735454B70B04CF169F65335F118"/>
    <w:rsid w:val="00A96473"/>
  </w:style>
  <w:style w:type="paragraph" w:customStyle="1" w:styleId="B1BC1F71A6FD447A82292016CB86B25418">
    <w:name w:val="B1BC1F71A6FD447A82292016CB86B25418"/>
    <w:rsid w:val="00A96473"/>
  </w:style>
  <w:style w:type="paragraph" w:customStyle="1" w:styleId="7DFE1A7318BF45518C8436183C55677518">
    <w:name w:val="7DFE1A7318BF45518C8436183C55677518"/>
    <w:rsid w:val="00A96473"/>
  </w:style>
  <w:style w:type="paragraph" w:customStyle="1" w:styleId="E40BD48DBE184EB9A578FFD03110C82746">
    <w:name w:val="E40BD48DBE184EB9A578FFD03110C82746"/>
    <w:rsid w:val="00A96473"/>
  </w:style>
  <w:style w:type="paragraph" w:customStyle="1" w:styleId="3E488E89E3344C61B7F6854E135C764540">
    <w:name w:val="3E488E89E3344C61B7F6854E135C764540"/>
    <w:rsid w:val="00A96473"/>
  </w:style>
  <w:style w:type="paragraph" w:customStyle="1" w:styleId="C43544CEA8924685B2D7F327FF613D9256">
    <w:name w:val="C43544CEA8924685B2D7F327FF613D9256"/>
    <w:rsid w:val="00A96473"/>
  </w:style>
  <w:style w:type="paragraph" w:customStyle="1" w:styleId="873F5C1CF6E34E28A3AA88E39BC2DCA955">
    <w:name w:val="873F5C1CF6E34E28A3AA88E39BC2DCA955"/>
    <w:rsid w:val="00A96473"/>
  </w:style>
  <w:style w:type="paragraph" w:customStyle="1" w:styleId="73FB97923C9848B8AAE9151AB56FBAFE55">
    <w:name w:val="73FB97923C9848B8AAE9151AB56FBAFE55"/>
    <w:rsid w:val="00A96473"/>
  </w:style>
  <w:style w:type="paragraph" w:customStyle="1" w:styleId="E6781EB3AC1647AD9CB7EEACAE9B157755">
    <w:name w:val="E6781EB3AC1647AD9CB7EEACAE9B157755"/>
    <w:rsid w:val="00A96473"/>
  </w:style>
  <w:style w:type="paragraph" w:customStyle="1" w:styleId="273DAA66F0E84EC29DF84A2539B6A9E649">
    <w:name w:val="273DAA66F0E84EC29DF84A2539B6A9E649"/>
    <w:rsid w:val="00A96473"/>
  </w:style>
  <w:style w:type="paragraph" w:customStyle="1" w:styleId="496E9EDF67084AD4B440F412190E8FE224">
    <w:name w:val="496E9EDF67084AD4B440F412190E8FE224"/>
    <w:rsid w:val="00A96473"/>
  </w:style>
  <w:style w:type="paragraph" w:customStyle="1" w:styleId="FDB70EF5D27946EFA59147D75B5C7ED824">
    <w:name w:val="FDB70EF5D27946EFA59147D75B5C7ED824"/>
    <w:rsid w:val="00A96473"/>
  </w:style>
  <w:style w:type="paragraph" w:customStyle="1" w:styleId="BD6ABE12E90E438A9B1745157522DFF924">
    <w:name w:val="BD6ABE12E90E438A9B1745157522DFF924"/>
    <w:rsid w:val="00A96473"/>
  </w:style>
  <w:style w:type="paragraph" w:customStyle="1" w:styleId="D1098C6926DB46A0A625A5F57CB115A524">
    <w:name w:val="D1098C6926DB46A0A625A5F57CB115A524"/>
    <w:rsid w:val="00A96473"/>
  </w:style>
  <w:style w:type="paragraph" w:customStyle="1" w:styleId="97F12DA1367B442CAF434F732955347824">
    <w:name w:val="97F12DA1367B442CAF434F732955347824"/>
    <w:rsid w:val="00A96473"/>
  </w:style>
  <w:style w:type="paragraph" w:customStyle="1" w:styleId="FC75AADDFCF9491CA09C52575E322D2E24">
    <w:name w:val="FC75AADDFCF9491CA09C52575E322D2E24"/>
    <w:rsid w:val="00A96473"/>
  </w:style>
  <w:style w:type="paragraph" w:customStyle="1" w:styleId="FC4D4036740247B9843A1AD13C18DD5024">
    <w:name w:val="FC4D4036740247B9843A1AD13C18DD5024"/>
    <w:rsid w:val="00A96473"/>
  </w:style>
  <w:style w:type="paragraph" w:customStyle="1" w:styleId="C8407CD5A7994FA1AC23FEE62DF894B624">
    <w:name w:val="C8407CD5A7994FA1AC23FEE62DF894B624"/>
    <w:rsid w:val="00A96473"/>
  </w:style>
  <w:style w:type="paragraph" w:customStyle="1" w:styleId="248037E095FE4D5AB9526FA0ABEE059624">
    <w:name w:val="248037E095FE4D5AB9526FA0ABEE059624"/>
    <w:rsid w:val="00A96473"/>
  </w:style>
  <w:style w:type="paragraph" w:customStyle="1" w:styleId="62F3B041D41941BA88E8C2E55D7FFDB447">
    <w:name w:val="62F3B041D41941BA88E8C2E55D7FFDB447"/>
    <w:rsid w:val="00A96473"/>
  </w:style>
  <w:style w:type="paragraph" w:customStyle="1" w:styleId="0039314735454B70B04CF169F65335F119">
    <w:name w:val="0039314735454B70B04CF169F65335F119"/>
    <w:rsid w:val="00A96473"/>
  </w:style>
  <w:style w:type="paragraph" w:customStyle="1" w:styleId="B1BC1F71A6FD447A82292016CB86B25419">
    <w:name w:val="B1BC1F71A6FD447A82292016CB86B25419"/>
    <w:rsid w:val="00A96473"/>
  </w:style>
  <w:style w:type="paragraph" w:customStyle="1" w:styleId="7DFE1A7318BF45518C8436183C55677519">
    <w:name w:val="7DFE1A7318BF45518C8436183C55677519"/>
    <w:rsid w:val="00A96473"/>
  </w:style>
  <w:style w:type="paragraph" w:customStyle="1" w:styleId="E40BD48DBE184EB9A578FFD03110C82747">
    <w:name w:val="E40BD48DBE184EB9A578FFD03110C82747"/>
    <w:rsid w:val="00A96473"/>
  </w:style>
  <w:style w:type="paragraph" w:customStyle="1" w:styleId="BC04575D77C743E1930F1DFA5A7D106D">
    <w:name w:val="BC04575D77C743E1930F1DFA5A7D106D"/>
    <w:rsid w:val="00231769"/>
  </w:style>
  <w:style w:type="paragraph" w:customStyle="1" w:styleId="93BE39E5A75B4A0AB24A95486F7A8F13">
    <w:name w:val="93BE39E5A75B4A0AB24A95486F7A8F13"/>
    <w:rsid w:val="00231769"/>
  </w:style>
  <w:style w:type="paragraph" w:customStyle="1" w:styleId="050059C9B78346A2A70A3F9F0E761066">
    <w:name w:val="050059C9B78346A2A70A3F9F0E761066"/>
    <w:rsid w:val="00231769"/>
  </w:style>
  <w:style w:type="paragraph" w:customStyle="1" w:styleId="1581546AD24E450C9E0D50DD2D7D0B51">
    <w:name w:val="1581546AD24E450C9E0D50DD2D7D0B51"/>
    <w:rsid w:val="00231769"/>
  </w:style>
  <w:style w:type="paragraph" w:customStyle="1" w:styleId="3E488E89E3344C61B7F6854E135C764541">
    <w:name w:val="3E488E89E3344C61B7F6854E135C764541"/>
    <w:rsid w:val="00231769"/>
  </w:style>
  <w:style w:type="paragraph" w:customStyle="1" w:styleId="C43544CEA8924685B2D7F327FF613D9257">
    <w:name w:val="C43544CEA8924685B2D7F327FF613D9257"/>
    <w:rsid w:val="00231769"/>
  </w:style>
  <w:style w:type="paragraph" w:customStyle="1" w:styleId="873F5C1CF6E34E28A3AA88E39BC2DCA956">
    <w:name w:val="873F5C1CF6E34E28A3AA88E39BC2DCA956"/>
    <w:rsid w:val="00231769"/>
  </w:style>
  <w:style w:type="paragraph" w:customStyle="1" w:styleId="73FB97923C9848B8AAE9151AB56FBAFE56">
    <w:name w:val="73FB97923C9848B8AAE9151AB56FBAFE56"/>
    <w:rsid w:val="00231769"/>
  </w:style>
  <w:style w:type="paragraph" w:customStyle="1" w:styleId="E6781EB3AC1647AD9CB7EEACAE9B157756">
    <w:name w:val="E6781EB3AC1647AD9CB7EEACAE9B157756"/>
    <w:rsid w:val="00231769"/>
  </w:style>
  <w:style w:type="paragraph" w:customStyle="1" w:styleId="273DAA66F0E84EC29DF84A2539B6A9E650">
    <w:name w:val="273DAA66F0E84EC29DF84A2539B6A9E650"/>
    <w:rsid w:val="00231769"/>
  </w:style>
  <w:style w:type="paragraph" w:customStyle="1" w:styleId="BC04575D77C743E1930F1DFA5A7D106D1">
    <w:name w:val="BC04575D77C743E1930F1DFA5A7D106D1"/>
    <w:rsid w:val="00231769"/>
  </w:style>
  <w:style w:type="paragraph" w:customStyle="1" w:styleId="93BE39E5A75B4A0AB24A95486F7A8F131">
    <w:name w:val="93BE39E5A75B4A0AB24A95486F7A8F131"/>
    <w:rsid w:val="00231769"/>
  </w:style>
  <w:style w:type="paragraph" w:customStyle="1" w:styleId="050059C9B78346A2A70A3F9F0E7610661">
    <w:name w:val="050059C9B78346A2A70A3F9F0E7610661"/>
    <w:rsid w:val="00231769"/>
  </w:style>
  <w:style w:type="paragraph" w:customStyle="1" w:styleId="1581546AD24E450C9E0D50DD2D7D0B511">
    <w:name w:val="1581546AD24E450C9E0D50DD2D7D0B511"/>
    <w:rsid w:val="00231769"/>
  </w:style>
  <w:style w:type="paragraph" w:customStyle="1" w:styleId="62F3B041D41941BA88E8C2E55D7FFDB448">
    <w:name w:val="62F3B041D41941BA88E8C2E55D7FFDB448"/>
    <w:rsid w:val="00231769"/>
  </w:style>
  <w:style w:type="paragraph" w:customStyle="1" w:styleId="0039314735454B70B04CF169F65335F120">
    <w:name w:val="0039314735454B70B04CF169F65335F120"/>
    <w:rsid w:val="00231769"/>
  </w:style>
  <w:style w:type="paragraph" w:customStyle="1" w:styleId="B1BC1F71A6FD447A82292016CB86B25420">
    <w:name w:val="B1BC1F71A6FD447A82292016CB86B25420"/>
    <w:rsid w:val="00231769"/>
  </w:style>
  <w:style w:type="paragraph" w:customStyle="1" w:styleId="7DFE1A7318BF45518C8436183C55677520">
    <w:name w:val="7DFE1A7318BF45518C8436183C55677520"/>
    <w:rsid w:val="00231769"/>
  </w:style>
  <w:style w:type="paragraph" w:customStyle="1" w:styleId="E40BD48DBE184EB9A578FFD03110C82748">
    <w:name w:val="E40BD48DBE184EB9A578FFD03110C82748"/>
    <w:rsid w:val="00231769"/>
  </w:style>
  <w:style w:type="paragraph" w:customStyle="1" w:styleId="3E488E89E3344C61B7F6854E135C764542">
    <w:name w:val="3E488E89E3344C61B7F6854E135C764542"/>
    <w:rsid w:val="00231769"/>
  </w:style>
  <w:style w:type="paragraph" w:customStyle="1" w:styleId="C43544CEA8924685B2D7F327FF613D9258">
    <w:name w:val="C43544CEA8924685B2D7F327FF613D9258"/>
    <w:rsid w:val="00231769"/>
  </w:style>
  <w:style w:type="paragraph" w:customStyle="1" w:styleId="873F5C1CF6E34E28A3AA88E39BC2DCA957">
    <w:name w:val="873F5C1CF6E34E28A3AA88E39BC2DCA957"/>
    <w:rsid w:val="00231769"/>
  </w:style>
  <w:style w:type="paragraph" w:customStyle="1" w:styleId="73FB97923C9848B8AAE9151AB56FBAFE57">
    <w:name w:val="73FB97923C9848B8AAE9151AB56FBAFE57"/>
    <w:rsid w:val="00231769"/>
  </w:style>
  <w:style w:type="paragraph" w:customStyle="1" w:styleId="E6781EB3AC1647AD9CB7EEACAE9B157757">
    <w:name w:val="E6781EB3AC1647AD9CB7EEACAE9B157757"/>
    <w:rsid w:val="00231769"/>
  </w:style>
  <w:style w:type="paragraph" w:customStyle="1" w:styleId="273DAA66F0E84EC29DF84A2539B6A9E651">
    <w:name w:val="273DAA66F0E84EC29DF84A2539B6A9E651"/>
    <w:rsid w:val="00231769"/>
  </w:style>
  <w:style w:type="paragraph" w:customStyle="1" w:styleId="BC04575D77C743E1930F1DFA5A7D106D2">
    <w:name w:val="BC04575D77C743E1930F1DFA5A7D106D2"/>
    <w:rsid w:val="00231769"/>
  </w:style>
  <w:style w:type="paragraph" w:customStyle="1" w:styleId="93BE39E5A75B4A0AB24A95486F7A8F132">
    <w:name w:val="93BE39E5A75B4A0AB24A95486F7A8F132"/>
    <w:rsid w:val="00231769"/>
  </w:style>
  <w:style w:type="paragraph" w:customStyle="1" w:styleId="050059C9B78346A2A70A3F9F0E7610662">
    <w:name w:val="050059C9B78346A2A70A3F9F0E7610662"/>
    <w:rsid w:val="00231769"/>
  </w:style>
  <w:style w:type="paragraph" w:customStyle="1" w:styleId="1581546AD24E450C9E0D50DD2D7D0B512">
    <w:name w:val="1581546AD24E450C9E0D50DD2D7D0B512"/>
    <w:rsid w:val="00231769"/>
  </w:style>
  <w:style w:type="paragraph" w:customStyle="1" w:styleId="62F3B041D41941BA88E8C2E55D7FFDB449">
    <w:name w:val="62F3B041D41941BA88E8C2E55D7FFDB449"/>
    <w:rsid w:val="00231769"/>
  </w:style>
  <w:style w:type="paragraph" w:customStyle="1" w:styleId="0039314735454B70B04CF169F65335F121">
    <w:name w:val="0039314735454B70B04CF169F65335F121"/>
    <w:rsid w:val="00231769"/>
  </w:style>
  <w:style w:type="paragraph" w:customStyle="1" w:styleId="B1BC1F71A6FD447A82292016CB86B25421">
    <w:name w:val="B1BC1F71A6FD447A82292016CB86B25421"/>
    <w:rsid w:val="00231769"/>
  </w:style>
  <w:style w:type="paragraph" w:customStyle="1" w:styleId="7DFE1A7318BF45518C8436183C55677521">
    <w:name w:val="7DFE1A7318BF45518C8436183C55677521"/>
    <w:rsid w:val="00231769"/>
  </w:style>
  <w:style w:type="paragraph" w:customStyle="1" w:styleId="E40BD48DBE184EB9A578FFD03110C82749">
    <w:name w:val="E40BD48DBE184EB9A578FFD03110C82749"/>
    <w:rsid w:val="00231769"/>
  </w:style>
  <w:style w:type="paragraph" w:customStyle="1" w:styleId="3E488E89E3344C61B7F6854E135C764543">
    <w:name w:val="3E488E89E3344C61B7F6854E135C764543"/>
    <w:rsid w:val="00231769"/>
  </w:style>
  <w:style w:type="paragraph" w:customStyle="1" w:styleId="C43544CEA8924685B2D7F327FF613D9259">
    <w:name w:val="C43544CEA8924685B2D7F327FF613D9259"/>
    <w:rsid w:val="00231769"/>
  </w:style>
  <w:style w:type="paragraph" w:customStyle="1" w:styleId="873F5C1CF6E34E28A3AA88E39BC2DCA958">
    <w:name w:val="873F5C1CF6E34E28A3AA88E39BC2DCA958"/>
    <w:rsid w:val="00231769"/>
  </w:style>
  <w:style w:type="paragraph" w:customStyle="1" w:styleId="73FB97923C9848B8AAE9151AB56FBAFE58">
    <w:name w:val="73FB97923C9848B8AAE9151AB56FBAFE58"/>
    <w:rsid w:val="00231769"/>
  </w:style>
  <w:style w:type="paragraph" w:customStyle="1" w:styleId="E6781EB3AC1647AD9CB7EEACAE9B157758">
    <w:name w:val="E6781EB3AC1647AD9CB7EEACAE9B157758"/>
    <w:rsid w:val="00231769"/>
  </w:style>
  <w:style w:type="paragraph" w:customStyle="1" w:styleId="273DAA66F0E84EC29DF84A2539B6A9E652">
    <w:name w:val="273DAA66F0E84EC29DF84A2539B6A9E652"/>
    <w:rsid w:val="00231769"/>
  </w:style>
  <w:style w:type="paragraph" w:customStyle="1" w:styleId="BC04575D77C743E1930F1DFA5A7D106D3">
    <w:name w:val="BC04575D77C743E1930F1DFA5A7D106D3"/>
    <w:rsid w:val="00231769"/>
  </w:style>
  <w:style w:type="paragraph" w:customStyle="1" w:styleId="93BE39E5A75B4A0AB24A95486F7A8F133">
    <w:name w:val="93BE39E5A75B4A0AB24A95486F7A8F133"/>
    <w:rsid w:val="00231769"/>
  </w:style>
  <w:style w:type="paragraph" w:customStyle="1" w:styleId="050059C9B78346A2A70A3F9F0E7610663">
    <w:name w:val="050059C9B78346A2A70A3F9F0E7610663"/>
    <w:rsid w:val="00231769"/>
  </w:style>
  <w:style w:type="paragraph" w:customStyle="1" w:styleId="1581546AD24E450C9E0D50DD2D7D0B513">
    <w:name w:val="1581546AD24E450C9E0D50DD2D7D0B513"/>
    <w:rsid w:val="00231769"/>
  </w:style>
  <w:style w:type="paragraph" w:customStyle="1" w:styleId="62F3B041D41941BA88E8C2E55D7FFDB450">
    <w:name w:val="62F3B041D41941BA88E8C2E55D7FFDB450"/>
    <w:rsid w:val="00231769"/>
  </w:style>
  <w:style w:type="paragraph" w:customStyle="1" w:styleId="0039314735454B70B04CF169F65335F122">
    <w:name w:val="0039314735454B70B04CF169F65335F122"/>
    <w:rsid w:val="00231769"/>
  </w:style>
  <w:style w:type="paragraph" w:customStyle="1" w:styleId="B1BC1F71A6FD447A82292016CB86B25422">
    <w:name w:val="B1BC1F71A6FD447A82292016CB86B25422"/>
    <w:rsid w:val="00231769"/>
  </w:style>
  <w:style w:type="paragraph" w:customStyle="1" w:styleId="7DFE1A7318BF45518C8436183C55677522">
    <w:name w:val="7DFE1A7318BF45518C8436183C55677522"/>
    <w:rsid w:val="00231769"/>
  </w:style>
  <w:style w:type="paragraph" w:customStyle="1" w:styleId="E40BD48DBE184EB9A578FFD03110C82750">
    <w:name w:val="E40BD48DBE184EB9A578FFD03110C82750"/>
    <w:rsid w:val="00231769"/>
  </w:style>
  <w:style w:type="paragraph" w:customStyle="1" w:styleId="3E488E89E3344C61B7F6854E135C764544">
    <w:name w:val="3E488E89E3344C61B7F6854E135C764544"/>
    <w:rsid w:val="00231769"/>
  </w:style>
  <w:style w:type="paragraph" w:customStyle="1" w:styleId="C43544CEA8924685B2D7F327FF613D9260">
    <w:name w:val="C43544CEA8924685B2D7F327FF613D9260"/>
    <w:rsid w:val="00231769"/>
  </w:style>
  <w:style w:type="paragraph" w:customStyle="1" w:styleId="873F5C1CF6E34E28A3AA88E39BC2DCA959">
    <w:name w:val="873F5C1CF6E34E28A3AA88E39BC2DCA959"/>
    <w:rsid w:val="00231769"/>
  </w:style>
  <w:style w:type="paragraph" w:customStyle="1" w:styleId="73FB97923C9848B8AAE9151AB56FBAFE59">
    <w:name w:val="73FB97923C9848B8AAE9151AB56FBAFE59"/>
    <w:rsid w:val="00231769"/>
  </w:style>
  <w:style w:type="paragraph" w:customStyle="1" w:styleId="E6781EB3AC1647AD9CB7EEACAE9B157759">
    <w:name w:val="E6781EB3AC1647AD9CB7EEACAE9B157759"/>
    <w:rsid w:val="00231769"/>
  </w:style>
  <w:style w:type="paragraph" w:customStyle="1" w:styleId="273DAA66F0E84EC29DF84A2539B6A9E653">
    <w:name w:val="273DAA66F0E84EC29DF84A2539B6A9E653"/>
    <w:rsid w:val="00231769"/>
  </w:style>
  <w:style w:type="paragraph" w:customStyle="1" w:styleId="BC04575D77C743E1930F1DFA5A7D106D4">
    <w:name w:val="BC04575D77C743E1930F1DFA5A7D106D4"/>
    <w:rsid w:val="00231769"/>
  </w:style>
  <w:style w:type="paragraph" w:customStyle="1" w:styleId="93BE39E5A75B4A0AB24A95486F7A8F134">
    <w:name w:val="93BE39E5A75B4A0AB24A95486F7A8F134"/>
    <w:rsid w:val="00231769"/>
  </w:style>
  <w:style w:type="paragraph" w:customStyle="1" w:styleId="050059C9B78346A2A70A3F9F0E7610664">
    <w:name w:val="050059C9B78346A2A70A3F9F0E7610664"/>
    <w:rsid w:val="00231769"/>
  </w:style>
  <w:style w:type="paragraph" w:customStyle="1" w:styleId="1581546AD24E450C9E0D50DD2D7D0B514">
    <w:name w:val="1581546AD24E450C9E0D50DD2D7D0B514"/>
    <w:rsid w:val="00231769"/>
  </w:style>
  <w:style w:type="paragraph" w:customStyle="1" w:styleId="62F3B041D41941BA88E8C2E55D7FFDB451">
    <w:name w:val="62F3B041D41941BA88E8C2E55D7FFDB451"/>
    <w:rsid w:val="00231769"/>
  </w:style>
  <w:style w:type="paragraph" w:customStyle="1" w:styleId="0039314735454B70B04CF169F65335F123">
    <w:name w:val="0039314735454B70B04CF169F65335F123"/>
    <w:rsid w:val="00231769"/>
  </w:style>
  <w:style w:type="paragraph" w:customStyle="1" w:styleId="B1BC1F71A6FD447A82292016CB86B25423">
    <w:name w:val="B1BC1F71A6FD447A82292016CB86B25423"/>
    <w:rsid w:val="00231769"/>
  </w:style>
  <w:style w:type="paragraph" w:customStyle="1" w:styleId="7DFE1A7318BF45518C8436183C55677523">
    <w:name w:val="7DFE1A7318BF45518C8436183C55677523"/>
    <w:rsid w:val="00231769"/>
  </w:style>
  <w:style w:type="paragraph" w:customStyle="1" w:styleId="E40BD48DBE184EB9A578FFD03110C82751">
    <w:name w:val="E40BD48DBE184EB9A578FFD03110C82751"/>
    <w:rsid w:val="00231769"/>
  </w:style>
  <w:style w:type="paragraph" w:customStyle="1" w:styleId="3E488E89E3344C61B7F6854E135C764545">
    <w:name w:val="3E488E89E3344C61B7F6854E135C764545"/>
    <w:rsid w:val="00231769"/>
  </w:style>
  <w:style w:type="paragraph" w:customStyle="1" w:styleId="C43544CEA8924685B2D7F327FF613D9261">
    <w:name w:val="C43544CEA8924685B2D7F327FF613D9261"/>
    <w:rsid w:val="00231769"/>
  </w:style>
  <w:style w:type="paragraph" w:customStyle="1" w:styleId="873F5C1CF6E34E28A3AA88E39BC2DCA960">
    <w:name w:val="873F5C1CF6E34E28A3AA88E39BC2DCA960"/>
    <w:rsid w:val="00231769"/>
  </w:style>
  <w:style w:type="paragraph" w:customStyle="1" w:styleId="73FB97923C9848B8AAE9151AB56FBAFE60">
    <w:name w:val="73FB97923C9848B8AAE9151AB56FBAFE60"/>
    <w:rsid w:val="00231769"/>
  </w:style>
  <w:style w:type="paragraph" w:customStyle="1" w:styleId="E6781EB3AC1647AD9CB7EEACAE9B157760">
    <w:name w:val="E6781EB3AC1647AD9CB7EEACAE9B157760"/>
    <w:rsid w:val="00231769"/>
  </w:style>
  <w:style w:type="paragraph" w:customStyle="1" w:styleId="273DAA66F0E84EC29DF84A2539B6A9E654">
    <w:name w:val="273DAA66F0E84EC29DF84A2539B6A9E654"/>
    <w:rsid w:val="00231769"/>
  </w:style>
  <w:style w:type="paragraph" w:customStyle="1" w:styleId="BC04575D77C743E1930F1DFA5A7D106D5">
    <w:name w:val="BC04575D77C743E1930F1DFA5A7D106D5"/>
    <w:rsid w:val="00231769"/>
  </w:style>
  <w:style w:type="paragraph" w:customStyle="1" w:styleId="93BE39E5A75B4A0AB24A95486F7A8F135">
    <w:name w:val="93BE39E5A75B4A0AB24A95486F7A8F135"/>
    <w:rsid w:val="00231769"/>
  </w:style>
  <w:style w:type="paragraph" w:customStyle="1" w:styleId="050059C9B78346A2A70A3F9F0E7610665">
    <w:name w:val="050059C9B78346A2A70A3F9F0E7610665"/>
    <w:rsid w:val="00231769"/>
  </w:style>
  <w:style w:type="paragraph" w:customStyle="1" w:styleId="1581546AD24E450C9E0D50DD2D7D0B515">
    <w:name w:val="1581546AD24E450C9E0D50DD2D7D0B515"/>
    <w:rsid w:val="00231769"/>
  </w:style>
  <w:style w:type="paragraph" w:customStyle="1" w:styleId="62F3B041D41941BA88E8C2E55D7FFDB452">
    <w:name w:val="62F3B041D41941BA88E8C2E55D7FFDB452"/>
    <w:rsid w:val="00231769"/>
  </w:style>
  <w:style w:type="paragraph" w:customStyle="1" w:styleId="0039314735454B70B04CF169F65335F124">
    <w:name w:val="0039314735454B70B04CF169F65335F124"/>
    <w:rsid w:val="00231769"/>
  </w:style>
  <w:style w:type="paragraph" w:customStyle="1" w:styleId="B1BC1F71A6FD447A82292016CB86B25424">
    <w:name w:val="B1BC1F71A6FD447A82292016CB86B25424"/>
    <w:rsid w:val="00231769"/>
  </w:style>
  <w:style w:type="paragraph" w:customStyle="1" w:styleId="7DFE1A7318BF45518C8436183C55677524">
    <w:name w:val="7DFE1A7318BF45518C8436183C55677524"/>
    <w:rsid w:val="00231769"/>
  </w:style>
  <w:style w:type="paragraph" w:customStyle="1" w:styleId="E40BD48DBE184EB9A578FFD03110C82752">
    <w:name w:val="E40BD48DBE184EB9A578FFD03110C82752"/>
    <w:rsid w:val="00231769"/>
  </w:style>
  <w:style w:type="paragraph" w:customStyle="1" w:styleId="3E488E89E3344C61B7F6854E135C764546">
    <w:name w:val="3E488E89E3344C61B7F6854E135C764546"/>
    <w:rsid w:val="00231769"/>
  </w:style>
  <w:style w:type="paragraph" w:customStyle="1" w:styleId="C43544CEA8924685B2D7F327FF613D9262">
    <w:name w:val="C43544CEA8924685B2D7F327FF613D9262"/>
    <w:rsid w:val="00231769"/>
  </w:style>
  <w:style w:type="paragraph" w:customStyle="1" w:styleId="873F5C1CF6E34E28A3AA88E39BC2DCA961">
    <w:name w:val="873F5C1CF6E34E28A3AA88E39BC2DCA961"/>
    <w:rsid w:val="00231769"/>
  </w:style>
  <w:style w:type="paragraph" w:customStyle="1" w:styleId="73FB97923C9848B8AAE9151AB56FBAFE61">
    <w:name w:val="73FB97923C9848B8AAE9151AB56FBAFE61"/>
    <w:rsid w:val="00231769"/>
  </w:style>
  <w:style w:type="paragraph" w:customStyle="1" w:styleId="E6781EB3AC1647AD9CB7EEACAE9B157761">
    <w:name w:val="E6781EB3AC1647AD9CB7EEACAE9B157761"/>
    <w:rsid w:val="00231769"/>
  </w:style>
  <w:style w:type="paragraph" w:customStyle="1" w:styleId="273DAA66F0E84EC29DF84A2539B6A9E655">
    <w:name w:val="273DAA66F0E84EC29DF84A2539B6A9E655"/>
    <w:rsid w:val="00231769"/>
  </w:style>
  <w:style w:type="paragraph" w:customStyle="1" w:styleId="BC04575D77C743E1930F1DFA5A7D106D6">
    <w:name w:val="BC04575D77C743E1930F1DFA5A7D106D6"/>
    <w:rsid w:val="00231769"/>
  </w:style>
  <w:style w:type="paragraph" w:customStyle="1" w:styleId="93BE39E5A75B4A0AB24A95486F7A8F136">
    <w:name w:val="93BE39E5A75B4A0AB24A95486F7A8F136"/>
    <w:rsid w:val="00231769"/>
  </w:style>
  <w:style w:type="paragraph" w:customStyle="1" w:styleId="050059C9B78346A2A70A3F9F0E7610666">
    <w:name w:val="050059C9B78346A2A70A3F9F0E7610666"/>
    <w:rsid w:val="00231769"/>
  </w:style>
  <w:style w:type="paragraph" w:customStyle="1" w:styleId="1581546AD24E450C9E0D50DD2D7D0B516">
    <w:name w:val="1581546AD24E450C9E0D50DD2D7D0B516"/>
    <w:rsid w:val="00231769"/>
  </w:style>
  <w:style w:type="paragraph" w:customStyle="1" w:styleId="62F3B041D41941BA88E8C2E55D7FFDB453">
    <w:name w:val="62F3B041D41941BA88E8C2E55D7FFDB453"/>
    <w:rsid w:val="00231769"/>
  </w:style>
  <w:style w:type="paragraph" w:customStyle="1" w:styleId="0039314735454B70B04CF169F65335F125">
    <w:name w:val="0039314735454B70B04CF169F65335F125"/>
    <w:rsid w:val="00231769"/>
  </w:style>
  <w:style w:type="paragraph" w:customStyle="1" w:styleId="B1BC1F71A6FD447A82292016CB86B25425">
    <w:name w:val="B1BC1F71A6FD447A82292016CB86B25425"/>
    <w:rsid w:val="00231769"/>
  </w:style>
  <w:style w:type="paragraph" w:customStyle="1" w:styleId="7DFE1A7318BF45518C8436183C55677525">
    <w:name w:val="7DFE1A7318BF45518C8436183C55677525"/>
    <w:rsid w:val="00231769"/>
  </w:style>
  <w:style w:type="paragraph" w:customStyle="1" w:styleId="E40BD48DBE184EB9A578FFD03110C82753">
    <w:name w:val="E40BD48DBE184EB9A578FFD03110C82753"/>
    <w:rsid w:val="00231769"/>
  </w:style>
  <w:style w:type="paragraph" w:customStyle="1" w:styleId="3E488E89E3344C61B7F6854E135C764547">
    <w:name w:val="3E488E89E3344C61B7F6854E135C764547"/>
    <w:rsid w:val="00231769"/>
  </w:style>
  <w:style w:type="paragraph" w:customStyle="1" w:styleId="C43544CEA8924685B2D7F327FF613D9263">
    <w:name w:val="C43544CEA8924685B2D7F327FF613D9263"/>
    <w:rsid w:val="00231769"/>
  </w:style>
  <w:style w:type="paragraph" w:customStyle="1" w:styleId="873F5C1CF6E34E28A3AA88E39BC2DCA962">
    <w:name w:val="873F5C1CF6E34E28A3AA88E39BC2DCA962"/>
    <w:rsid w:val="00231769"/>
  </w:style>
  <w:style w:type="paragraph" w:customStyle="1" w:styleId="73FB97923C9848B8AAE9151AB56FBAFE62">
    <w:name w:val="73FB97923C9848B8AAE9151AB56FBAFE62"/>
    <w:rsid w:val="00231769"/>
  </w:style>
  <w:style w:type="paragraph" w:customStyle="1" w:styleId="E6781EB3AC1647AD9CB7EEACAE9B157762">
    <w:name w:val="E6781EB3AC1647AD9CB7EEACAE9B157762"/>
    <w:rsid w:val="00231769"/>
  </w:style>
  <w:style w:type="paragraph" w:customStyle="1" w:styleId="273DAA66F0E84EC29DF84A2539B6A9E656">
    <w:name w:val="273DAA66F0E84EC29DF84A2539B6A9E656"/>
    <w:rsid w:val="00231769"/>
  </w:style>
  <w:style w:type="paragraph" w:customStyle="1" w:styleId="BC04575D77C743E1930F1DFA5A7D106D7">
    <w:name w:val="BC04575D77C743E1930F1DFA5A7D106D7"/>
    <w:rsid w:val="00231769"/>
  </w:style>
  <w:style w:type="paragraph" w:customStyle="1" w:styleId="93BE39E5A75B4A0AB24A95486F7A8F137">
    <w:name w:val="93BE39E5A75B4A0AB24A95486F7A8F137"/>
    <w:rsid w:val="00231769"/>
  </w:style>
  <w:style w:type="paragraph" w:customStyle="1" w:styleId="050059C9B78346A2A70A3F9F0E7610667">
    <w:name w:val="050059C9B78346A2A70A3F9F0E7610667"/>
    <w:rsid w:val="00231769"/>
  </w:style>
  <w:style w:type="paragraph" w:customStyle="1" w:styleId="1581546AD24E450C9E0D50DD2D7D0B517">
    <w:name w:val="1581546AD24E450C9E0D50DD2D7D0B517"/>
    <w:rsid w:val="00231769"/>
  </w:style>
  <w:style w:type="paragraph" w:customStyle="1" w:styleId="62F3B041D41941BA88E8C2E55D7FFDB454">
    <w:name w:val="62F3B041D41941BA88E8C2E55D7FFDB454"/>
    <w:rsid w:val="00231769"/>
  </w:style>
  <w:style w:type="paragraph" w:customStyle="1" w:styleId="0039314735454B70B04CF169F65335F126">
    <w:name w:val="0039314735454B70B04CF169F65335F126"/>
    <w:rsid w:val="00231769"/>
  </w:style>
  <w:style w:type="paragraph" w:customStyle="1" w:styleId="B1BC1F71A6FD447A82292016CB86B25426">
    <w:name w:val="B1BC1F71A6FD447A82292016CB86B25426"/>
    <w:rsid w:val="00231769"/>
  </w:style>
  <w:style w:type="paragraph" w:customStyle="1" w:styleId="7DFE1A7318BF45518C8436183C55677526">
    <w:name w:val="7DFE1A7318BF45518C8436183C55677526"/>
    <w:rsid w:val="00231769"/>
  </w:style>
  <w:style w:type="paragraph" w:customStyle="1" w:styleId="E40BD48DBE184EB9A578FFD03110C82754">
    <w:name w:val="E40BD48DBE184EB9A578FFD03110C82754"/>
    <w:rsid w:val="00231769"/>
  </w:style>
  <w:style w:type="paragraph" w:customStyle="1" w:styleId="3E488E89E3344C61B7F6854E135C764548">
    <w:name w:val="3E488E89E3344C61B7F6854E135C764548"/>
    <w:rsid w:val="00231769"/>
  </w:style>
  <w:style w:type="paragraph" w:customStyle="1" w:styleId="C43544CEA8924685B2D7F327FF613D9264">
    <w:name w:val="C43544CEA8924685B2D7F327FF613D9264"/>
    <w:rsid w:val="00231769"/>
  </w:style>
  <w:style w:type="paragraph" w:customStyle="1" w:styleId="873F5C1CF6E34E28A3AA88E39BC2DCA963">
    <w:name w:val="873F5C1CF6E34E28A3AA88E39BC2DCA963"/>
    <w:rsid w:val="00231769"/>
  </w:style>
  <w:style w:type="paragraph" w:customStyle="1" w:styleId="73FB97923C9848B8AAE9151AB56FBAFE63">
    <w:name w:val="73FB97923C9848B8AAE9151AB56FBAFE63"/>
    <w:rsid w:val="00231769"/>
  </w:style>
  <w:style w:type="paragraph" w:customStyle="1" w:styleId="E6781EB3AC1647AD9CB7EEACAE9B157763">
    <w:name w:val="E6781EB3AC1647AD9CB7EEACAE9B157763"/>
    <w:rsid w:val="00231769"/>
  </w:style>
  <w:style w:type="paragraph" w:customStyle="1" w:styleId="273DAA66F0E84EC29DF84A2539B6A9E657">
    <w:name w:val="273DAA66F0E84EC29DF84A2539B6A9E657"/>
    <w:rsid w:val="00231769"/>
  </w:style>
  <w:style w:type="paragraph" w:customStyle="1" w:styleId="BC04575D77C743E1930F1DFA5A7D106D8">
    <w:name w:val="BC04575D77C743E1930F1DFA5A7D106D8"/>
    <w:rsid w:val="00231769"/>
  </w:style>
  <w:style w:type="paragraph" w:customStyle="1" w:styleId="93BE39E5A75B4A0AB24A95486F7A8F138">
    <w:name w:val="93BE39E5A75B4A0AB24A95486F7A8F138"/>
    <w:rsid w:val="00231769"/>
  </w:style>
  <w:style w:type="paragraph" w:customStyle="1" w:styleId="050059C9B78346A2A70A3F9F0E7610668">
    <w:name w:val="050059C9B78346A2A70A3F9F0E7610668"/>
    <w:rsid w:val="00231769"/>
  </w:style>
  <w:style w:type="paragraph" w:customStyle="1" w:styleId="1581546AD24E450C9E0D50DD2D7D0B518">
    <w:name w:val="1581546AD24E450C9E0D50DD2D7D0B518"/>
    <w:rsid w:val="00231769"/>
  </w:style>
  <w:style w:type="paragraph" w:customStyle="1" w:styleId="62F3B041D41941BA88E8C2E55D7FFDB455">
    <w:name w:val="62F3B041D41941BA88E8C2E55D7FFDB455"/>
    <w:rsid w:val="00231769"/>
  </w:style>
  <w:style w:type="paragraph" w:customStyle="1" w:styleId="0039314735454B70B04CF169F65335F127">
    <w:name w:val="0039314735454B70B04CF169F65335F127"/>
    <w:rsid w:val="00231769"/>
  </w:style>
  <w:style w:type="paragraph" w:customStyle="1" w:styleId="B1BC1F71A6FD447A82292016CB86B25427">
    <w:name w:val="B1BC1F71A6FD447A82292016CB86B25427"/>
    <w:rsid w:val="00231769"/>
  </w:style>
  <w:style w:type="paragraph" w:customStyle="1" w:styleId="7DFE1A7318BF45518C8436183C55677527">
    <w:name w:val="7DFE1A7318BF45518C8436183C55677527"/>
    <w:rsid w:val="00231769"/>
  </w:style>
  <w:style w:type="paragraph" w:customStyle="1" w:styleId="E40BD48DBE184EB9A578FFD03110C82755">
    <w:name w:val="E40BD48DBE184EB9A578FFD03110C82755"/>
    <w:rsid w:val="00231769"/>
  </w:style>
  <w:style w:type="paragraph" w:customStyle="1" w:styleId="3E488E89E3344C61B7F6854E135C764549">
    <w:name w:val="3E488E89E3344C61B7F6854E135C764549"/>
    <w:rsid w:val="004C4F9C"/>
  </w:style>
  <w:style w:type="paragraph" w:customStyle="1" w:styleId="C43544CEA8924685B2D7F327FF613D9265">
    <w:name w:val="C43544CEA8924685B2D7F327FF613D9265"/>
    <w:rsid w:val="004C4F9C"/>
  </w:style>
  <w:style w:type="paragraph" w:customStyle="1" w:styleId="873F5C1CF6E34E28A3AA88E39BC2DCA964">
    <w:name w:val="873F5C1CF6E34E28A3AA88E39BC2DCA964"/>
    <w:rsid w:val="004C4F9C"/>
  </w:style>
  <w:style w:type="paragraph" w:customStyle="1" w:styleId="73FB97923C9848B8AAE9151AB56FBAFE64">
    <w:name w:val="73FB97923C9848B8AAE9151AB56FBAFE64"/>
    <w:rsid w:val="004C4F9C"/>
  </w:style>
  <w:style w:type="paragraph" w:customStyle="1" w:styleId="E6781EB3AC1647AD9CB7EEACAE9B157764">
    <w:name w:val="E6781EB3AC1647AD9CB7EEACAE9B157764"/>
    <w:rsid w:val="004C4F9C"/>
  </w:style>
  <w:style w:type="paragraph" w:customStyle="1" w:styleId="273DAA66F0E84EC29DF84A2539B6A9E658">
    <w:name w:val="273DAA66F0E84EC29DF84A2539B6A9E658"/>
    <w:rsid w:val="004C4F9C"/>
  </w:style>
  <w:style w:type="paragraph" w:customStyle="1" w:styleId="BC04575D77C743E1930F1DFA5A7D106D9">
    <w:name w:val="BC04575D77C743E1930F1DFA5A7D106D9"/>
    <w:rsid w:val="004C4F9C"/>
  </w:style>
  <w:style w:type="paragraph" w:customStyle="1" w:styleId="93BE39E5A75B4A0AB24A95486F7A8F139">
    <w:name w:val="93BE39E5A75B4A0AB24A95486F7A8F139"/>
    <w:rsid w:val="004C4F9C"/>
  </w:style>
  <w:style w:type="paragraph" w:customStyle="1" w:styleId="050059C9B78346A2A70A3F9F0E7610669">
    <w:name w:val="050059C9B78346A2A70A3F9F0E7610669"/>
    <w:rsid w:val="004C4F9C"/>
  </w:style>
  <w:style w:type="paragraph" w:customStyle="1" w:styleId="1581546AD24E450C9E0D50DD2D7D0B519">
    <w:name w:val="1581546AD24E450C9E0D50DD2D7D0B519"/>
    <w:rsid w:val="004C4F9C"/>
  </w:style>
  <w:style w:type="paragraph" w:customStyle="1" w:styleId="62F3B041D41941BA88E8C2E55D7FFDB456">
    <w:name w:val="62F3B041D41941BA88E8C2E55D7FFDB456"/>
    <w:rsid w:val="004C4F9C"/>
  </w:style>
  <w:style w:type="paragraph" w:customStyle="1" w:styleId="0039314735454B70B04CF169F65335F128">
    <w:name w:val="0039314735454B70B04CF169F65335F128"/>
    <w:rsid w:val="004C4F9C"/>
  </w:style>
  <w:style w:type="paragraph" w:customStyle="1" w:styleId="B1BC1F71A6FD447A82292016CB86B25428">
    <w:name w:val="B1BC1F71A6FD447A82292016CB86B25428"/>
    <w:rsid w:val="004C4F9C"/>
  </w:style>
  <w:style w:type="paragraph" w:customStyle="1" w:styleId="7DFE1A7318BF45518C8436183C55677528">
    <w:name w:val="7DFE1A7318BF45518C8436183C55677528"/>
    <w:rsid w:val="004C4F9C"/>
  </w:style>
  <w:style w:type="paragraph" w:customStyle="1" w:styleId="E40BD48DBE184EB9A578FFD03110C82756">
    <w:name w:val="E40BD48DBE184EB9A578FFD03110C82756"/>
    <w:rsid w:val="004C4F9C"/>
  </w:style>
  <w:style w:type="paragraph" w:customStyle="1" w:styleId="D0053662CCE348B9AE91291C750CEBB0">
    <w:name w:val="D0053662CCE348B9AE91291C750CEBB0"/>
    <w:rsid w:val="004C4F9C"/>
  </w:style>
  <w:style w:type="paragraph" w:customStyle="1" w:styleId="0435BDFF45A049C3B53CE041A1CF4B22">
    <w:name w:val="0435BDFF45A049C3B53CE041A1CF4B22"/>
    <w:rsid w:val="004C4F9C"/>
  </w:style>
  <w:style w:type="paragraph" w:customStyle="1" w:styleId="2B9ACC4C7336490CACC172E7315CA2CA">
    <w:name w:val="2B9ACC4C7336490CACC172E7315CA2CA"/>
    <w:rsid w:val="004C4F9C"/>
  </w:style>
  <w:style w:type="paragraph" w:customStyle="1" w:styleId="159BBD359ACB420C977FEA0EF70473A7">
    <w:name w:val="159BBD359ACB420C977FEA0EF70473A7"/>
    <w:rsid w:val="004C4F9C"/>
  </w:style>
  <w:style w:type="paragraph" w:customStyle="1" w:styleId="4864210801EC45C6AA8B715EFDA6055D">
    <w:name w:val="4864210801EC45C6AA8B715EFDA6055D"/>
    <w:rsid w:val="004C4F9C"/>
  </w:style>
  <w:style w:type="paragraph" w:customStyle="1" w:styleId="8597B7F70B864159AFDF93AEDD2F0FA1">
    <w:name w:val="8597B7F70B864159AFDF93AEDD2F0FA1"/>
    <w:rsid w:val="004C4F9C"/>
  </w:style>
  <w:style w:type="paragraph" w:customStyle="1" w:styleId="5476A90B7C8E40C6A3A93F0C28060F79">
    <w:name w:val="5476A90B7C8E40C6A3A93F0C28060F79"/>
    <w:rsid w:val="004C4F9C"/>
  </w:style>
  <w:style w:type="paragraph" w:customStyle="1" w:styleId="913A09E3DE92431BB8E1294A87BCA7D9">
    <w:name w:val="913A09E3DE92431BB8E1294A87BCA7D9"/>
    <w:rsid w:val="004C4F9C"/>
  </w:style>
  <w:style w:type="paragraph" w:customStyle="1" w:styleId="7F11C37CD2624CE88BEB6A3075C6EC0A">
    <w:name w:val="7F11C37CD2624CE88BEB6A3075C6EC0A"/>
    <w:rsid w:val="004C4F9C"/>
  </w:style>
  <w:style w:type="paragraph" w:customStyle="1" w:styleId="CFD20EDA19A64AAD93F4644AC2E75B2C">
    <w:name w:val="CFD20EDA19A64AAD93F4644AC2E75B2C"/>
    <w:rsid w:val="004C4F9C"/>
  </w:style>
  <w:style w:type="paragraph" w:customStyle="1" w:styleId="399E06AB73EB485593809C43922BBA60">
    <w:name w:val="399E06AB73EB485593809C43922BBA60"/>
    <w:rsid w:val="004C4F9C"/>
  </w:style>
  <w:style w:type="paragraph" w:customStyle="1" w:styleId="3E488E89E3344C61B7F6854E135C764550">
    <w:name w:val="3E488E89E3344C61B7F6854E135C764550"/>
    <w:rsid w:val="004C4F9C"/>
  </w:style>
  <w:style w:type="paragraph" w:customStyle="1" w:styleId="C43544CEA8924685B2D7F327FF613D9266">
    <w:name w:val="C43544CEA8924685B2D7F327FF613D9266"/>
    <w:rsid w:val="004C4F9C"/>
  </w:style>
  <w:style w:type="paragraph" w:customStyle="1" w:styleId="873F5C1CF6E34E28A3AA88E39BC2DCA965">
    <w:name w:val="873F5C1CF6E34E28A3AA88E39BC2DCA965"/>
    <w:rsid w:val="004C4F9C"/>
  </w:style>
  <w:style w:type="paragraph" w:customStyle="1" w:styleId="73FB97923C9848B8AAE9151AB56FBAFE65">
    <w:name w:val="73FB97923C9848B8AAE9151AB56FBAFE65"/>
    <w:rsid w:val="004C4F9C"/>
  </w:style>
  <w:style w:type="paragraph" w:customStyle="1" w:styleId="E6781EB3AC1647AD9CB7EEACAE9B157765">
    <w:name w:val="E6781EB3AC1647AD9CB7EEACAE9B157765"/>
    <w:rsid w:val="004C4F9C"/>
  </w:style>
  <w:style w:type="paragraph" w:customStyle="1" w:styleId="273DAA66F0E84EC29DF84A2539B6A9E659">
    <w:name w:val="273DAA66F0E84EC29DF84A2539B6A9E659"/>
    <w:rsid w:val="004C4F9C"/>
  </w:style>
  <w:style w:type="paragraph" w:customStyle="1" w:styleId="BC04575D77C743E1930F1DFA5A7D106D10">
    <w:name w:val="BC04575D77C743E1930F1DFA5A7D106D10"/>
    <w:rsid w:val="004C4F9C"/>
  </w:style>
  <w:style w:type="paragraph" w:customStyle="1" w:styleId="93BE39E5A75B4A0AB24A95486F7A8F1310">
    <w:name w:val="93BE39E5A75B4A0AB24A95486F7A8F1310"/>
    <w:rsid w:val="004C4F9C"/>
  </w:style>
  <w:style w:type="paragraph" w:customStyle="1" w:styleId="050059C9B78346A2A70A3F9F0E76106610">
    <w:name w:val="050059C9B78346A2A70A3F9F0E76106610"/>
    <w:rsid w:val="004C4F9C"/>
  </w:style>
  <w:style w:type="paragraph" w:customStyle="1" w:styleId="1581546AD24E450C9E0D50DD2D7D0B5110">
    <w:name w:val="1581546AD24E450C9E0D50DD2D7D0B5110"/>
    <w:rsid w:val="004C4F9C"/>
  </w:style>
  <w:style w:type="paragraph" w:customStyle="1" w:styleId="4864210801EC45C6AA8B715EFDA6055D1">
    <w:name w:val="4864210801EC45C6AA8B715EFDA6055D1"/>
    <w:rsid w:val="004C4F9C"/>
  </w:style>
  <w:style w:type="paragraph" w:customStyle="1" w:styleId="7F11C37CD2624CE88BEB6A3075C6EC0A1">
    <w:name w:val="7F11C37CD2624CE88BEB6A3075C6EC0A1"/>
    <w:rsid w:val="004C4F9C"/>
  </w:style>
  <w:style w:type="paragraph" w:customStyle="1" w:styleId="CFD20EDA19A64AAD93F4644AC2E75B2C1">
    <w:name w:val="CFD20EDA19A64AAD93F4644AC2E75B2C1"/>
    <w:rsid w:val="004C4F9C"/>
  </w:style>
  <w:style w:type="paragraph" w:customStyle="1" w:styleId="399E06AB73EB485593809C43922BBA601">
    <w:name w:val="399E06AB73EB485593809C43922BBA601"/>
    <w:rsid w:val="004C4F9C"/>
  </w:style>
  <w:style w:type="paragraph" w:customStyle="1" w:styleId="62F3B041D41941BA88E8C2E55D7FFDB457">
    <w:name w:val="62F3B041D41941BA88E8C2E55D7FFDB457"/>
    <w:rsid w:val="004C4F9C"/>
  </w:style>
  <w:style w:type="paragraph" w:customStyle="1" w:styleId="0039314735454B70B04CF169F65335F129">
    <w:name w:val="0039314735454B70B04CF169F65335F129"/>
    <w:rsid w:val="004C4F9C"/>
  </w:style>
  <w:style w:type="paragraph" w:customStyle="1" w:styleId="B1BC1F71A6FD447A82292016CB86B25429">
    <w:name w:val="B1BC1F71A6FD447A82292016CB86B25429"/>
    <w:rsid w:val="004C4F9C"/>
  </w:style>
  <w:style w:type="paragraph" w:customStyle="1" w:styleId="7DFE1A7318BF45518C8436183C55677529">
    <w:name w:val="7DFE1A7318BF45518C8436183C55677529"/>
    <w:rsid w:val="004C4F9C"/>
  </w:style>
  <w:style w:type="paragraph" w:customStyle="1" w:styleId="E40BD48DBE184EB9A578FFD03110C82757">
    <w:name w:val="E40BD48DBE184EB9A578FFD03110C82757"/>
    <w:rsid w:val="004C4F9C"/>
  </w:style>
  <w:style w:type="paragraph" w:customStyle="1" w:styleId="3E488E89E3344C61B7F6854E135C764551">
    <w:name w:val="3E488E89E3344C61B7F6854E135C764551"/>
    <w:rsid w:val="004C4F9C"/>
  </w:style>
  <w:style w:type="paragraph" w:customStyle="1" w:styleId="C43544CEA8924685B2D7F327FF613D9267">
    <w:name w:val="C43544CEA8924685B2D7F327FF613D9267"/>
    <w:rsid w:val="004C4F9C"/>
  </w:style>
  <w:style w:type="paragraph" w:customStyle="1" w:styleId="873F5C1CF6E34E28A3AA88E39BC2DCA966">
    <w:name w:val="873F5C1CF6E34E28A3AA88E39BC2DCA966"/>
    <w:rsid w:val="004C4F9C"/>
  </w:style>
  <w:style w:type="paragraph" w:customStyle="1" w:styleId="73FB97923C9848B8AAE9151AB56FBAFE66">
    <w:name w:val="73FB97923C9848B8AAE9151AB56FBAFE66"/>
    <w:rsid w:val="004C4F9C"/>
  </w:style>
  <w:style w:type="paragraph" w:customStyle="1" w:styleId="E6781EB3AC1647AD9CB7EEACAE9B157766">
    <w:name w:val="E6781EB3AC1647AD9CB7EEACAE9B157766"/>
    <w:rsid w:val="004C4F9C"/>
  </w:style>
  <w:style w:type="paragraph" w:customStyle="1" w:styleId="273DAA66F0E84EC29DF84A2539B6A9E660">
    <w:name w:val="273DAA66F0E84EC29DF84A2539B6A9E660"/>
    <w:rsid w:val="004C4F9C"/>
  </w:style>
  <w:style w:type="paragraph" w:customStyle="1" w:styleId="BC04575D77C743E1930F1DFA5A7D106D11">
    <w:name w:val="BC04575D77C743E1930F1DFA5A7D106D11"/>
    <w:rsid w:val="004C4F9C"/>
  </w:style>
  <w:style w:type="paragraph" w:customStyle="1" w:styleId="93BE39E5A75B4A0AB24A95486F7A8F1311">
    <w:name w:val="93BE39E5A75B4A0AB24A95486F7A8F1311"/>
    <w:rsid w:val="004C4F9C"/>
  </w:style>
  <w:style w:type="paragraph" w:customStyle="1" w:styleId="050059C9B78346A2A70A3F9F0E76106611">
    <w:name w:val="050059C9B78346A2A70A3F9F0E76106611"/>
    <w:rsid w:val="004C4F9C"/>
  </w:style>
  <w:style w:type="paragraph" w:customStyle="1" w:styleId="1581546AD24E450C9E0D50DD2D7D0B5111">
    <w:name w:val="1581546AD24E450C9E0D50DD2D7D0B5111"/>
    <w:rsid w:val="004C4F9C"/>
  </w:style>
  <w:style w:type="paragraph" w:customStyle="1" w:styleId="4864210801EC45C6AA8B715EFDA6055D2">
    <w:name w:val="4864210801EC45C6AA8B715EFDA6055D2"/>
    <w:rsid w:val="004C4F9C"/>
  </w:style>
  <w:style w:type="paragraph" w:customStyle="1" w:styleId="7F11C37CD2624CE88BEB6A3075C6EC0A2">
    <w:name w:val="7F11C37CD2624CE88BEB6A3075C6EC0A2"/>
    <w:rsid w:val="004C4F9C"/>
  </w:style>
  <w:style w:type="paragraph" w:customStyle="1" w:styleId="CFD20EDA19A64AAD93F4644AC2E75B2C2">
    <w:name w:val="CFD20EDA19A64AAD93F4644AC2E75B2C2"/>
    <w:rsid w:val="004C4F9C"/>
  </w:style>
  <w:style w:type="paragraph" w:customStyle="1" w:styleId="399E06AB73EB485593809C43922BBA602">
    <w:name w:val="399E06AB73EB485593809C43922BBA602"/>
    <w:rsid w:val="004C4F9C"/>
  </w:style>
  <w:style w:type="paragraph" w:customStyle="1" w:styleId="62F3B041D41941BA88E8C2E55D7FFDB458">
    <w:name w:val="62F3B041D41941BA88E8C2E55D7FFDB458"/>
    <w:rsid w:val="004C4F9C"/>
  </w:style>
  <w:style w:type="paragraph" w:customStyle="1" w:styleId="0039314735454B70B04CF169F65335F130">
    <w:name w:val="0039314735454B70B04CF169F65335F130"/>
    <w:rsid w:val="004C4F9C"/>
  </w:style>
  <w:style w:type="paragraph" w:customStyle="1" w:styleId="B1BC1F71A6FD447A82292016CB86B25430">
    <w:name w:val="B1BC1F71A6FD447A82292016CB86B25430"/>
    <w:rsid w:val="004C4F9C"/>
  </w:style>
  <w:style w:type="paragraph" w:customStyle="1" w:styleId="7DFE1A7318BF45518C8436183C55677530">
    <w:name w:val="7DFE1A7318BF45518C8436183C55677530"/>
    <w:rsid w:val="004C4F9C"/>
  </w:style>
  <w:style w:type="paragraph" w:customStyle="1" w:styleId="E40BD48DBE184EB9A578FFD03110C82758">
    <w:name w:val="E40BD48DBE184EB9A578FFD03110C82758"/>
    <w:rsid w:val="004C4F9C"/>
  </w:style>
  <w:style w:type="paragraph" w:customStyle="1" w:styleId="3E488E89E3344C61B7F6854E135C764552">
    <w:name w:val="3E488E89E3344C61B7F6854E135C764552"/>
    <w:rsid w:val="004C4F9C"/>
  </w:style>
  <w:style w:type="paragraph" w:customStyle="1" w:styleId="C43544CEA8924685B2D7F327FF613D9268">
    <w:name w:val="C43544CEA8924685B2D7F327FF613D9268"/>
    <w:rsid w:val="004C4F9C"/>
  </w:style>
  <w:style w:type="paragraph" w:customStyle="1" w:styleId="873F5C1CF6E34E28A3AA88E39BC2DCA967">
    <w:name w:val="873F5C1CF6E34E28A3AA88E39BC2DCA967"/>
    <w:rsid w:val="004C4F9C"/>
  </w:style>
  <w:style w:type="paragraph" w:customStyle="1" w:styleId="73FB97923C9848B8AAE9151AB56FBAFE67">
    <w:name w:val="73FB97923C9848B8AAE9151AB56FBAFE67"/>
    <w:rsid w:val="004C4F9C"/>
  </w:style>
  <w:style w:type="paragraph" w:customStyle="1" w:styleId="E6781EB3AC1647AD9CB7EEACAE9B157767">
    <w:name w:val="E6781EB3AC1647AD9CB7EEACAE9B157767"/>
    <w:rsid w:val="004C4F9C"/>
  </w:style>
  <w:style w:type="paragraph" w:customStyle="1" w:styleId="273DAA66F0E84EC29DF84A2539B6A9E661">
    <w:name w:val="273DAA66F0E84EC29DF84A2539B6A9E661"/>
    <w:rsid w:val="004C4F9C"/>
  </w:style>
  <w:style w:type="paragraph" w:customStyle="1" w:styleId="BC04575D77C743E1930F1DFA5A7D106D12">
    <w:name w:val="BC04575D77C743E1930F1DFA5A7D106D12"/>
    <w:rsid w:val="004C4F9C"/>
  </w:style>
  <w:style w:type="paragraph" w:customStyle="1" w:styleId="93BE39E5A75B4A0AB24A95486F7A8F1312">
    <w:name w:val="93BE39E5A75B4A0AB24A95486F7A8F1312"/>
    <w:rsid w:val="004C4F9C"/>
  </w:style>
  <w:style w:type="paragraph" w:customStyle="1" w:styleId="050059C9B78346A2A70A3F9F0E76106612">
    <w:name w:val="050059C9B78346A2A70A3F9F0E76106612"/>
    <w:rsid w:val="004C4F9C"/>
  </w:style>
  <w:style w:type="paragraph" w:customStyle="1" w:styleId="1581546AD24E450C9E0D50DD2D7D0B5112">
    <w:name w:val="1581546AD24E450C9E0D50DD2D7D0B5112"/>
    <w:rsid w:val="004C4F9C"/>
  </w:style>
  <w:style w:type="paragraph" w:customStyle="1" w:styleId="4864210801EC45C6AA8B715EFDA6055D3">
    <w:name w:val="4864210801EC45C6AA8B715EFDA6055D3"/>
    <w:rsid w:val="004C4F9C"/>
  </w:style>
  <w:style w:type="paragraph" w:customStyle="1" w:styleId="7F11C37CD2624CE88BEB6A3075C6EC0A3">
    <w:name w:val="7F11C37CD2624CE88BEB6A3075C6EC0A3"/>
    <w:rsid w:val="004C4F9C"/>
  </w:style>
  <w:style w:type="paragraph" w:customStyle="1" w:styleId="CFD20EDA19A64AAD93F4644AC2E75B2C3">
    <w:name w:val="CFD20EDA19A64AAD93F4644AC2E75B2C3"/>
    <w:rsid w:val="004C4F9C"/>
  </w:style>
  <w:style w:type="paragraph" w:customStyle="1" w:styleId="399E06AB73EB485593809C43922BBA603">
    <w:name w:val="399E06AB73EB485593809C43922BBA603"/>
    <w:rsid w:val="004C4F9C"/>
  </w:style>
  <w:style w:type="paragraph" w:customStyle="1" w:styleId="62F3B041D41941BA88E8C2E55D7FFDB459">
    <w:name w:val="62F3B041D41941BA88E8C2E55D7FFDB459"/>
    <w:rsid w:val="004C4F9C"/>
  </w:style>
  <w:style w:type="paragraph" w:customStyle="1" w:styleId="0039314735454B70B04CF169F65335F131">
    <w:name w:val="0039314735454B70B04CF169F65335F131"/>
    <w:rsid w:val="004C4F9C"/>
  </w:style>
  <w:style w:type="paragraph" w:customStyle="1" w:styleId="B1BC1F71A6FD447A82292016CB86B25431">
    <w:name w:val="B1BC1F71A6FD447A82292016CB86B25431"/>
    <w:rsid w:val="004C4F9C"/>
  </w:style>
  <w:style w:type="paragraph" w:customStyle="1" w:styleId="7DFE1A7318BF45518C8436183C55677531">
    <w:name w:val="7DFE1A7318BF45518C8436183C55677531"/>
    <w:rsid w:val="004C4F9C"/>
  </w:style>
  <w:style w:type="paragraph" w:customStyle="1" w:styleId="E40BD48DBE184EB9A578FFD03110C82759">
    <w:name w:val="E40BD48DBE184EB9A578FFD03110C82759"/>
    <w:rsid w:val="004C4F9C"/>
  </w:style>
  <w:style w:type="paragraph" w:customStyle="1" w:styleId="3E488E89E3344C61B7F6854E135C764553">
    <w:name w:val="3E488E89E3344C61B7F6854E135C764553"/>
    <w:rsid w:val="004C4F9C"/>
  </w:style>
  <w:style w:type="paragraph" w:customStyle="1" w:styleId="C43544CEA8924685B2D7F327FF613D9269">
    <w:name w:val="C43544CEA8924685B2D7F327FF613D9269"/>
    <w:rsid w:val="004C4F9C"/>
  </w:style>
  <w:style w:type="paragraph" w:customStyle="1" w:styleId="873F5C1CF6E34E28A3AA88E39BC2DCA968">
    <w:name w:val="873F5C1CF6E34E28A3AA88E39BC2DCA968"/>
    <w:rsid w:val="004C4F9C"/>
  </w:style>
  <w:style w:type="paragraph" w:customStyle="1" w:styleId="73FB97923C9848B8AAE9151AB56FBAFE68">
    <w:name w:val="73FB97923C9848B8AAE9151AB56FBAFE68"/>
    <w:rsid w:val="004C4F9C"/>
  </w:style>
  <w:style w:type="paragraph" w:customStyle="1" w:styleId="E6781EB3AC1647AD9CB7EEACAE9B157768">
    <w:name w:val="E6781EB3AC1647AD9CB7EEACAE9B157768"/>
    <w:rsid w:val="004C4F9C"/>
  </w:style>
  <w:style w:type="paragraph" w:customStyle="1" w:styleId="273DAA66F0E84EC29DF84A2539B6A9E662">
    <w:name w:val="273DAA66F0E84EC29DF84A2539B6A9E662"/>
    <w:rsid w:val="004C4F9C"/>
  </w:style>
  <w:style w:type="paragraph" w:customStyle="1" w:styleId="BC04575D77C743E1930F1DFA5A7D106D13">
    <w:name w:val="BC04575D77C743E1930F1DFA5A7D106D13"/>
    <w:rsid w:val="004C4F9C"/>
  </w:style>
  <w:style w:type="paragraph" w:customStyle="1" w:styleId="93BE39E5A75B4A0AB24A95486F7A8F1313">
    <w:name w:val="93BE39E5A75B4A0AB24A95486F7A8F1313"/>
    <w:rsid w:val="004C4F9C"/>
  </w:style>
  <w:style w:type="paragraph" w:customStyle="1" w:styleId="050059C9B78346A2A70A3F9F0E76106613">
    <w:name w:val="050059C9B78346A2A70A3F9F0E76106613"/>
    <w:rsid w:val="004C4F9C"/>
  </w:style>
  <w:style w:type="paragraph" w:customStyle="1" w:styleId="1581546AD24E450C9E0D50DD2D7D0B5113">
    <w:name w:val="1581546AD24E450C9E0D50DD2D7D0B5113"/>
    <w:rsid w:val="004C4F9C"/>
  </w:style>
  <w:style w:type="paragraph" w:customStyle="1" w:styleId="4864210801EC45C6AA8B715EFDA6055D4">
    <w:name w:val="4864210801EC45C6AA8B715EFDA6055D4"/>
    <w:rsid w:val="004C4F9C"/>
  </w:style>
  <w:style w:type="paragraph" w:customStyle="1" w:styleId="7F11C37CD2624CE88BEB6A3075C6EC0A4">
    <w:name w:val="7F11C37CD2624CE88BEB6A3075C6EC0A4"/>
    <w:rsid w:val="004C4F9C"/>
  </w:style>
  <w:style w:type="paragraph" w:customStyle="1" w:styleId="CFD20EDA19A64AAD93F4644AC2E75B2C4">
    <w:name w:val="CFD20EDA19A64AAD93F4644AC2E75B2C4"/>
    <w:rsid w:val="004C4F9C"/>
  </w:style>
  <w:style w:type="paragraph" w:customStyle="1" w:styleId="399E06AB73EB485593809C43922BBA604">
    <w:name w:val="399E06AB73EB485593809C43922BBA604"/>
    <w:rsid w:val="004C4F9C"/>
  </w:style>
  <w:style w:type="paragraph" w:customStyle="1" w:styleId="62F3B041D41941BA88E8C2E55D7FFDB460">
    <w:name w:val="62F3B041D41941BA88E8C2E55D7FFDB460"/>
    <w:rsid w:val="004C4F9C"/>
  </w:style>
  <w:style w:type="paragraph" w:customStyle="1" w:styleId="0039314735454B70B04CF169F65335F132">
    <w:name w:val="0039314735454B70B04CF169F65335F132"/>
    <w:rsid w:val="004C4F9C"/>
  </w:style>
  <w:style w:type="paragraph" w:customStyle="1" w:styleId="B1BC1F71A6FD447A82292016CB86B25432">
    <w:name w:val="B1BC1F71A6FD447A82292016CB86B25432"/>
    <w:rsid w:val="004C4F9C"/>
  </w:style>
  <w:style w:type="paragraph" w:customStyle="1" w:styleId="7DFE1A7318BF45518C8436183C55677532">
    <w:name w:val="7DFE1A7318BF45518C8436183C55677532"/>
    <w:rsid w:val="004C4F9C"/>
  </w:style>
  <w:style w:type="paragraph" w:customStyle="1" w:styleId="E40BD48DBE184EB9A578FFD03110C82760">
    <w:name w:val="E40BD48DBE184EB9A578FFD03110C82760"/>
    <w:rsid w:val="004C4F9C"/>
  </w:style>
  <w:style w:type="paragraph" w:customStyle="1" w:styleId="3E488E89E3344C61B7F6854E135C764554">
    <w:name w:val="3E488E89E3344C61B7F6854E135C764554"/>
    <w:rsid w:val="004C4F9C"/>
  </w:style>
  <w:style w:type="paragraph" w:customStyle="1" w:styleId="C43544CEA8924685B2D7F327FF613D9270">
    <w:name w:val="C43544CEA8924685B2D7F327FF613D9270"/>
    <w:rsid w:val="004C4F9C"/>
  </w:style>
  <w:style w:type="paragraph" w:customStyle="1" w:styleId="873F5C1CF6E34E28A3AA88E39BC2DCA969">
    <w:name w:val="873F5C1CF6E34E28A3AA88E39BC2DCA969"/>
    <w:rsid w:val="004C4F9C"/>
  </w:style>
  <w:style w:type="paragraph" w:customStyle="1" w:styleId="73FB97923C9848B8AAE9151AB56FBAFE69">
    <w:name w:val="73FB97923C9848B8AAE9151AB56FBAFE69"/>
    <w:rsid w:val="004C4F9C"/>
  </w:style>
  <w:style w:type="paragraph" w:customStyle="1" w:styleId="E6781EB3AC1647AD9CB7EEACAE9B157769">
    <w:name w:val="E6781EB3AC1647AD9CB7EEACAE9B157769"/>
    <w:rsid w:val="004C4F9C"/>
  </w:style>
  <w:style w:type="paragraph" w:customStyle="1" w:styleId="273DAA66F0E84EC29DF84A2539B6A9E663">
    <w:name w:val="273DAA66F0E84EC29DF84A2539B6A9E663"/>
    <w:rsid w:val="004C4F9C"/>
  </w:style>
  <w:style w:type="paragraph" w:customStyle="1" w:styleId="BC04575D77C743E1930F1DFA5A7D106D14">
    <w:name w:val="BC04575D77C743E1930F1DFA5A7D106D14"/>
    <w:rsid w:val="004C4F9C"/>
  </w:style>
  <w:style w:type="paragraph" w:customStyle="1" w:styleId="93BE39E5A75B4A0AB24A95486F7A8F1314">
    <w:name w:val="93BE39E5A75B4A0AB24A95486F7A8F1314"/>
    <w:rsid w:val="004C4F9C"/>
  </w:style>
  <w:style w:type="paragraph" w:customStyle="1" w:styleId="050059C9B78346A2A70A3F9F0E76106614">
    <w:name w:val="050059C9B78346A2A70A3F9F0E76106614"/>
    <w:rsid w:val="004C4F9C"/>
  </w:style>
  <w:style w:type="paragraph" w:customStyle="1" w:styleId="1581546AD24E450C9E0D50DD2D7D0B5114">
    <w:name w:val="1581546AD24E450C9E0D50DD2D7D0B5114"/>
    <w:rsid w:val="004C4F9C"/>
  </w:style>
  <w:style w:type="paragraph" w:customStyle="1" w:styleId="4864210801EC45C6AA8B715EFDA6055D5">
    <w:name w:val="4864210801EC45C6AA8B715EFDA6055D5"/>
    <w:rsid w:val="004C4F9C"/>
  </w:style>
  <w:style w:type="paragraph" w:customStyle="1" w:styleId="7F11C37CD2624CE88BEB6A3075C6EC0A5">
    <w:name w:val="7F11C37CD2624CE88BEB6A3075C6EC0A5"/>
    <w:rsid w:val="004C4F9C"/>
  </w:style>
  <w:style w:type="paragraph" w:customStyle="1" w:styleId="CFD20EDA19A64AAD93F4644AC2E75B2C5">
    <w:name w:val="CFD20EDA19A64AAD93F4644AC2E75B2C5"/>
    <w:rsid w:val="004C4F9C"/>
  </w:style>
  <w:style w:type="paragraph" w:customStyle="1" w:styleId="399E06AB73EB485593809C43922BBA605">
    <w:name w:val="399E06AB73EB485593809C43922BBA605"/>
    <w:rsid w:val="004C4F9C"/>
  </w:style>
  <w:style w:type="paragraph" w:customStyle="1" w:styleId="62F3B041D41941BA88E8C2E55D7FFDB461">
    <w:name w:val="62F3B041D41941BA88E8C2E55D7FFDB461"/>
    <w:rsid w:val="004C4F9C"/>
  </w:style>
  <w:style w:type="paragraph" w:customStyle="1" w:styleId="0039314735454B70B04CF169F65335F133">
    <w:name w:val="0039314735454B70B04CF169F65335F133"/>
    <w:rsid w:val="004C4F9C"/>
  </w:style>
  <w:style w:type="paragraph" w:customStyle="1" w:styleId="B1BC1F71A6FD447A82292016CB86B25433">
    <w:name w:val="B1BC1F71A6FD447A82292016CB86B25433"/>
    <w:rsid w:val="004C4F9C"/>
  </w:style>
  <w:style w:type="paragraph" w:customStyle="1" w:styleId="7DFE1A7318BF45518C8436183C55677533">
    <w:name w:val="7DFE1A7318BF45518C8436183C55677533"/>
    <w:rsid w:val="004C4F9C"/>
  </w:style>
  <w:style w:type="paragraph" w:customStyle="1" w:styleId="E40BD48DBE184EB9A578FFD03110C82761">
    <w:name w:val="E40BD48DBE184EB9A578FFD03110C82761"/>
    <w:rsid w:val="004C4F9C"/>
  </w:style>
  <w:style w:type="paragraph" w:customStyle="1" w:styleId="3E488E89E3344C61B7F6854E135C764555">
    <w:name w:val="3E488E89E3344C61B7F6854E135C764555"/>
    <w:rsid w:val="00105B19"/>
  </w:style>
  <w:style w:type="paragraph" w:customStyle="1" w:styleId="C43544CEA8924685B2D7F327FF613D9271">
    <w:name w:val="C43544CEA8924685B2D7F327FF613D9271"/>
    <w:rsid w:val="00105B19"/>
  </w:style>
  <w:style w:type="paragraph" w:customStyle="1" w:styleId="873F5C1CF6E34E28A3AA88E39BC2DCA970">
    <w:name w:val="873F5C1CF6E34E28A3AA88E39BC2DCA970"/>
    <w:rsid w:val="00105B19"/>
  </w:style>
  <w:style w:type="paragraph" w:customStyle="1" w:styleId="73FB97923C9848B8AAE9151AB56FBAFE70">
    <w:name w:val="73FB97923C9848B8AAE9151AB56FBAFE70"/>
    <w:rsid w:val="00105B19"/>
  </w:style>
  <w:style w:type="paragraph" w:customStyle="1" w:styleId="E6781EB3AC1647AD9CB7EEACAE9B157770">
    <w:name w:val="E6781EB3AC1647AD9CB7EEACAE9B157770"/>
    <w:rsid w:val="00105B19"/>
  </w:style>
  <w:style w:type="paragraph" w:customStyle="1" w:styleId="273DAA66F0E84EC29DF84A2539B6A9E664">
    <w:name w:val="273DAA66F0E84EC29DF84A2539B6A9E664"/>
    <w:rsid w:val="00105B19"/>
  </w:style>
  <w:style w:type="paragraph" w:customStyle="1" w:styleId="BC04575D77C743E1930F1DFA5A7D106D15">
    <w:name w:val="BC04575D77C743E1930F1DFA5A7D106D15"/>
    <w:rsid w:val="00105B19"/>
  </w:style>
  <w:style w:type="paragraph" w:customStyle="1" w:styleId="93BE39E5A75B4A0AB24A95486F7A8F1315">
    <w:name w:val="93BE39E5A75B4A0AB24A95486F7A8F1315"/>
    <w:rsid w:val="00105B19"/>
  </w:style>
  <w:style w:type="paragraph" w:customStyle="1" w:styleId="050059C9B78346A2A70A3F9F0E76106615">
    <w:name w:val="050059C9B78346A2A70A3F9F0E76106615"/>
    <w:rsid w:val="00105B19"/>
  </w:style>
  <w:style w:type="paragraph" w:customStyle="1" w:styleId="1581546AD24E450C9E0D50DD2D7D0B5115">
    <w:name w:val="1581546AD24E450C9E0D50DD2D7D0B5115"/>
    <w:rsid w:val="00105B19"/>
  </w:style>
  <w:style w:type="paragraph" w:customStyle="1" w:styleId="4864210801EC45C6AA8B715EFDA6055D6">
    <w:name w:val="4864210801EC45C6AA8B715EFDA6055D6"/>
    <w:rsid w:val="00105B19"/>
  </w:style>
  <w:style w:type="paragraph" w:customStyle="1" w:styleId="7F11C37CD2624CE88BEB6A3075C6EC0A6">
    <w:name w:val="7F11C37CD2624CE88BEB6A3075C6EC0A6"/>
    <w:rsid w:val="00105B19"/>
  </w:style>
  <w:style w:type="paragraph" w:customStyle="1" w:styleId="CFD20EDA19A64AAD93F4644AC2E75B2C6">
    <w:name w:val="CFD20EDA19A64AAD93F4644AC2E75B2C6"/>
    <w:rsid w:val="00105B19"/>
  </w:style>
  <w:style w:type="paragraph" w:customStyle="1" w:styleId="399E06AB73EB485593809C43922BBA606">
    <w:name w:val="399E06AB73EB485593809C43922BBA606"/>
    <w:rsid w:val="00105B19"/>
  </w:style>
  <w:style w:type="paragraph" w:customStyle="1" w:styleId="62F3B041D41941BA88E8C2E55D7FFDB462">
    <w:name w:val="62F3B041D41941BA88E8C2E55D7FFDB462"/>
    <w:rsid w:val="00105B19"/>
  </w:style>
  <w:style w:type="paragraph" w:customStyle="1" w:styleId="0039314735454B70B04CF169F65335F134">
    <w:name w:val="0039314735454B70B04CF169F65335F134"/>
    <w:rsid w:val="00105B19"/>
  </w:style>
  <w:style w:type="paragraph" w:customStyle="1" w:styleId="B1BC1F71A6FD447A82292016CB86B25434">
    <w:name w:val="B1BC1F71A6FD447A82292016CB86B25434"/>
    <w:rsid w:val="00105B19"/>
  </w:style>
  <w:style w:type="paragraph" w:customStyle="1" w:styleId="7DFE1A7318BF45518C8436183C55677534">
    <w:name w:val="7DFE1A7318BF45518C8436183C55677534"/>
    <w:rsid w:val="00105B19"/>
  </w:style>
  <w:style w:type="paragraph" w:customStyle="1" w:styleId="E40BD48DBE184EB9A578FFD03110C82762">
    <w:name w:val="E40BD48DBE184EB9A578FFD03110C82762"/>
    <w:rsid w:val="00105B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6B081-226E-4049-9A6B-22DF31F59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Invul bestelformulier.dotx</Template>
  <TotalTime>42</TotalTime>
  <Pages>1</Pages>
  <Words>241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Jeanine</dc:creator>
  <cp:lastModifiedBy>Jeanine</cp:lastModifiedBy>
  <cp:revision>11</cp:revision>
  <cp:lastPrinted>2015-08-25T14:35:00Z</cp:lastPrinted>
  <dcterms:created xsi:type="dcterms:W3CDTF">2015-08-31T18:54:00Z</dcterms:created>
  <dcterms:modified xsi:type="dcterms:W3CDTF">2015-10-22T20:26:00Z</dcterms:modified>
</cp:coreProperties>
</file>